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B" w:rsidRPr="009513E2" w:rsidRDefault="00186C2D" w:rsidP="009513E2">
      <w:pPr>
        <w:jc w:val="center"/>
        <w:rPr>
          <w:rFonts w:cs="David"/>
          <w:rtl/>
        </w:rPr>
      </w:pPr>
      <w:r>
        <w:rPr>
          <w:rFonts w:cs="David" w:hint="cs"/>
          <w:rtl/>
        </w:rPr>
        <w:t>58</w:t>
      </w:r>
      <w:r w:rsidR="006963C8">
        <w:rPr>
          <w:rFonts w:cs="David" w:hint="cs"/>
          <w:rtl/>
        </w:rPr>
        <w:t xml:space="preserve"> טיפים של </w:t>
      </w:r>
      <w:r w:rsidR="006963C8" w:rsidRPr="00A979FE">
        <w:rPr>
          <w:rFonts w:cs="David"/>
        </w:rPr>
        <w:t>Eddie Kantar</w:t>
      </w:r>
      <w:r w:rsidR="009513E2">
        <w:rPr>
          <w:rFonts w:cs="David" w:hint="cs"/>
          <w:rtl/>
        </w:rPr>
        <w:t xml:space="preserve"> </w:t>
      </w:r>
    </w:p>
    <w:tbl>
      <w:tblPr>
        <w:bidiVisual/>
        <w:tblW w:w="15593" w:type="dxa"/>
        <w:tblInd w:w="-8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790"/>
        <w:gridCol w:w="7006"/>
        <w:gridCol w:w="7797"/>
      </w:tblGrid>
      <w:tr w:rsidR="00F55D3D" w:rsidRPr="00700336" w:rsidTr="006963C8">
        <w:trPr>
          <w:trHeight w:val="166"/>
        </w:trPr>
        <w:tc>
          <w:tcPr>
            <w:tcW w:w="790" w:type="dxa"/>
            <w:shd w:val="clear" w:color="auto" w:fill="auto"/>
            <w:vAlign w:val="center"/>
          </w:tcPr>
          <w:p w:rsidR="00F55D3D" w:rsidRPr="00700336" w:rsidRDefault="00515337" w:rsidP="004B2DD7">
            <w:pPr>
              <w:jc w:val="center"/>
              <w:rPr>
                <w:rFonts w:cs="David"/>
                <w:caps/>
                <w:rtl/>
              </w:rPr>
            </w:pPr>
            <w:r>
              <w:rPr>
                <w:rFonts w:cs="David" w:hint="cs"/>
                <w:caps/>
                <w:rtl/>
              </w:rPr>
              <w:t>1-20</w:t>
            </w:r>
          </w:p>
        </w:tc>
        <w:tc>
          <w:tcPr>
            <w:tcW w:w="7006" w:type="dxa"/>
            <w:shd w:val="clear" w:color="auto" w:fill="auto"/>
            <w:vAlign w:val="center"/>
          </w:tcPr>
          <w:p w:rsidR="00F55D3D" w:rsidRPr="00700336" w:rsidRDefault="00515337" w:rsidP="004B2DD7">
            <w:pPr>
              <w:jc w:val="center"/>
              <w:rPr>
                <w:rFonts w:cs="David"/>
                <w:caps/>
                <w:rtl/>
              </w:rPr>
            </w:pPr>
            <w:r>
              <w:rPr>
                <w:rFonts w:cs="David" w:hint="cs"/>
                <w:caps/>
                <w:rtl/>
              </w:rPr>
              <w:t>טיפים בנושאי ההכרזות</w:t>
            </w:r>
          </w:p>
        </w:tc>
        <w:tc>
          <w:tcPr>
            <w:tcW w:w="7797" w:type="dxa"/>
            <w:shd w:val="clear" w:color="auto" w:fill="auto"/>
            <w:vAlign w:val="center"/>
          </w:tcPr>
          <w:p w:rsidR="00F55D3D" w:rsidRPr="00700336" w:rsidRDefault="00515337" w:rsidP="004B2DD7">
            <w:pPr>
              <w:jc w:val="center"/>
              <w:rPr>
                <w:rFonts w:cs="David"/>
                <w:caps/>
                <w:rtl/>
              </w:rPr>
            </w:pPr>
            <w:r>
              <w:rPr>
                <w:rFonts w:cs="David" w:hint="cs"/>
                <w:caps/>
                <w:rtl/>
              </w:rPr>
              <w:t>פרטים</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w:t>
            </w:r>
          </w:p>
        </w:tc>
        <w:tc>
          <w:tcPr>
            <w:tcW w:w="7006" w:type="dxa"/>
            <w:shd w:val="clear" w:color="auto" w:fill="auto"/>
            <w:vAlign w:val="center"/>
          </w:tcPr>
          <w:p w:rsidR="00F55D3D" w:rsidRPr="00A909D3" w:rsidRDefault="00A909D3" w:rsidP="00697AFB">
            <w:pPr>
              <w:rPr>
                <w:rFonts w:cs="David"/>
                <w:rtl/>
              </w:rPr>
            </w:pPr>
            <w:r w:rsidRPr="00A909D3">
              <w:rPr>
                <w:rFonts w:cs="David"/>
                <w:rtl/>
              </w:rPr>
              <w:t>כאשר שותפך מכריז שתי סדרות ויש לך מספר שווה של קלפים בכל אחת מהן, חזור אל סדרתו הראשונה של השותף, אפילו אם זה אומר להגדיל את גובה ההכרזה. פשוט תעשה את זה</w:t>
            </w:r>
            <w:r w:rsidRPr="00A909D3">
              <w:rPr>
                <w:rFonts w:cs="David"/>
              </w:rPr>
              <w:t>!</w:t>
            </w:r>
            <w:r w:rsidR="00697AFB">
              <w:rPr>
                <w:rFonts w:cs="David" w:hint="cs"/>
                <w:rtl/>
              </w:rPr>
              <w:t xml:space="preserve"> </w:t>
            </w:r>
            <w:r w:rsidRPr="00A909D3">
              <w:rPr>
                <w:rFonts w:cs="David"/>
                <w:rtl/>
              </w:rPr>
              <w:t>לדוגמא</w:t>
            </w:r>
            <w:r w:rsidRPr="00A909D3">
              <w:rPr>
                <w:rFonts w:cs="David"/>
              </w:rPr>
              <w:t>:</w:t>
            </w:r>
            <w:r w:rsidR="002F01D9">
              <w:rPr>
                <w:rFonts w:cs="David" w:hint="cs"/>
                <w:rtl/>
              </w:rPr>
              <w:t xml:space="preserve"> </w:t>
            </w:r>
            <w:r w:rsidRPr="00A909D3">
              <w:rPr>
                <w:rFonts w:cs="David"/>
                <w:rtl/>
              </w:rPr>
              <w:t>אתה מחזיק</w:t>
            </w:r>
            <w:r w:rsidRPr="00A909D3">
              <w:rPr>
                <w:rFonts w:cs="David"/>
              </w:rPr>
              <w:t>: </w:t>
            </w:r>
            <w:r w:rsidRPr="00A909D3">
              <w:rPr>
                <w:rFonts w:cs="David"/>
              </w:rPr>
              <w:br/>
            </w:r>
            <w:proofErr w:type="spellStart"/>
            <w:r w:rsidRPr="00A909D3">
              <w:rPr>
                <w:rFonts w:cs="David"/>
              </w:rPr>
              <w:t>Axxx</w:t>
            </w:r>
            <w:proofErr w:type="spellEnd"/>
            <w:r w:rsidRPr="00A909D3">
              <w:rPr>
                <w:rFonts w:cs="David"/>
              </w:rPr>
              <w:t xml:space="preserve"> ♠</w:t>
            </w:r>
            <w:r w:rsidRPr="00A909D3">
              <w:rPr>
                <w:rFonts w:cs="David"/>
              </w:rPr>
              <w:br/>
            </w:r>
            <w:proofErr w:type="spellStart"/>
            <w:r w:rsidRPr="00A909D3">
              <w:rPr>
                <w:rFonts w:cs="David"/>
              </w:rPr>
              <w:t>KTx</w:t>
            </w:r>
            <w:proofErr w:type="spellEnd"/>
            <w:r w:rsidRPr="00A909D3">
              <w:rPr>
                <w:rFonts w:cs="David"/>
              </w:rPr>
              <w:t xml:space="preserve"> ♥</w:t>
            </w:r>
            <w:r w:rsidRPr="00A909D3">
              <w:rPr>
                <w:rFonts w:cs="David"/>
              </w:rPr>
              <w:br/>
            </w:r>
            <w:proofErr w:type="spellStart"/>
            <w:r w:rsidRPr="00A909D3">
              <w:rPr>
                <w:rFonts w:cs="David"/>
              </w:rPr>
              <w:t>Jxx</w:t>
            </w:r>
            <w:proofErr w:type="spellEnd"/>
            <w:r w:rsidRPr="00A909D3">
              <w:rPr>
                <w:rFonts w:cs="David"/>
              </w:rPr>
              <w:t xml:space="preserve"> ♦</w:t>
            </w:r>
            <w:r w:rsidRPr="00A909D3">
              <w:rPr>
                <w:rFonts w:cs="David"/>
              </w:rPr>
              <w:br/>
              <w:t>xxx ♣</w:t>
            </w:r>
          </w:p>
        </w:tc>
        <w:tc>
          <w:tcPr>
            <w:tcW w:w="7797" w:type="dxa"/>
            <w:shd w:val="clear" w:color="auto" w:fill="auto"/>
            <w:vAlign w:val="center"/>
          </w:tcPr>
          <w:p w:rsidR="00F55D3D" w:rsidRPr="00D4161B" w:rsidRDefault="00D4161B" w:rsidP="00D4161B">
            <w:pPr>
              <w:rPr>
                <w:rFonts w:cs="David"/>
                <w:caps/>
                <w:rtl/>
              </w:rPr>
            </w:pPr>
            <w:r>
              <w:rPr>
                <w:rFonts w:cs="David" w:hint="cs"/>
                <w:rtl/>
              </w:rPr>
              <w:t>אתה</w:t>
            </w:r>
            <w:r w:rsidRPr="00D4161B">
              <w:rPr>
                <w:rFonts w:cs="David"/>
                <w:rtl/>
              </w:rPr>
              <w:t xml:space="preserve"> </w:t>
            </w:r>
            <w:r>
              <w:rPr>
                <w:rFonts w:cs="David" w:hint="cs"/>
                <w:rtl/>
              </w:rPr>
              <w:t>השותף</w:t>
            </w:r>
            <w:r w:rsidRPr="00D4161B">
              <w:rPr>
                <w:rFonts w:cs="David"/>
              </w:rPr>
              <w:t> </w:t>
            </w:r>
            <w:r w:rsidRPr="00D4161B">
              <w:rPr>
                <w:rFonts w:cs="David"/>
              </w:rPr>
              <w:br/>
              <w:t>♦</w:t>
            </w:r>
            <w:r>
              <w:rPr>
                <w:rFonts w:cs="David"/>
              </w:rPr>
              <w:t xml:space="preserve">  </w:t>
            </w:r>
            <w:r w:rsidRPr="00D4161B">
              <w:rPr>
                <w:rFonts w:cs="David"/>
              </w:rPr>
              <w:t xml:space="preserve"> </w:t>
            </w:r>
            <w:r>
              <w:rPr>
                <w:rFonts w:cs="David"/>
              </w:rPr>
              <w:t>1</w:t>
            </w:r>
            <w:r w:rsidRPr="00D4161B">
              <w:rPr>
                <w:rFonts w:cs="David"/>
              </w:rPr>
              <w:t xml:space="preserve">♠ </w:t>
            </w:r>
            <w:r>
              <w:rPr>
                <w:rFonts w:cs="David" w:hint="cs"/>
                <w:rtl/>
              </w:rPr>
              <w:t>1</w:t>
            </w:r>
            <w:r w:rsidRPr="00D4161B">
              <w:rPr>
                <w:rFonts w:cs="David"/>
              </w:rPr>
              <w:br/>
              <w:t>♥</w:t>
            </w:r>
            <w:r>
              <w:rPr>
                <w:rFonts w:cs="David"/>
              </w:rPr>
              <w:t xml:space="preserve">    </w:t>
            </w:r>
            <w:r w:rsidRPr="00D4161B">
              <w:rPr>
                <w:rFonts w:cs="David"/>
              </w:rPr>
              <w:t xml:space="preserve"> ? </w:t>
            </w:r>
            <w:r>
              <w:rPr>
                <w:rFonts w:cs="David" w:hint="cs"/>
                <w:rtl/>
              </w:rPr>
              <w:t>2</w:t>
            </w:r>
            <w:r w:rsidRPr="00D4161B">
              <w:rPr>
                <w:rFonts w:cs="David"/>
              </w:rPr>
              <w:br/>
            </w:r>
            <w:r w:rsidRPr="00D4161B">
              <w:rPr>
                <w:rFonts w:cs="David"/>
                <w:rtl/>
              </w:rPr>
              <w:t xml:space="preserve">הכרז </w:t>
            </w:r>
            <w:r w:rsidRPr="00D4161B">
              <w:rPr>
                <w:rFonts w:ascii="Arial" w:hAnsi="Arial" w:cs="Arial" w:hint="cs"/>
                <w:rtl/>
              </w:rPr>
              <w:t>♦</w:t>
            </w:r>
            <w:r w:rsidRPr="00D4161B">
              <w:rPr>
                <w:rFonts w:cs="David" w:hint="cs"/>
                <w:rtl/>
              </w:rPr>
              <w:t xml:space="preserve">3 . העלאה </w:t>
            </w:r>
            <w:r>
              <w:rPr>
                <w:rFonts w:cs="David" w:hint="cs"/>
                <w:rtl/>
              </w:rPr>
              <w:t>ב-</w:t>
            </w:r>
            <w:r w:rsidRPr="00D4161B">
              <w:rPr>
                <w:rFonts w:cs="David"/>
              </w:rPr>
              <w:t xml:space="preserve">Hearts  </w:t>
            </w:r>
            <w:r>
              <w:rPr>
                <w:rFonts w:cs="David" w:hint="cs"/>
                <w:rtl/>
              </w:rPr>
              <w:t xml:space="preserve"> </w:t>
            </w:r>
            <w:r w:rsidRPr="00D4161B">
              <w:rPr>
                <w:rFonts w:cs="David"/>
                <w:rtl/>
              </w:rPr>
              <w:t>או</w:t>
            </w:r>
            <w:r w:rsidRPr="00D4161B">
              <w:rPr>
                <w:rFonts w:cs="David"/>
              </w:rPr>
              <w:t xml:space="preserve"> Pass </w:t>
            </w:r>
            <w:r w:rsidRPr="00D4161B">
              <w:rPr>
                <w:rFonts w:cs="David"/>
                <w:rtl/>
              </w:rPr>
              <w:t>על הכרזת</w:t>
            </w:r>
            <w:r w:rsidRPr="00D4161B">
              <w:rPr>
                <w:rFonts w:cs="David"/>
              </w:rPr>
              <w:t xml:space="preserve"> Reverse </w:t>
            </w:r>
            <w:r w:rsidRPr="00D4161B">
              <w:rPr>
                <w:rFonts w:cs="David"/>
                <w:rtl/>
              </w:rPr>
              <w:t>של השותף, המחייבת לסיבוב הכרזה אחד, מציבה אותך בחזרה בגן הילדים</w:t>
            </w:r>
            <w:r w:rsidRPr="00D4161B">
              <w:rPr>
                <w:rFonts w:cs="David"/>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w:t>
            </w:r>
          </w:p>
        </w:tc>
        <w:tc>
          <w:tcPr>
            <w:tcW w:w="7006" w:type="dxa"/>
            <w:shd w:val="clear" w:color="auto" w:fill="auto"/>
            <w:vAlign w:val="center"/>
          </w:tcPr>
          <w:p w:rsidR="00F55D3D" w:rsidRPr="00D40BEA" w:rsidRDefault="00D40BEA" w:rsidP="00D40BEA">
            <w:pPr>
              <w:rPr>
                <w:rFonts w:cs="David"/>
                <w:rtl/>
              </w:rPr>
            </w:pPr>
            <w:r w:rsidRPr="00D40BEA">
              <w:rPr>
                <w:rFonts w:cs="David"/>
                <w:rtl/>
              </w:rPr>
              <w:t>העלאה ישירה בסדרה השנייה מבטיחה תמיכה של ארבעה קלפים</w:t>
            </w:r>
            <w:r w:rsidRPr="00D40BEA">
              <w:rPr>
                <w:rFonts w:cs="David"/>
              </w:rPr>
              <w:t>.</w:t>
            </w:r>
            <w:r w:rsidRPr="00D40BEA">
              <w:rPr>
                <w:rFonts w:cs="David"/>
              </w:rPr>
              <w:br/>
            </w:r>
            <w:r w:rsidRPr="00D40BEA">
              <w:rPr>
                <w:rFonts w:cs="David"/>
                <w:rtl/>
              </w:rPr>
              <w:t>אתה מחזיק</w:t>
            </w:r>
            <w:r w:rsidRPr="00D40BEA">
              <w:rPr>
                <w:rFonts w:cs="David"/>
              </w:rPr>
              <w:t xml:space="preserve">: ♠ xx ♥ </w:t>
            </w:r>
            <w:proofErr w:type="spellStart"/>
            <w:r w:rsidRPr="00D40BEA">
              <w:rPr>
                <w:rFonts w:cs="David"/>
              </w:rPr>
              <w:t>A</w:t>
            </w:r>
            <w:r>
              <w:rPr>
                <w:rFonts w:cs="David"/>
              </w:rPr>
              <w:t>T</w:t>
            </w:r>
            <w:r w:rsidRPr="00D40BEA">
              <w:rPr>
                <w:rFonts w:cs="David"/>
              </w:rPr>
              <w:t>x</w:t>
            </w:r>
            <w:proofErr w:type="spellEnd"/>
            <w:r w:rsidRPr="00D40BEA">
              <w:rPr>
                <w:rFonts w:cs="David"/>
              </w:rPr>
              <w:t xml:space="preserve"> ♦ </w:t>
            </w:r>
            <w:proofErr w:type="spellStart"/>
            <w:r w:rsidRPr="00D40BEA">
              <w:rPr>
                <w:rFonts w:cs="David"/>
              </w:rPr>
              <w:t>A</w:t>
            </w:r>
            <w:r>
              <w:rPr>
                <w:rFonts w:cs="David"/>
              </w:rPr>
              <w:t>T</w:t>
            </w:r>
            <w:r w:rsidRPr="00D40BEA">
              <w:rPr>
                <w:rFonts w:cs="David"/>
              </w:rPr>
              <w:t>x</w:t>
            </w:r>
            <w:proofErr w:type="spellEnd"/>
            <w:r w:rsidRPr="00D40BEA">
              <w:rPr>
                <w:rFonts w:cs="David"/>
              </w:rPr>
              <w:t xml:space="preserve"> ♣ </w:t>
            </w:r>
            <w:proofErr w:type="spellStart"/>
            <w:r w:rsidRPr="00D40BEA">
              <w:rPr>
                <w:rFonts w:cs="David"/>
              </w:rPr>
              <w:t>K</w:t>
            </w:r>
            <w:r>
              <w:rPr>
                <w:rFonts w:cs="David"/>
              </w:rPr>
              <w:t>T</w:t>
            </w:r>
            <w:r w:rsidRPr="00D40BEA">
              <w:rPr>
                <w:rFonts w:cs="David"/>
              </w:rPr>
              <w:t>xxx</w:t>
            </w:r>
            <w:proofErr w:type="spellEnd"/>
            <w:r w:rsidRPr="00D40BEA">
              <w:rPr>
                <w:rFonts w:cs="David"/>
              </w:rPr>
              <w:t> </w:t>
            </w:r>
            <w:r w:rsidRPr="00D40BEA">
              <w:rPr>
                <w:rFonts w:cs="David"/>
              </w:rPr>
              <w:br/>
            </w:r>
            <w:r>
              <w:rPr>
                <w:rFonts w:cs="David" w:hint="cs"/>
                <w:rtl/>
              </w:rPr>
              <w:t>אתה</w:t>
            </w:r>
            <w:r w:rsidRPr="00D40BEA">
              <w:rPr>
                <w:rFonts w:cs="David"/>
                <w:rtl/>
              </w:rPr>
              <w:t xml:space="preserve"> </w:t>
            </w:r>
            <w:r>
              <w:rPr>
                <w:rFonts w:cs="David" w:hint="cs"/>
                <w:rtl/>
              </w:rPr>
              <w:t>שותפך</w:t>
            </w:r>
            <w:r w:rsidRPr="00D40BEA">
              <w:rPr>
                <w:rFonts w:cs="David"/>
              </w:rPr>
              <w:t> </w:t>
            </w:r>
            <w:r w:rsidRPr="00D40BEA">
              <w:rPr>
                <w:rFonts w:cs="David"/>
              </w:rPr>
              <w:br/>
            </w:r>
            <w:r>
              <w:rPr>
                <w:rFonts w:cs="David"/>
              </w:rPr>
              <w:t>1</w:t>
            </w:r>
            <w:r w:rsidRPr="00D40BEA">
              <w:rPr>
                <w:rFonts w:cs="David"/>
              </w:rPr>
              <w:t>♠</w:t>
            </w:r>
            <w:r>
              <w:rPr>
                <w:rFonts w:cs="David"/>
              </w:rPr>
              <w:t xml:space="preserve">   2</w:t>
            </w:r>
            <w:r w:rsidRPr="00D40BEA">
              <w:rPr>
                <w:rFonts w:cs="David"/>
              </w:rPr>
              <w:t xml:space="preserve"> ♣ </w:t>
            </w:r>
            <w:r w:rsidRPr="00D40BEA">
              <w:rPr>
                <w:rFonts w:cs="David"/>
              </w:rPr>
              <w:br/>
              <w:t>♥</w:t>
            </w:r>
            <w:r>
              <w:rPr>
                <w:rFonts w:cs="David"/>
              </w:rPr>
              <w:t xml:space="preserve">     </w:t>
            </w:r>
            <w:r w:rsidRPr="00D40BEA">
              <w:rPr>
                <w:rFonts w:cs="David"/>
              </w:rPr>
              <w:t xml:space="preserve"> ? </w:t>
            </w:r>
            <w:r>
              <w:rPr>
                <w:rFonts w:cs="David" w:hint="cs"/>
                <w:rtl/>
              </w:rPr>
              <w:t>2</w:t>
            </w:r>
          </w:p>
        </w:tc>
        <w:tc>
          <w:tcPr>
            <w:tcW w:w="7797" w:type="dxa"/>
            <w:shd w:val="clear" w:color="auto" w:fill="auto"/>
            <w:vAlign w:val="center"/>
          </w:tcPr>
          <w:p w:rsidR="00F55D3D" w:rsidRPr="00A83356" w:rsidRDefault="00A83356" w:rsidP="00A83356">
            <w:pPr>
              <w:rPr>
                <w:rFonts w:cs="David"/>
                <w:rtl/>
              </w:rPr>
            </w:pPr>
            <w:r w:rsidRPr="00A83356">
              <w:rPr>
                <w:rFonts w:cs="David"/>
              </w:rPr>
              <w:t xml:space="preserve">Rebid </w:t>
            </w:r>
            <w:proofErr w:type="gramStart"/>
            <w:r w:rsidRPr="00A83356">
              <w:rPr>
                <w:rFonts w:cs="David"/>
              </w:rPr>
              <w:t xml:space="preserve">2NT </w:t>
            </w:r>
            <w:r>
              <w:rPr>
                <w:rFonts w:cs="David" w:hint="cs"/>
                <w:rtl/>
              </w:rPr>
              <w:t xml:space="preserve"> </w:t>
            </w:r>
            <w:r w:rsidRPr="00A83356">
              <w:rPr>
                <w:rFonts w:cs="David"/>
                <w:rtl/>
              </w:rPr>
              <w:t>מראה</w:t>
            </w:r>
            <w:proofErr w:type="gramEnd"/>
            <w:r w:rsidRPr="00A83356">
              <w:rPr>
                <w:rFonts w:cs="David"/>
                <w:rtl/>
              </w:rPr>
              <w:t xml:space="preserve"> 11-12</w:t>
            </w:r>
            <w:r w:rsidRPr="00A83356">
              <w:rPr>
                <w:rFonts w:cs="David"/>
              </w:rPr>
              <w:t xml:space="preserve"> HCP </w:t>
            </w:r>
            <w:r w:rsidRPr="00A83356">
              <w:rPr>
                <w:rFonts w:cs="David"/>
                <w:rtl/>
              </w:rPr>
              <w:t xml:space="preserve">נקודות קלפים גבוהים. אל תחשוב אפילו על העלאה </w:t>
            </w:r>
            <w:r>
              <w:rPr>
                <w:rFonts w:cs="David" w:hint="cs"/>
                <w:rtl/>
              </w:rPr>
              <w:t>ב-</w:t>
            </w:r>
            <w:r w:rsidRPr="00A83356">
              <w:rPr>
                <w:rFonts w:cs="David"/>
              </w:rPr>
              <w:t xml:space="preserve"> hearts </w:t>
            </w:r>
            <w:r w:rsidRPr="00A83356">
              <w:rPr>
                <w:rFonts w:cs="David"/>
                <w:rtl/>
              </w:rPr>
              <w:t>עם רק שלושה קלפים</w:t>
            </w:r>
            <w:r w:rsidRPr="00A83356">
              <w:rPr>
                <w:rFonts w:cs="David"/>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w:t>
            </w:r>
          </w:p>
        </w:tc>
        <w:tc>
          <w:tcPr>
            <w:tcW w:w="7006" w:type="dxa"/>
            <w:shd w:val="clear" w:color="auto" w:fill="auto"/>
            <w:vAlign w:val="center"/>
          </w:tcPr>
          <w:p w:rsidR="00F55D3D" w:rsidRPr="005B6C09" w:rsidRDefault="005B6C09" w:rsidP="002F01D9">
            <w:pPr>
              <w:rPr>
                <w:rFonts w:cs="David"/>
                <w:rtl/>
              </w:rPr>
            </w:pPr>
            <w:r w:rsidRPr="005B6C09">
              <w:rPr>
                <w:rFonts w:cs="David"/>
                <w:rtl/>
              </w:rPr>
              <w:t>עם שתי סדרות חמישה קלפים, פתח עם הסדרה בדירוג הגבוה יותר, השב בסדרה בדירוג הגבוה יותר והכרז</w:t>
            </w:r>
            <w:r w:rsidRPr="005B6C09">
              <w:rPr>
                <w:rFonts w:cs="David"/>
              </w:rPr>
              <w:t xml:space="preserve"> overcall </w:t>
            </w:r>
            <w:r w:rsidRPr="005B6C09">
              <w:rPr>
                <w:rFonts w:cs="David"/>
                <w:rtl/>
              </w:rPr>
              <w:t>בסדרה בדירוג הגבוה יותר. אל תדאג איזה סדרה חזקה יותר</w:t>
            </w:r>
            <w:r w:rsidRPr="005B6C09">
              <w:rPr>
                <w:rFonts w:cs="David"/>
              </w:rPr>
              <w:t>.</w:t>
            </w:r>
            <w:r w:rsidR="002F01D9">
              <w:rPr>
                <w:rFonts w:cs="David" w:hint="cs"/>
                <w:rtl/>
              </w:rPr>
              <w:t xml:space="preserve"> </w:t>
            </w:r>
            <w:r w:rsidRPr="005B6C09">
              <w:rPr>
                <w:rFonts w:cs="David"/>
                <w:rtl/>
              </w:rPr>
              <w:t>אתה מחזיק</w:t>
            </w:r>
            <w:r w:rsidRPr="005B6C09">
              <w:rPr>
                <w:rFonts w:cs="David"/>
              </w:rPr>
              <w:t>: </w:t>
            </w:r>
            <w:r w:rsidRPr="005B6C09">
              <w:rPr>
                <w:rFonts w:cs="David"/>
              </w:rPr>
              <w:br/>
              <w:t>♠ x </w:t>
            </w:r>
            <w:r w:rsidRPr="005B6C09">
              <w:rPr>
                <w:rFonts w:cs="David"/>
              </w:rPr>
              <w:br/>
              <w:t xml:space="preserve">♥ </w:t>
            </w:r>
            <w:proofErr w:type="spellStart"/>
            <w:r w:rsidRPr="005B6C09">
              <w:rPr>
                <w:rFonts w:cs="David"/>
              </w:rPr>
              <w:t>J</w:t>
            </w:r>
            <w:r w:rsidRPr="005B6C09">
              <w:rPr>
                <w:rFonts w:cs="David" w:hint="cs"/>
              </w:rPr>
              <w:t>T</w:t>
            </w:r>
            <w:r w:rsidRPr="005B6C09">
              <w:rPr>
                <w:rFonts w:cs="David"/>
              </w:rPr>
              <w:t>xxx</w:t>
            </w:r>
            <w:proofErr w:type="spellEnd"/>
            <w:r w:rsidRPr="005B6C09">
              <w:rPr>
                <w:rFonts w:cs="David"/>
              </w:rPr>
              <w:t> </w:t>
            </w:r>
            <w:r w:rsidRPr="005B6C09">
              <w:rPr>
                <w:rFonts w:cs="David"/>
              </w:rPr>
              <w:br/>
              <w:t xml:space="preserve">♦ </w:t>
            </w:r>
            <w:proofErr w:type="spellStart"/>
            <w:r w:rsidRPr="005B6C09">
              <w:rPr>
                <w:rFonts w:cs="David"/>
              </w:rPr>
              <w:t>AKQxx</w:t>
            </w:r>
            <w:proofErr w:type="spellEnd"/>
            <w:r w:rsidRPr="005B6C09">
              <w:rPr>
                <w:rFonts w:cs="David"/>
              </w:rPr>
              <w:t> </w:t>
            </w:r>
            <w:r w:rsidRPr="005B6C09">
              <w:rPr>
                <w:rFonts w:cs="David"/>
              </w:rPr>
              <w:br/>
              <w:t xml:space="preserve">♣ </w:t>
            </w:r>
            <w:proofErr w:type="spellStart"/>
            <w:r w:rsidRPr="005B6C09">
              <w:rPr>
                <w:rFonts w:cs="David"/>
              </w:rPr>
              <w:t>Kx</w:t>
            </w:r>
            <w:proofErr w:type="spellEnd"/>
            <w:r w:rsidRPr="005B6C09">
              <w:rPr>
                <w:rFonts w:cs="David"/>
              </w:rPr>
              <w:t> </w:t>
            </w:r>
          </w:p>
        </w:tc>
        <w:tc>
          <w:tcPr>
            <w:tcW w:w="7797" w:type="dxa"/>
            <w:shd w:val="clear" w:color="auto" w:fill="auto"/>
            <w:vAlign w:val="center"/>
          </w:tcPr>
          <w:p w:rsidR="00F55D3D" w:rsidRPr="007B71C8" w:rsidRDefault="007B71C8" w:rsidP="007B71C8">
            <w:pPr>
              <w:rPr>
                <w:rFonts w:cs="David"/>
                <w:rtl/>
              </w:rPr>
            </w:pPr>
            <w:r w:rsidRPr="007B71C8">
              <w:rPr>
                <w:rFonts w:cs="David"/>
                <w:rtl/>
              </w:rPr>
              <w:t xml:space="preserve">פתח </w:t>
            </w:r>
            <w:r w:rsidRPr="007B71C8">
              <w:rPr>
                <w:rFonts w:ascii="Arial" w:hAnsi="Arial" w:cs="Arial" w:hint="cs"/>
                <w:rtl/>
              </w:rPr>
              <w:t>♥</w:t>
            </w:r>
            <w:r w:rsidRPr="007B71C8">
              <w:rPr>
                <w:rFonts w:cs="David" w:hint="cs"/>
                <w:rtl/>
              </w:rPr>
              <w:t xml:space="preserve">1, לא </w:t>
            </w:r>
            <w:r w:rsidRPr="007B71C8">
              <w:rPr>
                <w:rFonts w:ascii="Arial" w:hAnsi="Arial" w:cs="Arial" w:hint="cs"/>
                <w:rtl/>
              </w:rPr>
              <w:t>♦</w:t>
            </w:r>
            <w:r w:rsidRPr="007B71C8">
              <w:rPr>
                <w:rFonts w:cs="David" w:hint="cs"/>
                <w:rtl/>
              </w:rPr>
              <w:t xml:space="preserve">1. השב </w:t>
            </w:r>
            <w:r w:rsidRPr="007B71C8">
              <w:rPr>
                <w:rFonts w:ascii="Arial" w:hAnsi="Arial" w:cs="Arial" w:hint="cs"/>
                <w:rtl/>
              </w:rPr>
              <w:t>♥</w:t>
            </w:r>
            <w:r w:rsidRPr="007B71C8">
              <w:rPr>
                <w:rFonts w:cs="David" w:hint="cs"/>
                <w:rtl/>
              </w:rPr>
              <w:t xml:space="preserve">1 להכרזת פתיחה </w:t>
            </w:r>
            <w:r w:rsidRPr="007B71C8">
              <w:rPr>
                <w:rFonts w:ascii="Arial" w:hAnsi="Arial" w:cs="Arial" w:hint="cs"/>
                <w:rtl/>
              </w:rPr>
              <w:t>♣</w:t>
            </w:r>
            <w:r w:rsidRPr="007B71C8">
              <w:rPr>
                <w:rFonts w:cs="David" w:hint="cs"/>
                <w:rtl/>
              </w:rPr>
              <w:t xml:space="preserve">1 </w:t>
            </w:r>
            <w:r>
              <w:rPr>
                <w:rFonts w:cs="David" w:hint="cs"/>
                <w:rtl/>
              </w:rPr>
              <w:t>ו-</w:t>
            </w:r>
            <w:r w:rsidRPr="007B71C8">
              <w:rPr>
                <w:rFonts w:cs="David"/>
              </w:rPr>
              <w:t xml:space="preserve"> </w:t>
            </w:r>
            <w:r>
              <w:rPr>
                <w:rFonts w:cs="David"/>
              </w:rPr>
              <w:t>1</w:t>
            </w:r>
            <w:r w:rsidRPr="007B71C8">
              <w:rPr>
                <w:rFonts w:cs="David"/>
              </w:rPr>
              <w:t xml:space="preserve">♥overcall </w:t>
            </w:r>
            <w:r w:rsidRPr="007B71C8">
              <w:rPr>
                <w:rFonts w:cs="David"/>
                <w:rtl/>
              </w:rPr>
              <w:t xml:space="preserve">אם הכרזת הפתיחה של היריב מימין היא </w:t>
            </w:r>
            <w:r w:rsidRPr="007B71C8">
              <w:rPr>
                <w:rFonts w:ascii="Arial" w:hAnsi="Arial" w:cs="Arial" w:hint="cs"/>
                <w:rtl/>
              </w:rPr>
              <w:t>♣</w:t>
            </w:r>
            <w:r w:rsidRPr="007B71C8">
              <w:rPr>
                <w:rFonts w:cs="David" w:hint="cs"/>
                <w:rtl/>
              </w:rPr>
              <w:t>1</w:t>
            </w:r>
            <w:r w:rsidRPr="007B71C8">
              <w:rPr>
                <w:rFonts w:cs="David"/>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4</w:t>
            </w:r>
          </w:p>
        </w:tc>
        <w:tc>
          <w:tcPr>
            <w:tcW w:w="7006" w:type="dxa"/>
            <w:shd w:val="clear" w:color="auto" w:fill="auto"/>
            <w:vAlign w:val="center"/>
          </w:tcPr>
          <w:p w:rsidR="00F55D3D" w:rsidRPr="007B723B" w:rsidRDefault="007B723B" w:rsidP="007B723B">
            <w:pPr>
              <w:rPr>
                <w:rFonts w:cs="David"/>
                <w:caps/>
                <w:rtl/>
              </w:rPr>
            </w:pPr>
            <w:r w:rsidRPr="007B723B">
              <w:rPr>
                <w:rFonts w:cs="David"/>
                <w:caps/>
                <w:rtl/>
              </w:rPr>
              <w:t>כאשר ההכרזה מימינך חזקה, משמעות קפיצה שלך היא שידך חלשה, כאשר ההכרזה מימינך חלשה,קפיצה שלך משמעותה שידך חזקה</w:t>
            </w:r>
            <w:r w:rsidRPr="007B723B">
              <w:rPr>
                <w:rFonts w:cs="David"/>
                <w:caps/>
              </w:rPr>
              <w:t>.</w:t>
            </w:r>
          </w:p>
        </w:tc>
        <w:tc>
          <w:tcPr>
            <w:tcW w:w="7797" w:type="dxa"/>
            <w:shd w:val="clear" w:color="auto" w:fill="auto"/>
            <w:vAlign w:val="center"/>
          </w:tcPr>
          <w:p w:rsidR="00F55D3D" w:rsidRPr="007B723B" w:rsidRDefault="007B723B" w:rsidP="007B723B">
            <w:pPr>
              <w:rPr>
                <w:rFonts w:cs="David"/>
                <w:rtl/>
              </w:rPr>
            </w:pPr>
            <w:r w:rsidRPr="007B723B">
              <w:rPr>
                <w:rFonts w:cs="David"/>
                <w:rtl/>
              </w:rPr>
              <w:t xml:space="preserve">אם שותפך פותח </w:t>
            </w:r>
            <w:r w:rsidRPr="007B723B">
              <w:rPr>
                <w:rFonts w:ascii="Arial" w:hAnsi="Arial" w:cs="Arial" w:hint="cs"/>
                <w:rtl/>
              </w:rPr>
              <w:t>♣</w:t>
            </w:r>
            <w:r w:rsidRPr="007B723B">
              <w:rPr>
                <w:rFonts w:cs="David" w:hint="cs"/>
                <w:rtl/>
              </w:rPr>
              <w:t>1 והיריב מצד ימין</w:t>
            </w:r>
            <w:r w:rsidRPr="007B723B">
              <w:rPr>
                <w:rFonts w:cs="David"/>
              </w:rPr>
              <w:t xml:space="preserve"> (RHO) </w:t>
            </w:r>
            <w:r w:rsidRPr="007B723B">
              <w:rPr>
                <w:rFonts w:cs="David"/>
                <w:rtl/>
              </w:rPr>
              <w:t>מכריז</w:t>
            </w:r>
            <w:r w:rsidRPr="007B723B">
              <w:rPr>
                <w:rFonts w:cs="David"/>
              </w:rPr>
              <w:t xml:space="preserve"> Double </w:t>
            </w:r>
            <w:r>
              <w:rPr>
                <w:rFonts w:cs="David" w:hint="cs"/>
                <w:rtl/>
              </w:rPr>
              <w:t xml:space="preserve">, </w:t>
            </w:r>
            <w:r w:rsidRPr="007B723B">
              <w:rPr>
                <w:rFonts w:cs="David"/>
                <w:rtl/>
              </w:rPr>
              <w:t>קפיצה ל-</w:t>
            </w:r>
            <w:r w:rsidRPr="007B723B">
              <w:rPr>
                <w:rFonts w:ascii="Arial" w:hAnsi="Arial" w:cs="Arial" w:hint="cs"/>
                <w:rtl/>
              </w:rPr>
              <w:t>♠</w:t>
            </w:r>
            <w:r w:rsidRPr="007B723B">
              <w:rPr>
                <w:rFonts w:cs="David" w:hint="cs"/>
                <w:rtl/>
              </w:rPr>
              <w:t xml:space="preserve">2 על ידך היא חולשה. אם היריב מצד ימין פותח </w:t>
            </w:r>
            <w:r w:rsidRPr="007B723B">
              <w:rPr>
                <w:rFonts w:ascii="Arial" w:hAnsi="Arial" w:cs="Arial" w:hint="cs"/>
                <w:rtl/>
              </w:rPr>
              <w:t>♥</w:t>
            </w:r>
            <w:r w:rsidRPr="007B723B">
              <w:rPr>
                <w:rFonts w:cs="David" w:hint="cs"/>
                <w:rtl/>
              </w:rPr>
              <w:t>2</w:t>
            </w:r>
            <w:r w:rsidRPr="007B723B">
              <w:rPr>
                <w:rFonts w:cs="David"/>
              </w:rPr>
              <w:t xml:space="preserve"> (Weak) </w:t>
            </w:r>
            <w:r>
              <w:rPr>
                <w:rFonts w:cs="David" w:hint="cs"/>
                <w:rtl/>
              </w:rPr>
              <w:t>,</w:t>
            </w:r>
            <w:r w:rsidRPr="007B723B">
              <w:rPr>
                <w:rFonts w:cs="David"/>
                <w:rtl/>
              </w:rPr>
              <w:t>קפיצה שלך ל-</w:t>
            </w:r>
            <w:r w:rsidRPr="007B723B">
              <w:rPr>
                <w:rFonts w:ascii="Arial" w:hAnsi="Arial" w:cs="Arial" w:hint="cs"/>
                <w:rtl/>
              </w:rPr>
              <w:t>♠</w:t>
            </w:r>
            <w:r w:rsidRPr="007B723B">
              <w:rPr>
                <w:rFonts w:cs="David" w:hint="cs"/>
                <w:rtl/>
              </w:rPr>
              <w:t>3 היא יד חזקה</w:t>
            </w:r>
            <w:r w:rsidRPr="007B723B">
              <w:rPr>
                <w:rFonts w:cs="David"/>
              </w:rPr>
              <w:t>.</w:t>
            </w:r>
          </w:p>
        </w:tc>
      </w:tr>
      <w:tr w:rsidR="00697AFB" w:rsidRPr="00700336" w:rsidTr="00C2602B">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5</w:t>
            </w:r>
          </w:p>
        </w:tc>
        <w:tc>
          <w:tcPr>
            <w:tcW w:w="14803" w:type="dxa"/>
            <w:gridSpan w:val="2"/>
            <w:shd w:val="clear" w:color="auto" w:fill="auto"/>
            <w:vAlign w:val="center"/>
          </w:tcPr>
          <w:p w:rsidR="00697AFB" w:rsidRPr="00700336" w:rsidRDefault="00697AFB" w:rsidP="00ED3EEF">
            <w:pPr>
              <w:rPr>
                <w:rFonts w:cs="David"/>
                <w:caps/>
                <w:rtl/>
              </w:rPr>
            </w:pPr>
            <w:r w:rsidRPr="005176A9">
              <w:rPr>
                <w:rFonts w:cs="David"/>
                <w:rtl/>
              </w:rPr>
              <w:t xml:space="preserve">לאחר שפתחת </w:t>
            </w:r>
            <w:r w:rsidRPr="005176A9">
              <w:rPr>
                <w:rFonts w:ascii="Arial" w:hAnsi="Arial" w:cs="Arial" w:hint="cs"/>
                <w:rtl/>
              </w:rPr>
              <w:t>♥</w:t>
            </w:r>
            <w:r w:rsidRPr="005176A9">
              <w:rPr>
                <w:rFonts w:cs="David" w:hint="cs"/>
                <w:rtl/>
              </w:rPr>
              <w:t xml:space="preserve"> 1 או </w:t>
            </w:r>
            <w:r w:rsidRPr="005176A9">
              <w:rPr>
                <w:rFonts w:ascii="Arial" w:hAnsi="Arial" w:cs="Arial" w:hint="cs"/>
                <w:rtl/>
              </w:rPr>
              <w:t>♠</w:t>
            </w:r>
            <w:r w:rsidRPr="005176A9">
              <w:rPr>
                <w:rFonts w:cs="David" w:hint="cs"/>
                <w:rtl/>
              </w:rPr>
              <w:t xml:space="preserve"> 1 </w:t>
            </w:r>
            <w:r w:rsidRPr="005176A9">
              <w:rPr>
                <w:rFonts w:cs="David"/>
                <w:rtl/>
              </w:rPr>
              <w:t xml:space="preserve">ושותפך מגיב </w:t>
            </w:r>
            <w:r>
              <w:rPr>
                <w:rFonts w:cs="David"/>
              </w:rPr>
              <w:t>1</w:t>
            </w:r>
            <w:r w:rsidRPr="005176A9">
              <w:rPr>
                <w:rFonts w:cs="David"/>
              </w:rPr>
              <w:t xml:space="preserve">NT </w:t>
            </w:r>
            <w:r>
              <w:rPr>
                <w:rFonts w:cs="David" w:hint="cs"/>
                <w:rtl/>
              </w:rPr>
              <w:t xml:space="preserve"> </w:t>
            </w:r>
            <w:r w:rsidRPr="005176A9">
              <w:rPr>
                <w:rFonts w:cs="David"/>
                <w:rtl/>
              </w:rPr>
              <w:t xml:space="preserve">ושולל תמיכה עבור </w:t>
            </w:r>
            <w:r>
              <w:rPr>
                <w:rFonts w:cs="David" w:hint="cs"/>
                <w:rtl/>
              </w:rPr>
              <w:t>ה-</w:t>
            </w:r>
            <w:r w:rsidRPr="005176A9">
              <w:rPr>
                <w:rFonts w:cs="David"/>
              </w:rPr>
              <w:t xml:space="preserve">Major </w:t>
            </w:r>
            <w:r w:rsidRPr="005176A9">
              <w:rPr>
                <w:rFonts w:cs="David"/>
                <w:rtl/>
              </w:rPr>
              <w:t>שלך, אל תחזור ותכריז</w:t>
            </w:r>
            <w:r w:rsidRPr="005176A9">
              <w:rPr>
                <w:rFonts w:cs="David"/>
              </w:rPr>
              <w:t xml:space="preserve"> (rebid ) </w:t>
            </w:r>
            <w:r w:rsidRPr="005176A9">
              <w:rPr>
                <w:rFonts w:cs="David"/>
                <w:rtl/>
              </w:rPr>
              <w:t xml:space="preserve">את </w:t>
            </w:r>
            <w:r>
              <w:rPr>
                <w:rFonts w:cs="David" w:hint="cs"/>
                <w:rtl/>
              </w:rPr>
              <w:t>ה-</w:t>
            </w:r>
            <w:r w:rsidRPr="005176A9">
              <w:rPr>
                <w:rFonts w:cs="David"/>
              </w:rPr>
              <w:t xml:space="preserve">Major </w:t>
            </w:r>
            <w:r>
              <w:rPr>
                <w:rFonts w:cs="David" w:hint="cs"/>
                <w:rtl/>
              </w:rPr>
              <w:t xml:space="preserve"> </w:t>
            </w:r>
            <w:r w:rsidRPr="005176A9">
              <w:rPr>
                <w:rFonts w:cs="David"/>
                <w:rtl/>
              </w:rPr>
              <w:t>שלך אלא אם יש לך שישה קלפים בסדרה</w:t>
            </w:r>
            <w:r w:rsidRPr="005176A9">
              <w:rPr>
                <w:rFonts w:cs="David"/>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6</w:t>
            </w:r>
          </w:p>
        </w:tc>
        <w:tc>
          <w:tcPr>
            <w:tcW w:w="7006" w:type="dxa"/>
            <w:shd w:val="clear" w:color="auto" w:fill="auto"/>
            <w:vAlign w:val="center"/>
          </w:tcPr>
          <w:p w:rsidR="00F55D3D" w:rsidRPr="00364CDC" w:rsidRDefault="00364CDC" w:rsidP="00364CDC">
            <w:pPr>
              <w:rPr>
                <w:rFonts w:cs="David"/>
                <w:rtl/>
              </w:rPr>
            </w:pPr>
            <w:r w:rsidRPr="00364CDC">
              <w:rPr>
                <w:rFonts w:cs="David"/>
                <w:rtl/>
              </w:rPr>
              <w:t xml:space="preserve">כאשר אתה מחזיק בידך שלוש סדרות של ארבעה קלפים </w:t>
            </w:r>
            <w:r>
              <w:rPr>
                <w:rFonts w:cs="David" w:hint="cs"/>
                <w:rtl/>
              </w:rPr>
              <w:t>ו-</w:t>
            </w:r>
            <w:r>
              <w:rPr>
                <w:rFonts w:cs="David"/>
              </w:rPr>
              <w:t xml:space="preserve"> </w:t>
            </w:r>
            <w:r w:rsidRPr="00364CDC">
              <w:rPr>
                <w:rFonts w:cs="David"/>
              </w:rPr>
              <w:t xml:space="preserve"> Singleton </w:t>
            </w:r>
            <w:r>
              <w:rPr>
                <w:rFonts w:cs="David" w:hint="cs"/>
                <w:rtl/>
              </w:rPr>
              <w:t xml:space="preserve">, </w:t>
            </w:r>
            <w:r w:rsidRPr="00364CDC">
              <w:rPr>
                <w:rFonts w:cs="David"/>
                <w:rtl/>
              </w:rPr>
              <w:t xml:space="preserve">פתח את ההכרזה </w:t>
            </w:r>
            <w:r w:rsidRPr="00364CDC">
              <w:rPr>
                <w:rFonts w:ascii="Arial" w:hAnsi="Arial" w:cs="Arial" w:hint="cs"/>
                <w:rtl/>
              </w:rPr>
              <w:t>♦</w:t>
            </w:r>
            <w:r w:rsidRPr="00364CDC">
              <w:rPr>
                <w:rFonts w:cs="David" w:hint="cs"/>
                <w:rtl/>
              </w:rPr>
              <w:t xml:space="preserve"> 1</w:t>
            </w:r>
            <w:r w:rsidRPr="00364CDC">
              <w:rPr>
                <w:rFonts w:cs="David"/>
              </w:rPr>
              <w:t>,</w:t>
            </w:r>
            <w:r w:rsidRPr="00364CDC">
              <w:rPr>
                <w:rFonts w:cs="David"/>
              </w:rPr>
              <w:br/>
            </w:r>
            <w:r w:rsidRPr="00364CDC">
              <w:rPr>
                <w:rFonts w:cs="David"/>
                <w:rtl/>
              </w:rPr>
              <w:t xml:space="preserve">אלא אם כן </w:t>
            </w:r>
            <w:r>
              <w:rPr>
                <w:rFonts w:cs="David" w:hint="cs"/>
                <w:rtl/>
              </w:rPr>
              <w:t xml:space="preserve">ה- </w:t>
            </w:r>
            <w:r w:rsidRPr="00364CDC">
              <w:rPr>
                <w:rFonts w:cs="David"/>
              </w:rPr>
              <w:t xml:space="preserve"> Singleton </w:t>
            </w:r>
            <w:r w:rsidRPr="00364CDC">
              <w:rPr>
                <w:rFonts w:cs="David"/>
                <w:rtl/>
              </w:rPr>
              <w:t xml:space="preserve">שלך </w:t>
            </w:r>
            <w:r>
              <w:rPr>
                <w:rFonts w:cs="David" w:hint="cs"/>
                <w:rtl/>
              </w:rPr>
              <w:t xml:space="preserve">ב- </w:t>
            </w:r>
            <w:r w:rsidRPr="00364CDC">
              <w:rPr>
                <w:rFonts w:cs="David"/>
              </w:rPr>
              <w:t xml:space="preserve"> diamonds! </w:t>
            </w:r>
            <w:r w:rsidRPr="00364CDC">
              <w:rPr>
                <w:rFonts w:cs="David"/>
                <w:rtl/>
              </w:rPr>
              <w:t xml:space="preserve">אם כן, פתח 1 </w:t>
            </w:r>
            <w:r w:rsidRPr="00364CDC">
              <w:rPr>
                <w:rFonts w:ascii="Arial" w:hAnsi="Arial" w:cs="Arial" w:hint="cs"/>
                <w:rtl/>
              </w:rPr>
              <w:t>♣</w:t>
            </w:r>
            <w:r w:rsidRPr="00364CDC">
              <w:rPr>
                <w:rFonts w:cs="David" w:hint="cs"/>
                <w:rtl/>
              </w:rPr>
              <w:t xml:space="preserve"> . אתה צריך לפחות 12</w:t>
            </w:r>
            <w:r w:rsidRPr="00364CDC">
              <w:rPr>
                <w:rFonts w:cs="David"/>
              </w:rPr>
              <w:t xml:space="preserve"> HCP </w:t>
            </w:r>
            <w:r w:rsidRPr="00364CDC">
              <w:rPr>
                <w:rFonts w:cs="David"/>
                <w:rtl/>
              </w:rPr>
              <w:t>כדי לפתוח את ההכרזה עם חלוקה זו</w:t>
            </w:r>
            <w:r w:rsidRPr="00364CDC">
              <w:rPr>
                <w:rFonts w:cs="David"/>
              </w:rPr>
              <w:t>.</w:t>
            </w:r>
          </w:p>
        </w:tc>
        <w:tc>
          <w:tcPr>
            <w:tcW w:w="7797" w:type="dxa"/>
            <w:shd w:val="clear" w:color="auto" w:fill="auto"/>
            <w:vAlign w:val="center"/>
          </w:tcPr>
          <w:p w:rsidR="00F55D3D" w:rsidRPr="00700336" w:rsidRDefault="00AD11A9" w:rsidP="00ED3EEF">
            <w:pPr>
              <w:rPr>
                <w:rFonts w:cs="David"/>
                <w:caps/>
                <w:rtl/>
              </w:rPr>
            </w:pPr>
            <w:r w:rsidRPr="00AD11A9">
              <w:rPr>
                <w:rFonts w:cs="David"/>
                <w:rtl/>
              </w:rPr>
              <w:t>אתה מחזיק</w:t>
            </w:r>
            <w:r w:rsidRPr="00AD11A9">
              <w:rPr>
                <w:rFonts w:cs="David"/>
              </w:rPr>
              <w:t>:</w:t>
            </w:r>
            <w:r w:rsidRPr="00AD11A9">
              <w:rPr>
                <w:rFonts w:cs="David"/>
              </w:rPr>
              <w:br/>
              <w:t xml:space="preserve">♠ </w:t>
            </w:r>
            <w:proofErr w:type="spellStart"/>
            <w:r w:rsidRPr="00AD11A9">
              <w:rPr>
                <w:rFonts w:cs="David"/>
              </w:rPr>
              <w:t>AKxx</w:t>
            </w:r>
            <w:proofErr w:type="spellEnd"/>
            <w:r w:rsidRPr="00AD11A9">
              <w:rPr>
                <w:rFonts w:cs="David"/>
              </w:rPr>
              <w:br/>
              <w:t xml:space="preserve">♥ </w:t>
            </w:r>
            <w:proofErr w:type="spellStart"/>
            <w:r w:rsidRPr="00AD11A9">
              <w:rPr>
                <w:rFonts w:cs="David"/>
              </w:rPr>
              <w:t>KJxx</w:t>
            </w:r>
            <w:proofErr w:type="spellEnd"/>
            <w:r w:rsidRPr="00AD11A9">
              <w:rPr>
                <w:rFonts w:cs="David"/>
              </w:rPr>
              <w:br/>
              <w:t xml:space="preserve">♦ </w:t>
            </w:r>
            <w:proofErr w:type="spellStart"/>
            <w:r w:rsidRPr="00AD11A9">
              <w:rPr>
                <w:rFonts w:cs="David"/>
              </w:rPr>
              <w:t>JTxx</w:t>
            </w:r>
            <w:proofErr w:type="spellEnd"/>
            <w:r w:rsidRPr="00AD11A9">
              <w:rPr>
                <w:rFonts w:cs="David"/>
              </w:rPr>
              <w:br/>
              <w:t xml:space="preserve">♣ x </w:t>
            </w:r>
            <w:r w:rsidRPr="00AD11A9">
              <w:rPr>
                <w:rFonts w:cs="David"/>
              </w:rPr>
              <w:br/>
            </w:r>
            <w:r w:rsidRPr="00AD11A9">
              <w:rPr>
                <w:rFonts w:cs="David"/>
                <w:rtl/>
              </w:rPr>
              <w:t>פתח: ♦1</w:t>
            </w:r>
            <w:r w:rsidRPr="00AD11A9">
              <w:rPr>
                <w:rFonts w:cs="David"/>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lastRenderedPageBreak/>
              <w:t>7</w:t>
            </w:r>
          </w:p>
        </w:tc>
        <w:tc>
          <w:tcPr>
            <w:tcW w:w="7006" w:type="dxa"/>
            <w:shd w:val="clear" w:color="auto" w:fill="auto"/>
            <w:vAlign w:val="center"/>
          </w:tcPr>
          <w:p w:rsidR="00F55D3D" w:rsidRPr="00674CD6" w:rsidRDefault="00674CD6" w:rsidP="002F01D9">
            <w:pPr>
              <w:rPr>
                <w:rFonts w:cs="David"/>
                <w:rtl/>
              </w:rPr>
            </w:pPr>
            <w:r w:rsidRPr="00674CD6">
              <w:rPr>
                <w:rFonts w:cs="David"/>
              </w:rPr>
              <w:t xml:space="preserve">Takeout </w:t>
            </w:r>
            <w:proofErr w:type="gramStart"/>
            <w:r w:rsidRPr="00674CD6">
              <w:rPr>
                <w:rFonts w:cs="David"/>
              </w:rPr>
              <w:t xml:space="preserve">double </w:t>
            </w:r>
            <w:r>
              <w:rPr>
                <w:rFonts w:cs="David" w:hint="cs"/>
                <w:rtl/>
              </w:rPr>
              <w:t xml:space="preserve"> </w:t>
            </w:r>
            <w:r w:rsidRPr="00674CD6">
              <w:rPr>
                <w:rFonts w:cs="David"/>
                <w:rtl/>
              </w:rPr>
              <w:t>ביד</w:t>
            </w:r>
            <w:proofErr w:type="gramEnd"/>
            <w:r w:rsidRPr="00674CD6">
              <w:rPr>
                <w:rFonts w:cs="David"/>
                <w:rtl/>
              </w:rPr>
              <w:t xml:space="preserve"> שהכריזה לפני כן</w:t>
            </w:r>
            <w:r w:rsidRPr="00674CD6">
              <w:rPr>
                <w:rFonts w:cs="David"/>
              </w:rPr>
              <w:t xml:space="preserve"> pass </w:t>
            </w:r>
            <w:r w:rsidRPr="00674CD6">
              <w:rPr>
                <w:rFonts w:cs="David"/>
                <w:rtl/>
              </w:rPr>
              <w:t>מראה 9-11</w:t>
            </w:r>
            <w:r w:rsidRPr="00674CD6">
              <w:rPr>
                <w:rFonts w:cs="David"/>
              </w:rPr>
              <w:t xml:space="preserve"> HCP </w:t>
            </w:r>
            <w:r w:rsidRPr="00674CD6">
              <w:rPr>
                <w:rFonts w:cs="David"/>
                <w:rtl/>
              </w:rPr>
              <w:t xml:space="preserve">עם קוצר בסדרתו של הפותח. אם היריבים הכריזו שתי סדרות, </w:t>
            </w:r>
            <w:r>
              <w:rPr>
                <w:rFonts w:cs="David" w:hint="cs"/>
                <w:rtl/>
              </w:rPr>
              <w:t xml:space="preserve">ה- </w:t>
            </w:r>
            <w:r w:rsidRPr="00674CD6">
              <w:rPr>
                <w:rFonts w:cs="David"/>
              </w:rPr>
              <w:t xml:space="preserve"> Double </w:t>
            </w:r>
            <w:r w:rsidRPr="00674CD6">
              <w:rPr>
                <w:rFonts w:cs="David"/>
                <w:rtl/>
              </w:rPr>
              <w:t>מבטיח לפחות ארבעה קלפי תמיכה בשתי הסדרות שלא הוכרזו</w:t>
            </w:r>
            <w:r w:rsidRPr="00674CD6">
              <w:rPr>
                <w:rFonts w:cs="David"/>
              </w:rPr>
              <w:t>.</w:t>
            </w:r>
            <w:r w:rsidR="002F01D9">
              <w:rPr>
                <w:rFonts w:cs="David" w:hint="cs"/>
                <w:rtl/>
              </w:rPr>
              <w:t xml:space="preserve"> </w:t>
            </w:r>
            <w:r w:rsidRPr="00674CD6">
              <w:rPr>
                <w:rFonts w:cs="David"/>
                <w:rtl/>
              </w:rPr>
              <w:t>אתה מחזיק</w:t>
            </w:r>
            <w:r w:rsidRPr="00674CD6">
              <w:rPr>
                <w:rFonts w:cs="David"/>
              </w:rPr>
              <w:t>: </w:t>
            </w:r>
            <w:r w:rsidRPr="00674CD6">
              <w:rPr>
                <w:rFonts w:cs="David"/>
              </w:rPr>
              <w:br/>
              <w:t xml:space="preserve">♠ </w:t>
            </w:r>
            <w:proofErr w:type="spellStart"/>
            <w:r w:rsidRPr="00674CD6">
              <w:rPr>
                <w:rFonts w:cs="David"/>
              </w:rPr>
              <w:t>AJxx</w:t>
            </w:r>
            <w:proofErr w:type="spellEnd"/>
            <w:r w:rsidRPr="00674CD6">
              <w:rPr>
                <w:rFonts w:cs="David"/>
              </w:rPr>
              <w:t> </w:t>
            </w:r>
            <w:r w:rsidRPr="00674CD6">
              <w:rPr>
                <w:rFonts w:cs="David"/>
              </w:rPr>
              <w:br/>
              <w:t>♥ xx </w:t>
            </w:r>
            <w:r w:rsidRPr="00674CD6">
              <w:rPr>
                <w:rFonts w:cs="David"/>
              </w:rPr>
              <w:br/>
              <w:t xml:space="preserve">♦ </w:t>
            </w:r>
            <w:proofErr w:type="spellStart"/>
            <w:r w:rsidRPr="00674CD6">
              <w:rPr>
                <w:rFonts w:cs="David"/>
              </w:rPr>
              <w:t>KJTxx</w:t>
            </w:r>
            <w:proofErr w:type="spellEnd"/>
            <w:r w:rsidRPr="00674CD6">
              <w:rPr>
                <w:rFonts w:cs="David"/>
              </w:rPr>
              <w:t> </w:t>
            </w:r>
            <w:r w:rsidRPr="00674CD6">
              <w:rPr>
                <w:rFonts w:cs="David"/>
              </w:rPr>
              <w:br/>
              <w:t>♣ xx</w:t>
            </w:r>
          </w:p>
        </w:tc>
        <w:tc>
          <w:tcPr>
            <w:tcW w:w="7797" w:type="dxa"/>
            <w:shd w:val="clear" w:color="auto" w:fill="auto"/>
            <w:vAlign w:val="center"/>
          </w:tcPr>
          <w:p w:rsidR="00F55D3D" w:rsidRPr="00674CD6" w:rsidRDefault="00674CD6" w:rsidP="00674CD6">
            <w:pPr>
              <w:rPr>
                <w:rFonts w:cs="David"/>
                <w:rtl/>
              </w:rPr>
            </w:pPr>
            <w:r w:rsidRPr="00674CD6">
              <w:rPr>
                <w:rFonts w:cs="David"/>
                <w:rtl/>
              </w:rPr>
              <w:t>אתה בדרום מכרי</w:t>
            </w:r>
            <w:r>
              <w:rPr>
                <w:rFonts w:cs="David" w:hint="cs"/>
                <w:rtl/>
              </w:rPr>
              <w:t xml:space="preserve"> </w:t>
            </w:r>
            <w:r w:rsidRPr="00674CD6">
              <w:rPr>
                <w:rFonts w:cs="David"/>
                <w:rtl/>
              </w:rPr>
              <w:t>ז</w:t>
            </w:r>
            <w:r w:rsidRPr="00674CD6">
              <w:rPr>
                <w:rFonts w:cs="David"/>
              </w:rPr>
              <w:t xml:space="preserve"> pass</w:t>
            </w:r>
            <w:r w:rsidRPr="00674CD6">
              <w:rPr>
                <w:rFonts w:cs="David"/>
              </w:rPr>
              <w:br/>
            </w:r>
            <w:r w:rsidRPr="00674CD6">
              <w:rPr>
                <w:rFonts w:cs="David"/>
              </w:rPr>
              <w:br/>
            </w:r>
            <w:r w:rsidRPr="00674CD6">
              <w:rPr>
                <w:rFonts w:cs="David"/>
                <w:rtl/>
              </w:rPr>
              <w:t xml:space="preserve">מערב מכריז </w:t>
            </w:r>
            <w:r w:rsidRPr="00674CD6">
              <w:rPr>
                <w:rFonts w:ascii="Arial" w:hAnsi="Arial" w:cs="Arial" w:hint="cs"/>
                <w:rtl/>
              </w:rPr>
              <w:t>♣</w:t>
            </w:r>
            <w:r w:rsidRPr="00674CD6">
              <w:rPr>
                <w:rFonts w:cs="David" w:hint="cs"/>
                <w:rtl/>
              </w:rPr>
              <w:t xml:space="preserve"> 1</w:t>
            </w:r>
            <w:r w:rsidRPr="00674CD6">
              <w:rPr>
                <w:rFonts w:cs="David"/>
              </w:rPr>
              <w:t> </w:t>
            </w:r>
            <w:r w:rsidRPr="00674CD6">
              <w:rPr>
                <w:rFonts w:cs="David"/>
              </w:rPr>
              <w:br/>
            </w:r>
            <w:r w:rsidRPr="00674CD6">
              <w:rPr>
                <w:rFonts w:cs="David"/>
                <w:rtl/>
              </w:rPr>
              <w:t>שותפך בצפון מכריז</w:t>
            </w:r>
            <w:r w:rsidRPr="00674CD6">
              <w:rPr>
                <w:rFonts w:cs="David"/>
              </w:rPr>
              <w:t xml:space="preserve"> pass</w:t>
            </w:r>
            <w:r>
              <w:rPr>
                <w:rFonts w:cs="David"/>
              </w:rPr>
              <w:t xml:space="preserve"> </w:t>
            </w:r>
            <w:r w:rsidRPr="00674CD6">
              <w:rPr>
                <w:rFonts w:cs="David"/>
              </w:rPr>
              <w:br/>
            </w:r>
            <w:r w:rsidRPr="00674CD6">
              <w:rPr>
                <w:rFonts w:cs="David"/>
                <w:rtl/>
              </w:rPr>
              <w:t xml:space="preserve">מזרח מכריז </w:t>
            </w:r>
            <w:r w:rsidRPr="00674CD6">
              <w:rPr>
                <w:rFonts w:ascii="Arial" w:hAnsi="Arial" w:cs="Arial" w:hint="cs"/>
                <w:rtl/>
              </w:rPr>
              <w:t>♥</w:t>
            </w:r>
            <w:r w:rsidRPr="00674CD6">
              <w:rPr>
                <w:rFonts w:cs="David"/>
                <w:rtl/>
              </w:rPr>
              <w:t>1</w:t>
            </w:r>
            <w:r w:rsidRPr="00674CD6">
              <w:rPr>
                <w:rFonts w:cs="David"/>
              </w:rPr>
              <w:br/>
            </w:r>
            <w:r w:rsidRPr="00674CD6">
              <w:rPr>
                <w:rFonts w:cs="David"/>
                <w:rtl/>
              </w:rPr>
              <w:t>וכעת אתה מכריז</w:t>
            </w:r>
            <w:r w:rsidRPr="00674CD6">
              <w:rPr>
                <w:rFonts w:cs="David"/>
              </w:rPr>
              <w:t xml:space="preserve"> Double</w:t>
            </w:r>
            <w:r>
              <w:rPr>
                <w:rFonts w:cs="David"/>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8</w:t>
            </w:r>
          </w:p>
        </w:tc>
        <w:tc>
          <w:tcPr>
            <w:tcW w:w="7006" w:type="dxa"/>
            <w:shd w:val="clear" w:color="auto" w:fill="auto"/>
            <w:vAlign w:val="center"/>
          </w:tcPr>
          <w:p w:rsidR="00F55D3D" w:rsidRPr="00A22A98" w:rsidRDefault="00A22A98" w:rsidP="00A22A98">
            <w:pPr>
              <w:rPr>
                <w:rFonts w:cs="David"/>
                <w:caps/>
                <w:rtl/>
              </w:rPr>
            </w:pPr>
            <w:r w:rsidRPr="00A22A98">
              <w:rPr>
                <w:rFonts w:cs="David"/>
                <w:rtl/>
              </w:rPr>
              <w:t>רעיון טוב כאשר אתה משחק</w:t>
            </w:r>
            <w:r w:rsidRPr="00A22A98">
              <w:rPr>
                <w:rFonts w:cs="David"/>
              </w:rPr>
              <w:t xml:space="preserve"> Blackwood </w:t>
            </w:r>
            <w:r w:rsidRPr="00A22A98">
              <w:rPr>
                <w:rFonts w:cs="David"/>
                <w:rtl/>
              </w:rPr>
              <w:t>היא לספור את המלך בסדרה המוסכמת כאס! זה נקרא</w:t>
            </w:r>
            <w:r w:rsidRPr="00A22A98">
              <w:rPr>
                <w:rFonts w:cs="David"/>
              </w:rPr>
              <w:t xml:space="preserve"> "Key Card Blackwood " </w:t>
            </w:r>
            <w:r w:rsidRPr="00A22A98">
              <w:rPr>
                <w:rFonts w:cs="David"/>
                <w:rtl/>
              </w:rPr>
              <w:t>או</w:t>
            </w:r>
            <w:r w:rsidRPr="00A22A98">
              <w:rPr>
                <w:rFonts w:cs="David"/>
              </w:rPr>
              <w:t xml:space="preserve"> "Five Ace Blackwood " </w:t>
            </w:r>
            <w:r w:rsidR="00492F03">
              <w:rPr>
                <w:rFonts w:cs="David" w:hint="cs"/>
                <w:rtl/>
              </w:rPr>
              <w:t xml:space="preserve"> </w:t>
            </w:r>
            <w:r w:rsidRPr="00A22A98">
              <w:rPr>
                <w:rFonts w:cs="David"/>
                <w:rtl/>
              </w:rPr>
              <w:t>בעת שימוש במוסכמה</w:t>
            </w:r>
            <w:r w:rsidRPr="00A22A98">
              <w:rPr>
                <w:rFonts w:cs="David"/>
              </w:rPr>
              <w:t xml:space="preserve">-convention </w:t>
            </w:r>
            <w:r w:rsidRPr="00A22A98">
              <w:rPr>
                <w:rFonts w:cs="David"/>
                <w:rtl/>
              </w:rPr>
              <w:t>זו אל תכריז חוזה</w:t>
            </w:r>
            <w:r w:rsidRPr="00A22A98">
              <w:rPr>
                <w:rFonts w:cs="David"/>
              </w:rPr>
              <w:t xml:space="preserve"> slam </w:t>
            </w:r>
            <w:r w:rsidRPr="00A22A98">
              <w:rPr>
                <w:rFonts w:cs="David"/>
                <w:rtl/>
              </w:rPr>
              <w:t>אלא אם יש לך לפחות ארבעה מתוך חמשת "האסים</w:t>
            </w:r>
            <w:r w:rsidRPr="00A22A98">
              <w:rPr>
                <w:rFonts w:cs="David"/>
                <w:caps/>
              </w:rPr>
              <w:t>"</w:t>
            </w:r>
            <w:r w:rsidR="00492F03">
              <w:rPr>
                <w:rFonts w:cs="David" w:hint="cs"/>
                <w:caps/>
                <w:rtl/>
              </w:rPr>
              <w:t>- קלפי המפתח</w:t>
            </w:r>
            <w:r w:rsidRPr="00A22A98">
              <w:rPr>
                <w:rFonts w:cs="David"/>
                <w:caps/>
              </w:rPr>
              <w:t>.</w:t>
            </w:r>
          </w:p>
        </w:tc>
        <w:tc>
          <w:tcPr>
            <w:tcW w:w="7797" w:type="dxa"/>
            <w:shd w:val="clear" w:color="auto" w:fill="auto"/>
            <w:vAlign w:val="center"/>
          </w:tcPr>
          <w:p w:rsidR="00F55D3D" w:rsidRPr="00700336" w:rsidRDefault="00492F03" w:rsidP="00492F03">
            <w:pPr>
              <w:rPr>
                <w:rFonts w:cs="David"/>
                <w:caps/>
                <w:rtl/>
              </w:rPr>
            </w:pPr>
            <w:r w:rsidRPr="00492F03">
              <w:rPr>
                <w:rFonts w:cs="David"/>
                <w:caps/>
                <w:rtl/>
              </w:rPr>
              <w:t xml:space="preserve">הערת המתרגם: לחוזה של </w:t>
            </w:r>
            <w:r>
              <w:rPr>
                <w:rFonts w:cs="David"/>
                <w:caps/>
              </w:rPr>
              <w:t>6</w:t>
            </w:r>
            <w:r w:rsidRPr="00492F03">
              <w:rPr>
                <w:rFonts w:cs="David"/>
                <w:caps/>
              </w:rPr>
              <w:t xml:space="preserve">NT </w:t>
            </w:r>
            <w:r>
              <w:rPr>
                <w:rFonts w:cs="David" w:hint="cs"/>
                <w:caps/>
                <w:rtl/>
              </w:rPr>
              <w:t xml:space="preserve"> </w:t>
            </w:r>
            <w:r w:rsidRPr="00492F03">
              <w:rPr>
                <w:rFonts w:cs="David"/>
                <w:caps/>
                <w:rtl/>
              </w:rPr>
              <w:t>יש צורך ב-</w:t>
            </w:r>
            <w:r>
              <w:rPr>
                <w:rFonts w:cs="David"/>
                <w:caps/>
              </w:rPr>
              <w:t>33</w:t>
            </w:r>
            <w:r w:rsidRPr="00492F03">
              <w:rPr>
                <w:rFonts w:cs="David"/>
                <w:caps/>
              </w:rPr>
              <w:t xml:space="preserve">HCP </w:t>
            </w:r>
            <w:r>
              <w:rPr>
                <w:rFonts w:cs="David" w:hint="cs"/>
                <w:caps/>
                <w:rtl/>
              </w:rPr>
              <w:t xml:space="preserve"> </w:t>
            </w:r>
            <w:r w:rsidRPr="00492F03">
              <w:rPr>
                <w:rFonts w:cs="David"/>
                <w:caps/>
                <w:rtl/>
              </w:rPr>
              <w:t>ואין צורך להשתמש בקונבנציה זו</w:t>
            </w:r>
            <w:r w:rsidRPr="00492F03">
              <w:rPr>
                <w:rFonts w:cs="David"/>
                <w:caps/>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9</w:t>
            </w:r>
          </w:p>
        </w:tc>
        <w:tc>
          <w:tcPr>
            <w:tcW w:w="7006" w:type="dxa"/>
            <w:shd w:val="clear" w:color="auto" w:fill="auto"/>
            <w:vAlign w:val="center"/>
          </w:tcPr>
          <w:p w:rsidR="00F55D3D" w:rsidRPr="001B6EE6" w:rsidRDefault="001B6EE6" w:rsidP="002F01D9">
            <w:pPr>
              <w:rPr>
                <w:rFonts w:cs="David"/>
                <w:rtl/>
              </w:rPr>
            </w:pPr>
            <w:r w:rsidRPr="001B6EE6">
              <w:rPr>
                <w:rFonts w:cs="David"/>
                <w:rtl/>
              </w:rPr>
              <w:t xml:space="preserve">כאשר הנך מגיב </w:t>
            </w:r>
            <w:r>
              <w:rPr>
                <w:rFonts w:cs="David" w:hint="cs"/>
                <w:rtl/>
              </w:rPr>
              <w:t xml:space="preserve">ל- </w:t>
            </w:r>
            <w:r w:rsidRPr="001B6EE6">
              <w:rPr>
                <w:rFonts w:cs="David"/>
              </w:rPr>
              <w:t xml:space="preserve"> takeout double </w:t>
            </w:r>
            <w:r w:rsidRPr="001B6EE6">
              <w:rPr>
                <w:rFonts w:cs="David"/>
                <w:rtl/>
              </w:rPr>
              <w:t xml:space="preserve">הכרז בקפיצה </w:t>
            </w:r>
            <w:proofErr w:type="spellStart"/>
            <w:r w:rsidRPr="001B6EE6">
              <w:rPr>
                <w:rFonts w:cs="David"/>
                <w:rtl/>
              </w:rPr>
              <w:t>בסדרתך</w:t>
            </w:r>
            <w:proofErr w:type="spellEnd"/>
            <w:r w:rsidRPr="001B6EE6">
              <w:rPr>
                <w:rFonts w:cs="David"/>
                <w:rtl/>
              </w:rPr>
              <w:t xml:space="preserve"> הארוכה עם 9-11 נקודות "שהוערכו מחדש". סדרה שלא הוכרזה של 5 קלפים שווה נקודה אחת נוספת. סדרה שלא הוכרזה של 6 קלפים שווה שלוש נקודות נוספות. לא סופרים נקודות עבור נסיכים ומלכות בסדרות שהוכרזו</w:t>
            </w:r>
            <w:r w:rsidRPr="001B6EE6">
              <w:rPr>
                <w:rFonts w:cs="David"/>
              </w:rPr>
              <w:t>.</w:t>
            </w:r>
            <w:r w:rsidR="002F01D9">
              <w:rPr>
                <w:rFonts w:cs="David" w:hint="cs"/>
                <w:rtl/>
              </w:rPr>
              <w:t xml:space="preserve"> </w:t>
            </w:r>
            <w:r w:rsidRPr="001B6EE6">
              <w:rPr>
                <w:rFonts w:cs="David"/>
                <w:rtl/>
              </w:rPr>
              <w:t>אתה מחזיק בידך</w:t>
            </w:r>
            <w:r w:rsidRPr="001B6EE6">
              <w:rPr>
                <w:rFonts w:cs="David"/>
              </w:rPr>
              <w:t>:</w:t>
            </w:r>
            <w:r w:rsidRPr="001B6EE6">
              <w:rPr>
                <w:rFonts w:cs="David"/>
              </w:rPr>
              <w:br/>
              <w:t xml:space="preserve">♠ </w:t>
            </w:r>
            <w:proofErr w:type="spellStart"/>
            <w:r w:rsidRPr="001B6EE6">
              <w:rPr>
                <w:rFonts w:cs="David"/>
              </w:rPr>
              <w:t>AQTx</w:t>
            </w:r>
            <w:proofErr w:type="spellEnd"/>
            <w:r w:rsidRPr="001B6EE6">
              <w:rPr>
                <w:rFonts w:cs="David"/>
              </w:rPr>
              <w:t> </w:t>
            </w:r>
            <w:r w:rsidRPr="001B6EE6">
              <w:rPr>
                <w:rFonts w:cs="David"/>
              </w:rPr>
              <w:br/>
              <w:t xml:space="preserve">♥ </w:t>
            </w:r>
            <w:proofErr w:type="spellStart"/>
            <w:r w:rsidRPr="001B6EE6">
              <w:rPr>
                <w:rFonts w:cs="David"/>
              </w:rPr>
              <w:t>Kxx</w:t>
            </w:r>
            <w:proofErr w:type="spellEnd"/>
            <w:r w:rsidRPr="001B6EE6">
              <w:rPr>
                <w:rFonts w:cs="David"/>
              </w:rPr>
              <w:t> </w:t>
            </w:r>
            <w:r w:rsidRPr="001B6EE6">
              <w:rPr>
                <w:rFonts w:cs="David"/>
              </w:rPr>
              <w:br/>
              <w:t>♦ xx </w:t>
            </w:r>
            <w:r w:rsidRPr="001B6EE6">
              <w:rPr>
                <w:rFonts w:cs="David"/>
              </w:rPr>
              <w:br/>
              <w:t xml:space="preserve">♣ </w:t>
            </w:r>
            <w:proofErr w:type="spellStart"/>
            <w:r w:rsidRPr="001B6EE6">
              <w:rPr>
                <w:rFonts w:cs="David"/>
              </w:rPr>
              <w:t>Txxx</w:t>
            </w:r>
            <w:proofErr w:type="spellEnd"/>
          </w:p>
        </w:tc>
        <w:tc>
          <w:tcPr>
            <w:tcW w:w="7797" w:type="dxa"/>
            <w:shd w:val="clear" w:color="auto" w:fill="auto"/>
            <w:vAlign w:val="center"/>
          </w:tcPr>
          <w:p w:rsidR="00F55D3D" w:rsidRPr="001B6EE6" w:rsidRDefault="001B6EE6" w:rsidP="001B6EE6">
            <w:pPr>
              <w:rPr>
                <w:rFonts w:cs="David"/>
                <w:caps/>
                <w:rtl/>
              </w:rPr>
            </w:pPr>
            <w:r w:rsidRPr="001B6EE6">
              <w:rPr>
                <w:rFonts w:cs="David"/>
                <w:caps/>
                <w:rtl/>
              </w:rPr>
              <w:t xml:space="preserve">מערב מכריז </w:t>
            </w:r>
            <w:r w:rsidRPr="001B6EE6">
              <w:rPr>
                <w:rFonts w:ascii="Arial" w:hAnsi="Arial" w:cs="Arial" w:hint="cs"/>
                <w:caps/>
                <w:rtl/>
              </w:rPr>
              <w:t>♦</w:t>
            </w:r>
            <w:r w:rsidRPr="001B6EE6">
              <w:rPr>
                <w:rFonts w:cs="David" w:hint="cs"/>
                <w:caps/>
                <w:rtl/>
              </w:rPr>
              <w:t xml:space="preserve"> 1</w:t>
            </w:r>
            <w:r w:rsidRPr="001B6EE6">
              <w:rPr>
                <w:rFonts w:cs="David"/>
                <w:caps/>
              </w:rPr>
              <w:br/>
            </w:r>
            <w:r w:rsidRPr="001B6EE6">
              <w:rPr>
                <w:rFonts w:cs="David"/>
                <w:caps/>
                <w:rtl/>
              </w:rPr>
              <w:t>שותפך בצפון מכריז</w:t>
            </w:r>
            <w:r w:rsidRPr="001B6EE6">
              <w:rPr>
                <w:rFonts w:cs="David"/>
                <w:caps/>
              </w:rPr>
              <w:t xml:space="preserve"> </w:t>
            </w:r>
            <w:r w:rsidRPr="001B6EE6">
              <w:rPr>
                <w:rFonts w:cs="David"/>
              </w:rPr>
              <w:t>Double</w:t>
            </w:r>
            <w:r w:rsidRPr="001B6EE6">
              <w:rPr>
                <w:rFonts w:cs="David"/>
                <w:caps/>
              </w:rPr>
              <w:t> </w:t>
            </w:r>
            <w:r w:rsidRPr="001B6EE6">
              <w:rPr>
                <w:rFonts w:cs="David"/>
                <w:caps/>
              </w:rPr>
              <w:br/>
            </w:r>
            <w:r w:rsidRPr="001B6EE6">
              <w:rPr>
                <w:rFonts w:cs="David"/>
                <w:caps/>
                <w:rtl/>
              </w:rPr>
              <w:t xml:space="preserve">מזרח </w:t>
            </w:r>
            <w:r w:rsidRPr="001B6EE6">
              <w:rPr>
                <w:rFonts w:cs="David"/>
                <w:rtl/>
              </w:rPr>
              <w:t>מכריז</w:t>
            </w:r>
            <w:r>
              <w:rPr>
                <w:rFonts w:cs="David" w:hint="cs"/>
                <w:rtl/>
              </w:rPr>
              <w:t xml:space="preserve"> </w:t>
            </w:r>
            <w:r w:rsidRPr="001B6EE6">
              <w:rPr>
                <w:rFonts w:cs="David"/>
              </w:rPr>
              <w:t xml:space="preserve"> Pass</w:t>
            </w:r>
            <w:r w:rsidRPr="001B6EE6">
              <w:rPr>
                <w:rFonts w:cs="David"/>
                <w:caps/>
              </w:rPr>
              <w:br/>
            </w:r>
            <w:r w:rsidRPr="001B6EE6">
              <w:rPr>
                <w:rFonts w:cs="David"/>
                <w:caps/>
                <w:rtl/>
              </w:rPr>
              <w:t>ומה אתה (בדרום) מכריז</w:t>
            </w:r>
            <w:r w:rsidRPr="001B6EE6">
              <w:rPr>
                <w:rFonts w:cs="David"/>
                <w:caps/>
              </w:rPr>
              <w:t>:?</w:t>
            </w:r>
            <w:r w:rsidRPr="001B6EE6">
              <w:rPr>
                <w:rFonts w:cs="David"/>
                <w:caps/>
              </w:rPr>
              <w:br/>
            </w:r>
            <w:r w:rsidRPr="001B6EE6">
              <w:rPr>
                <w:rFonts w:cs="David"/>
                <w:caps/>
                <w:rtl/>
              </w:rPr>
              <w:t>קפוץ ל-</w:t>
            </w:r>
            <w:r w:rsidRPr="001B6EE6">
              <w:rPr>
                <w:rFonts w:ascii="Arial" w:hAnsi="Arial" w:cs="Arial" w:hint="cs"/>
                <w:caps/>
                <w:rtl/>
              </w:rPr>
              <w:t>♠</w:t>
            </w:r>
            <w:r w:rsidRPr="001B6EE6">
              <w:rPr>
                <w:rFonts w:cs="David" w:hint="cs"/>
                <w:caps/>
                <w:rtl/>
              </w:rPr>
              <w:t xml:space="preserve">2. אל תכריז </w:t>
            </w:r>
            <w:r w:rsidRPr="001B6EE6">
              <w:rPr>
                <w:rFonts w:ascii="Arial" w:hAnsi="Arial" w:cs="Arial" w:hint="cs"/>
                <w:caps/>
                <w:rtl/>
              </w:rPr>
              <w:t>♠</w:t>
            </w:r>
            <w:r w:rsidRPr="001B6EE6">
              <w:rPr>
                <w:rFonts w:cs="David" w:hint="cs"/>
                <w:caps/>
                <w:rtl/>
              </w:rPr>
              <w:t>1 המראה 0-8 נקודות</w:t>
            </w:r>
            <w:r w:rsidRPr="001B6EE6">
              <w:rPr>
                <w:rFonts w:cs="David"/>
                <w:caps/>
              </w:rPr>
              <w:t>.</w:t>
            </w:r>
            <w:r w:rsidRPr="001B6EE6">
              <w:rPr>
                <w:rFonts w:cs="David"/>
                <w:caps/>
              </w:rPr>
              <w:br/>
            </w:r>
            <w:r w:rsidRPr="001B6EE6">
              <w:rPr>
                <w:rFonts w:cs="David"/>
                <w:caps/>
                <w:rtl/>
              </w:rPr>
              <w:t>בנוסף, הקפיצה שלך אינה מחייבת את השותף להמשיך ולהכריז</w:t>
            </w:r>
            <w:r w:rsidRPr="001B6EE6">
              <w:rPr>
                <w:rFonts w:cs="David"/>
                <w:caps/>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10</w:t>
            </w:r>
          </w:p>
        </w:tc>
        <w:tc>
          <w:tcPr>
            <w:tcW w:w="7006" w:type="dxa"/>
            <w:shd w:val="clear" w:color="auto" w:fill="auto"/>
            <w:vAlign w:val="center"/>
          </w:tcPr>
          <w:p w:rsidR="00F55D3D" w:rsidRPr="002D4F9A" w:rsidRDefault="002D4F9A" w:rsidP="002F01D9">
            <w:pPr>
              <w:rPr>
                <w:rFonts w:cs="David"/>
                <w:rtl/>
              </w:rPr>
            </w:pPr>
            <w:r w:rsidRPr="002D4F9A">
              <w:rPr>
                <w:rFonts w:cs="David"/>
                <w:rtl/>
              </w:rPr>
              <w:t xml:space="preserve">כאשר מגיבים </w:t>
            </w:r>
            <w:r>
              <w:rPr>
                <w:rFonts w:cs="David" w:hint="cs"/>
                <w:rtl/>
              </w:rPr>
              <w:t xml:space="preserve">ל- </w:t>
            </w:r>
            <w:r w:rsidRPr="002D4F9A">
              <w:rPr>
                <w:rFonts w:cs="David"/>
              </w:rPr>
              <w:t xml:space="preserve"> takeout double </w:t>
            </w:r>
            <w:r w:rsidRPr="002D4F9A">
              <w:rPr>
                <w:rFonts w:cs="David"/>
                <w:rtl/>
              </w:rPr>
              <w:t>עם</w:t>
            </w:r>
            <w:r w:rsidRPr="002D4F9A">
              <w:rPr>
                <w:rFonts w:cs="David"/>
              </w:rPr>
              <w:t xml:space="preserve"> HCP 12 + </w:t>
            </w:r>
            <w:r w:rsidRPr="002D4F9A">
              <w:rPr>
                <w:rFonts w:cs="David"/>
                <w:rtl/>
              </w:rPr>
              <w:t>ב</w:t>
            </w:r>
            <w:r w:rsidRPr="002D4F9A">
              <w:rPr>
                <w:rFonts w:cs="David"/>
              </w:rPr>
              <w:t>-</w:t>
            </w:r>
            <w:proofErr w:type="spellStart"/>
            <w:r w:rsidRPr="002D4F9A">
              <w:rPr>
                <w:rFonts w:cs="David"/>
              </w:rPr>
              <w:t>cuebid</w:t>
            </w:r>
            <w:proofErr w:type="spellEnd"/>
            <w:r w:rsidRPr="002D4F9A">
              <w:rPr>
                <w:rFonts w:cs="David"/>
              </w:rPr>
              <w:t xml:space="preserve"> –</w:t>
            </w:r>
            <w:r w:rsidRPr="002D4F9A">
              <w:rPr>
                <w:rFonts w:cs="David"/>
                <w:rtl/>
              </w:rPr>
              <w:t>הכרזת סדרת של היריב כדי להראות יד חזקה , הכרז את הסדרה (הסדרות) שלך מאוחר יותר. לאחר</w:t>
            </w:r>
            <w:r w:rsidRPr="002D4F9A">
              <w:rPr>
                <w:rFonts w:cs="David"/>
              </w:rPr>
              <w:t xml:space="preserve"> </w:t>
            </w:r>
            <w:proofErr w:type="spellStart"/>
            <w:r w:rsidRPr="002D4F9A">
              <w:rPr>
                <w:rFonts w:cs="David"/>
              </w:rPr>
              <w:t>cuebid</w:t>
            </w:r>
            <w:proofErr w:type="spellEnd"/>
            <w:r w:rsidRPr="002D4F9A">
              <w:rPr>
                <w:rFonts w:cs="David"/>
              </w:rPr>
              <w:t xml:space="preserve"> </w:t>
            </w:r>
            <w:r>
              <w:rPr>
                <w:rFonts w:cs="David" w:hint="cs"/>
                <w:rtl/>
              </w:rPr>
              <w:t xml:space="preserve">, </w:t>
            </w:r>
            <w:r w:rsidRPr="002D4F9A">
              <w:rPr>
                <w:rFonts w:cs="David"/>
                <w:rtl/>
              </w:rPr>
              <w:t>כל הכרזת סדרה חדשה על ידך מחייבת</w:t>
            </w:r>
            <w:r w:rsidRPr="002D4F9A">
              <w:rPr>
                <w:rFonts w:cs="David"/>
              </w:rPr>
              <w:t>.</w:t>
            </w:r>
            <w:r w:rsidR="002F01D9">
              <w:rPr>
                <w:rFonts w:cs="David" w:hint="cs"/>
                <w:rtl/>
              </w:rPr>
              <w:t xml:space="preserve"> </w:t>
            </w:r>
            <w:r w:rsidRPr="002D4F9A">
              <w:rPr>
                <w:rFonts w:cs="David"/>
                <w:rtl/>
              </w:rPr>
              <w:t>אתה מחזיק</w:t>
            </w:r>
            <w:r w:rsidRPr="002D4F9A">
              <w:rPr>
                <w:rFonts w:cs="David"/>
              </w:rPr>
              <w:t>:</w:t>
            </w:r>
            <w:r w:rsidRPr="002D4F9A">
              <w:rPr>
                <w:rFonts w:cs="David"/>
              </w:rPr>
              <w:br/>
            </w:r>
            <w:proofErr w:type="spellStart"/>
            <w:r w:rsidRPr="002D4F9A">
              <w:rPr>
                <w:rFonts w:cs="David"/>
              </w:rPr>
              <w:t>KQxx</w:t>
            </w:r>
            <w:proofErr w:type="spellEnd"/>
            <w:r w:rsidRPr="002D4F9A">
              <w:rPr>
                <w:rFonts w:cs="David"/>
              </w:rPr>
              <w:t xml:space="preserve"> ♥ </w:t>
            </w:r>
            <w:proofErr w:type="spellStart"/>
            <w:r w:rsidRPr="002D4F9A">
              <w:rPr>
                <w:rFonts w:cs="David"/>
              </w:rPr>
              <w:t>AJxx</w:t>
            </w:r>
            <w:proofErr w:type="spellEnd"/>
            <w:r w:rsidRPr="002D4F9A">
              <w:rPr>
                <w:rFonts w:cs="David"/>
              </w:rPr>
              <w:t xml:space="preserve"> ♦ </w:t>
            </w:r>
            <w:proofErr w:type="spellStart"/>
            <w:r w:rsidRPr="002D4F9A">
              <w:rPr>
                <w:rFonts w:cs="David"/>
              </w:rPr>
              <w:t>Qxx</w:t>
            </w:r>
            <w:proofErr w:type="spellEnd"/>
            <w:r w:rsidRPr="002D4F9A">
              <w:rPr>
                <w:rFonts w:cs="David"/>
              </w:rPr>
              <w:t xml:space="preserve"> ♣ xx♠</w:t>
            </w:r>
            <w:r w:rsidRPr="002D4F9A">
              <w:rPr>
                <w:rFonts w:cs="David"/>
              </w:rPr>
              <w:br/>
            </w:r>
            <w:r w:rsidRPr="002D4F9A">
              <w:rPr>
                <w:rFonts w:cs="David"/>
                <w:rtl/>
              </w:rPr>
              <w:t xml:space="preserve">מערב: </w:t>
            </w:r>
            <w:r w:rsidRPr="002D4F9A">
              <w:rPr>
                <w:rFonts w:ascii="Arial" w:hAnsi="Arial" w:cs="Arial" w:hint="cs"/>
                <w:rtl/>
              </w:rPr>
              <w:t>♣</w:t>
            </w:r>
            <w:r w:rsidRPr="002D4F9A">
              <w:rPr>
                <w:rFonts w:cs="David"/>
                <w:rtl/>
              </w:rPr>
              <w:t>1</w:t>
            </w:r>
            <w:r w:rsidRPr="002D4F9A">
              <w:rPr>
                <w:rFonts w:cs="David"/>
              </w:rPr>
              <w:br/>
            </w:r>
            <w:r w:rsidR="00395BB5">
              <w:rPr>
                <w:rFonts w:cs="David" w:hint="cs"/>
                <w:rtl/>
              </w:rPr>
              <w:t xml:space="preserve">צפון: </w:t>
            </w:r>
            <w:r w:rsidRPr="002D4F9A">
              <w:rPr>
                <w:rFonts w:cs="David"/>
              </w:rPr>
              <w:t>Double</w:t>
            </w:r>
            <w:r w:rsidRPr="002D4F9A">
              <w:rPr>
                <w:rFonts w:cs="David"/>
              </w:rPr>
              <w:br/>
            </w:r>
            <w:r w:rsidR="00395BB5">
              <w:rPr>
                <w:rFonts w:cs="David" w:hint="cs"/>
                <w:rtl/>
              </w:rPr>
              <w:t xml:space="preserve">מזרח: </w:t>
            </w:r>
            <w:r w:rsidRPr="002D4F9A">
              <w:rPr>
                <w:rFonts w:cs="David"/>
              </w:rPr>
              <w:t>:Pass</w:t>
            </w:r>
            <w:r w:rsidRPr="002D4F9A">
              <w:rPr>
                <w:rFonts w:cs="David"/>
              </w:rPr>
              <w:br/>
            </w:r>
            <w:r w:rsidRPr="002D4F9A">
              <w:rPr>
                <w:rFonts w:cs="David"/>
                <w:rtl/>
              </w:rPr>
              <w:t>דרום</w:t>
            </w:r>
            <w:r w:rsidR="00395BB5">
              <w:rPr>
                <w:rFonts w:cs="David" w:hint="cs"/>
                <w:rtl/>
              </w:rPr>
              <w:t>:</w:t>
            </w:r>
            <w:r w:rsidRPr="002D4F9A">
              <w:rPr>
                <w:rFonts w:cs="David"/>
                <w:rtl/>
              </w:rPr>
              <w:t xml:space="preserve"> (אתה</w:t>
            </w:r>
            <w:r>
              <w:rPr>
                <w:rFonts w:cs="David" w:hint="cs"/>
                <w:rtl/>
              </w:rPr>
              <w:t>)?</w:t>
            </w:r>
          </w:p>
        </w:tc>
        <w:tc>
          <w:tcPr>
            <w:tcW w:w="7797" w:type="dxa"/>
            <w:shd w:val="clear" w:color="auto" w:fill="auto"/>
            <w:vAlign w:val="center"/>
          </w:tcPr>
          <w:p w:rsidR="00F55D3D" w:rsidRPr="00395BB5" w:rsidRDefault="00395BB5" w:rsidP="00395BB5">
            <w:pPr>
              <w:rPr>
                <w:rFonts w:cs="David"/>
                <w:rtl/>
              </w:rPr>
            </w:pPr>
            <w:r w:rsidRPr="00395BB5">
              <w:rPr>
                <w:rFonts w:cs="David"/>
                <w:rtl/>
              </w:rPr>
              <w:t xml:space="preserve">הכרז </w:t>
            </w:r>
            <w:r w:rsidRPr="00395BB5">
              <w:rPr>
                <w:rFonts w:ascii="Arial" w:hAnsi="Arial" w:cs="Arial" w:hint="cs"/>
                <w:rtl/>
              </w:rPr>
              <w:t>♣</w:t>
            </w:r>
            <w:r w:rsidRPr="00395BB5">
              <w:rPr>
                <w:rFonts w:cs="David" w:hint="cs"/>
                <w:rtl/>
              </w:rPr>
              <w:t>2 להראות יד גדולה (</w:t>
            </w:r>
            <w:r>
              <w:rPr>
                <w:rFonts w:cs="David" w:hint="cs"/>
                <w:rtl/>
              </w:rPr>
              <w:t>+12</w:t>
            </w:r>
            <w:r w:rsidRPr="00395BB5">
              <w:rPr>
                <w:rFonts w:cs="David"/>
              </w:rPr>
              <w:t xml:space="preserve">  </w:t>
            </w:r>
            <w:r>
              <w:rPr>
                <w:rFonts w:cs="David"/>
              </w:rPr>
              <w:t>(</w:t>
            </w:r>
            <w:r w:rsidRPr="00395BB5">
              <w:rPr>
                <w:rFonts w:cs="David"/>
              </w:rPr>
              <w:t xml:space="preserve">HCP </w:t>
            </w:r>
            <w:r w:rsidRPr="00395BB5">
              <w:rPr>
                <w:rFonts w:cs="David"/>
                <w:rtl/>
              </w:rPr>
              <w:t>אתה ושותפך תכריזו סדרות של 4 קלפים לפי הסדר מלמטה למעלה עד שאתה מתחבר בהתאמה של 4-4 בסדר</w:t>
            </w:r>
            <w:r>
              <w:rPr>
                <w:rFonts w:cs="David" w:hint="cs"/>
                <w:rtl/>
              </w:rPr>
              <w:t>ת-</w:t>
            </w:r>
            <w:r w:rsidRPr="00395BB5">
              <w:rPr>
                <w:rFonts w:cs="David"/>
              </w:rPr>
              <w:t xml:space="preserve"> Major  </w:t>
            </w:r>
            <w:r>
              <w:rPr>
                <w:rFonts w:cs="David" w:hint="cs"/>
                <w:rtl/>
              </w:rPr>
              <w:t xml:space="preserve">. </w:t>
            </w:r>
            <w:r w:rsidRPr="00395BB5">
              <w:rPr>
                <w:rFonts w:cs="David"/>
                <w:rtl/>
              </w:rPr>
              <w:t xml:space="preserve">אם שותפך מכריז </w:t>
            </w:r>
            <w:r w:rsidRPr="00395BB5">
              <w:rPr>
                <w:rFonts w:ascii="Arial" w:hAnsi="Arial" w:cs="Arial" w:hint="cs"/>
                <w:rtl/>
              </w:rPr>
              <w:t>♦</w:t>
            </w:r>
            <w:r w:rsidRPr="00395BB5">
              <w:rPr>
                <w:rFonts w:cs="David" w:hint="cs"/>
                <w:rtl/>
              </w:rPr>
              <w:t xml:space="preserve"> 2 הכרז </w:t>
            </w:r>
            <w:r w:rsidRPr="00395BB5">
              <w:rPr>
                <w:rFonts w:ascii="Arial" w:hAnsi="Arial" w:cs="Arial" w:hint="cs"/>
                <w:rtl/>
              </w:rPr>
              <w:t>♥</w:t>
            </w:r>
            <w:r w:rsidRPr="00395BB5">
              <w:rPr>
                <w:rFonts w:cs="David" w:hint="cs"/>
                <w:rtl/>
              </w:rPr>
              <w:t xml:space="preserve">2, אם שותפך מכריז 2 </w:t>
            </w:r>
            <w:r w:rsidRPr="00395BB5">
              <w:rPr>
                <w:rFonts w:ascii="Arial" w:hAnsi="Arial" w:cs="Arial" w:hint="cs"/>
                <w:rtl/>
              </w:rPr>
              <w:t>♠</w:t>
            </w:r>
            <w:r w:rsidRPr="00395BB5">
              <w:rPr>
                <w:rFonts w:cs="David" w:hint="cs"/>
                <w:rtl/>
              </w:rPr>
              <w:t xml:space="preserve"> העלה עד </w:t>
            </w:r>
            <w:r w:rsidRPr="00395BB5">
              <w:rPr>
                <w:rFonts w:ascii="Arial" w:hAnsi="Arial" w:cs="Arial" w:hint="cs"/>
                <w:rtl/>
              </w:rPr>
              <w:t>♠</w:t>
            </w:r>
            <w:r w:rsidRPr="00395BB5">
              <w:rPr>
                <w:rFonts w:cs="David" w:hint="cs"/>
                <w:rtl/>
              </w:rPr>
              <w:t>4</w:t>
            </w:r>
            <w:r w:rsidRPr="00395BB5">
              <w:rPr>
                <w:rFonts w:cs="David"/>
              </w:rPr>
              <w:t xml:space="preserve"> .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11</w:t>
            </w:r>
          </w:p>
        </w:tc>
        <w:tc>
          <w:tcPr>
            <w:tcW w:w="7006" w:type="dxa"/>
            <w:shd w:val="clear" w:color="auto" w:fill="auto"/>
            <w:vAlign w:val="center"/>
          </w:tcPr>
          <w:p w:rsidR="00F55D3D" w:rsidRPr="00700336" w:rsidRDefault="00CF15BA" w:rsidP="002F01D9">
            <w:pPr>
              <w:rPr>
                <w:rFonts w:cs="David"/>
                <w:caps/>
                <w:rtl/>
              </w:rPr>
            </w:pPr>
            <w:r w:rsidRPr="00CF15BA">
              <w:rPr>
                <w:rFonts w:cs="David"/>
                <w:rtl/>
              </w:rPr>
              <w:t xml:space="preserve">תגובת </w:t>
            </w:r>
            <w:r>
              <w:rPr>
                <w:rFonts w:cs="David"/>
              </w:rPr>
              <w:t xml:space="preserve"> 2</w:t>
            </w:r>
            <w:r w:rsidRPr="00CF15BA">
              <w:rPr>
                <w:rFonts w:cs="David"/>
              </w:rPr>
              <w:t>NT</w:t>
            </w:r>
            <w:r>
              <w:rPr>
                <w:rFonts w:cs="David" w:hint="cs"/>
                <w:rtl/>
              </w:rPr>
              <w:t>ל-</w:t>
            </w:r>
            <w:r>
              <w:rPr>
                <w:rFonts w:cs="David"/>
              </w:rPr>
              <w:t xml:space="preserve">  </w:t>
            </w:r>
            <w:r w:rsidRPr="00CF15BA">
              <w:rPr>
                <w:rFonts w:cs="David"/>
              </w:rPr>
              <w:t xml:space="preserve">takeout double </w:t>
            </w:r>
            <w:r w:rsidRPr="00CF15BA">
              <w:rPr>
                <w:rFonts w:cs="David"/>
                <w:rtl/>
              </w:rPr>
              <w:t>מראה 10-12</w:t>
            </w:r>
            <w:r w:rsidRPr="00CF15BA">
              <w:rPr>
                <w:rFonts w:cs="David"/>
              </w:rPr>
              <w:t xml:space="preserve"> HCP </w:t>
            </w:r>
            <w:r w:rsidRPr="00CF15BA">
              <w:rPr>
                <w:rFonts w:cs="David"/>
                <w:rtl/>
              </w:rPr>
              <w:t>ולא מחייבת (להכרזת השותף</w:t>
            </w:r>
            <w:r>
              <w:rPr>
                <w:rFonts w:cs="David" w:hint="cs"/>
                <w:rtl/>
              </w:rPr>
              <w:t>)</w:t>
            </w:r>
            <w:r w:rsidRPr="00CF15BA">
              <w:rPr>
                <w:rFonts w:cs="David"/>
              </w:rPr>
              <w:t>. </w:t>
            </w:r>
            <w:r w:rsidRPr="00CF15BA">
              <w:rPr>
                <w:rFonts w:cs="David"/>
              </w:rPr>
              <w:br/>
            </w:r>
            <w:r w:rsidRPr="00CF15BA">
              <w:rPr>
                <w:rFonts w:cs="David"/>
                <w:rtl/>
              </w:rPr>
              <w:t xml:space="preserve">תגובת </w:t>
            </w:r>
            <w:r>
              <w:rPr>
                <w:rFonts w:cs="David"/>
              </w:rPr>
              <w:t>1</w:t>
            </w:r>
            <w:r w:rsidRPr="00CF15BA">
              <w:rPr>
                <w:rFonts w:cs="David"/>
              </w:rPr>
              <w:t xml:space="preserve">NT </w:t>
            </w:r>
            <w:r>
              <w:rPr>
                <w:rFonts w:cs="David" w:hint="cs"/>
                <w:rtl/>
              </w:rPr>
              <w:t xml:space="preserve"> ל-</w:t>
            </w:r>
            <w:r w:rsidRPr="00CF15BA">
              <w:rPr>
                <w:rFonts w:cs="David"/>
              </w:rPr>
              <w:t xml:space="preserve"> takeout double </w:t>
            </w:r>
            <w:r w:rsidRPr="00CF15BA">
              <w:rPr>
                <w:rFonts w:cs="David"/>
                <w:rtl/>
              </w:rPr>
              <w:t>מציגה 6-9</w:t>
            </w:r>
            <w:r w:rsidRPr="00CF15BA">
              <w:rPr>
                <w:rFonts w:cs="David"/>
              </w:rPr>
              <w:t xml:space="preserve"> HCP </w:t>
            </w:r>
            <w:r w:rsidRPr="00CF15BA">
              <w:rPr>
                <w:rFonts w:cs="David"/>
                <w:rtl/>
              </w:rPr>
              <w:t>דומה לתגובת</w:t>
            </w:r>
            <w:r>
              <w:rPr>
                <w:rFonts w:cs="David"/>
              </w:rPr>
              <w:t>1</w:t>
            </w:r>
            <w:r w:rsidRPr="00CF15BA">
              <w:rPr>
                <w:rFonts w:cs="David"/>
              </w:rPr>
              <w:t xml:space="preserve">NT </w:t>
            </w:r>
            <w:r w:rsidR="002F01D9">
              <w:rPr>
                <w:rFonts w:cs="David" w:hint="cs"/>
                <w:rtl/>
              </w:rPr>
              <w:t xml:space="preserve"> </w:t>
            </w:r>
            <w:r w:rsidRPr="00CF15BA">
              <w:rPr>
                <w:rFonts w:cs="David"/>
                <w:rtl/>
              </w:rPr>
              <w:t xml:space="preserve">להכרזת </w:t>
            </w:r>
            <w:r w:rsidRPr="00CF15BA">
              <w:rPr>
                <w:rFonts w:cs="David"/>
                <w:rtl/>
              </w:rPr>
              <w:lastRenderedPageBreak/>
              <w:t>פתיחה</w:t>
            </w:r>
            <w:r w:rsidRPr="00CF15BA">
              <w:rPr>
                <w:rFonts w:cs="David"/>
              </w:rPr>
              <w:t> </w:t>
            </w:r>
            <w:r w:rsidRPr="00CF15BA">
              <w:rPr>
                <w:rFonts w:cs="David"/>
              </w:rPr>
              <w:br/>
            </w:r>
            <w:r w:rsidRPr="00CF15BA">
              <w:rPr>
                <w:rFonts w:cs="David"/>
                <w:rtl/>
              </w:rPr>
              <w:t xml:space="preserve">דומה לתגובת </w:t>
            </w:r>
            <w:r>
              <w:rPr>
                <w:rFonts w:cs="David"/>
              </w:rPr>
              <w:t xml:space="preserve"> 1</w:t>
            </w:r>
            <w:r w:rsidRPr="00CF15BA">
              <w:rPr>
                <w:rFonts w:cs="David"/>
              </w:rPr>
              <w:t xml:space="preserve">NT </w:t>
            </w:r>
            <w:r w:rsidRPr="00CF15BA">
              <w:rPr>
                <w:rFonts w:cs="David"/>
                <w:rtl/>
              </w:rPr>
              <w:t>להכרזת פתיחה</w:t>
            </w:r>
            <w:r w:rsidRPr="00CF15BA">
              <w:rPr>
                <w:rFonts w:cs="David"/>
              </w:rPr>
              <w:t>. </w:t>
            </w:r>
            <w:r w:rsidRPr="00CF15BA">
              <w:rPr>
                <w:rFonts w:cs="David"/>
              </w:rPr>
              <w:br/>
            </w:r>
            <w:r w:rsidRPr="00CF15BA">
              <w:rPr>
                <w:rFonts w:cs="David"/>
                <w:rtl/>
              </w:rPr>
              <w:t>תגובות</w:t>
            </w:r>
            <w:r w:rsidRPr="00CF15BA">
              <w:rPr>
                <w:rFonts w:cs="David"/>
              </w:rPr>
              <w:t xml:space="preserve"> No trump </w:t>
            </w:r>
            <w:r>
              <w:rPr>
                <w:rFonts w:cs="David" w:hint="cs"/>
                <w:rtl/>
              </w:rPr>
              <w:t>ל-</w:t>
            </w:r>
            <w:r w:rsidRPr="00CF15BA">
              <w:rPr>
                <w:rFonts w:cs="David"/>
              </w:rPr>
              <w:t xml:space="preserve">takeout double </w:t>
            </w:r>
            <w:r>
              <w:rPr>
                <w:rFonts w:cs="David" w:hint="cs"/>
                <w:rtl/>
              </w:rPr>
              <w:t xml:space="preserve"> </w:t>
            </w:r>
            <w:r w:rsidRPr="00CF15BA">
              <w:rPr>
                <w:rFonts w:cs="David"/>
                <w:rtl/>
              </w:rPr>
              <w:t>מבטיחות לפחות עוצר אחד (בתקווה ל-2), בסדרת היריבים</w:t>
            </w:r>
            <w:r w:rsidRPr="00CF15BA">
              <w:rPr>
                <w:rFonts w:cs="David"/>
              </w:rPr>
              <w:t>.</w:t>
            </w:r>
            <w:r w:rsidR="002F01D9">
              <w:rPr>
                <w:rFonts w:cs="David" w:hint="cs"/>
                <w:rtl/>
              </w:rPr>
              <w:t xml:space="preserve"> </w:t>
            </w:r>
            <w:r w:rsidRPr="00CF15BA">
              <w:rPr>
                <w:rFonts w:cs="David"/>
                <w:rtl/>
              </w:rPr>
              <w:t>אתה מחזיק</w:t>
            </w:r>
            <w:r w:rsidRPr="00CF15BA">
              <w:rPr>
                <w:rFonts w:cs="David"/>
              </w:rPr>
              <w:t>:</w:t>
            </w:r>
            <w:r w:rsidRPr="00CF15BA">
              <w:rPr>
                <w:rFonts w:cs="David"/>
              </w:rPr>
              <w:br/>
              <w:t>♠ KJ9x</w:t>
            </w:r>
            <w:r w:rsidRPr="00CF15BA">
              <w:rPr>
                <w:rFonts w:cs="David"/>
              </w:rPr>
              <w:br/>
              <w:t>♥ xx</w:t>
            </w:r>
            <w:r w:rsidRPr="00CF15BA">
              <w:rPr>
                <w:rFonts w:cs="David"/>
              </w:rPr>
              <w:br/>
              <w:t xml:space="preserve">♦ </w:t>
            </w:r>
            <w:proofErr w:type="spellStart"/>
            <w:r w:rsidRPr="00CF15BA">
              <w:rPr>
                <w:rFonts w:cs="David"/>
              </w:rPr>
              <w:t>Q</w:t>
            </w:r>
            <w:r>
              <w:rPr>
                <w:rFonts w:cs="David" w:hint="cs"/>
              </w:rPr>
              <w:t>T</w:t>
            </w:r>
            <w:r w:rsidRPr="00CF15BA">
              <w:rPr>
                <w:rFonts w:cs="David"/>
              </w:rPr>
              <w:t>x</w:t>
            </w:r>
            <w:proofErr w:type="spellEnd"/>
            <w:r w:rsidRPr="00CF15BA">
              <w:rPr>
                <w:rFonts w:cs="David"/>
              </w:rPr>
              <w:br/>
              <w:t xml:space="preserve">♣ </w:t>
            </w:r>
            <w:proofErr w:type="spellStart"/>
            <w:r w:rsidRPr="00CF15BA">
              <w:rPr>
                <w:rFonts w:cs="David"/>
              </w:rPr>
              <w:t>Jxxx</w:t>
            </w:r>
            <w:proofErr w:type="spellEnd"/>
            <w:r w:rsidRPr="00CF15BA">
              <w:rPr>
                <w:rFonts w:cs="David"/>
              </w:rPr>
              <w:t> </w:t>
            </w:r>
            <w:r w:rsidRPr="00CF15BA">
              <w:rPr>
                <w:rFonts w:cs="David"/>
              </w:rPr>
              <w:br/>
            </w:r>
            <w:r w:rsidRPr="00CF15BA">
              <w:rPr>
                <w:rFonts w:cs="David"/>
                <w:rtl/>
              </w:rPr>
              <w:t>או</w:t>
            </w:r>
            <w:r>
              <w:rPr>
                <w:rFonts w:cs="David" w:hint="cs"/>
                <w:rtl/>
              </w:rPr>
              <w:t xml:space="preserve"> </w:t>
            </w:r>
            <w:r w:rsidRPr="00CF15BA">
              <w:rPr>
                <w:rFonts w:cs="David"/>
              </w:rPr>
              <w:t xml:space="preserve">: </w:t>
            </w:r>
            <w:proofErr w:type="spellStart"/>
            <w:r w:rsidRPr="00CF15BA">
              <w:rPr>
                <w:rFonts w:cs="David"/>
              </w:rPr>
              <w:t>AJxx</w:t>
            </w:r>
            <w:proofErr w:type="spellEnd"/>
          </w:p>
        </w:tc>
        <w:tc>
          <w:tcPr>
            <w:tcW w:w="7797" w:type="dxa"/>
            <w:shd w:val="clear" w:color="auto" w:fill="auto"/>
            <w:vAlign w:val="center"/>
          </w:tcPr>
          <w:p w:rsidR="00F55D3D" w:rsidRPr="00CF15BA" w:rsidRDefault="00CF15BA" w:rsidP="00CF15BA">
            <w:pPr>
              <w:rPr>
                <w:rFonts w:cs="David"/>
                <w:rtl/>
              </w:rPr>
            </w:pPr>
            <w:r w:rsidRPr="00CF15BA">
              <w:rPr>
                <w:rFonts w:cs="David"/>
                <w:rtl/>
              </w:rPr>
              <w:lastRenderedPageBreak/>
              <w:t xml:space="preserve">מערב: </w:t>
            </w:r>
            <w:r w:rsidRPr="00CF15BA">
              <w:rPr>
                <w:rFonts w:ascii="Arial" w:hAnsi="Arial" w:cs="Arial" w:hint="cs"/>
                <w:rtl/>
              </w:rPr>
              <w:t>♠</w:t>
            </w:r>
            <w:r w:rsidRPr="00CF15BA">
              <w:rPr>
                <w:rFonts w:cs="David"/>
                <w:rtl/>
              </w:rPr>
              <w:t>1</w:t>
            </w:r>
            <w:r w:rsidRPr="00CF15BA">
              <w:rPr>
                <w:rFonts w:cs="David"/>
              </w:rPr>
              <w:br/>
            </w:r>
            <w:r>
              <w:rPr>
                <w:rFonts w:cs="David" w:hint="cs"/>
                <w:rtl/>
              </w:rPr>
              <w:t xml:space="preserve">צפון: </w:t>
            </w:r>
            <w:r w:rsidRPr="00CF15BA">
              <w:rPr>
                <w:rFonts w:cs="David"/>
              </w:rPr>
              <w:t>double</w:t>
            </w:r>
            <w:r w:rsidRPr="00CF15BA">
              <w:rPr>
                <w:rFonts w:cs="David"/>
              </w:rPr>
              <w:br/>
            </w:r>
            <w:r>
              <w:rPr>
                <w:rFonts w:cs="David" w:hint="cs"/>
                <w:rtl/>
              </w:rPr>
              <w:t xml:space="preserve">מזרח: </w:t>
            </w:r>
            <w:r w:rsidRPr="00CF15BA">
              <w:rPr>
                <w:rFonts w:cs="David"/>
              </w:rPr>
              <w:t>pass</w:t>
            </w:r>
            <w:r w:rsidRPr="00CF15BA">
              <w:rPr>
                <w:rFonts w:cs="David"/>
              </w:rPr>
              <w:br/>
            </w:r>
            <w:r w:rsidRPr="00CF15BA">
              <w:rPr>
                <w:rFonts w:cs="David"/>
                <w:rtl/>
              </w:rPr>
              <w:lastRenderedPageBreak/>
              <w:t>דרום (אתה</w:t>
            </w:r>
            <w:r>
              <w:rPr>
                <w:rFonts w:cs="David" w:hint="cs"/>
                <w:rtl/>
              </w:rPr>
              <w:t>) ?</w:t>
            </w:r>
            <w:r w:rsidRPr="00CF15BA">
              <w:rPr>
                <w:rFonts w:cs="David"/>
              </w:rPr>
              <w:br/>
            </w:r>
            <w:r w:rsidRPr="00CF15BA">
              <w:rPr>
                <w:rFonts w:cs="David"/>
              </w:rPr>
              <w:br/>
            </w:r>
            <w:r w:rsidRPr="00CF15BA">
              <w:rPr>
                <w:rFonts w:cs="David"/>
                <w:rtl/>
              </w:rPr>
              <w:t>עם</w:t>
            </w:r>
            <w:r w:rsidRPr="00CF15BA">
              <w:rPr>
                <w:rFonts w:cs="David"/>
              </w:rPr>
              <w:t xml:space="preserve"> ♣ </w:t>
            </w:r>
            <w:proofErr w:type="spellStart"/>
            <w:r w:rsidRPr="00CF15BA">
              <w:rPr>
                <w:rFonts w:cs="David"/>
              </w:rPr>
              <w:t>Jxxx</w:t>
            </w:r>
            <w:proofErr w:type="spellEnd"/>
            <w:r w:rsidRPr="00CF15BA">
              <w:rPr>
                <w:rFonts w:cs="David"/>
              </w:rPr>
              <w:t xml:space="preserve">, </w:t>
            </w:r>
            <w:r w:rsidRPr="00CF15BA">
              <w:rPr>
                <w:rFonts w:cs="David"/>
                <w:rtl/>
              </w:rPr>
              <w:t xml:space="preserve">הגב </w:t>
            </w:r>
            <w:r w:rsidRPr="00CF15BA">
              <w:rPr>
                <w:rFonts w:cs="David"/>
              </w:rPr>
              <w:t xml:space="preserve">NT </w:t>
            </w:r>
            <w:r>
              <w:rPr>
                <w:rFonts w:cs="David" w:hint="cs"/>
                <w:rtl/>
              </w:rPr>
              <w:t xml:space="preserve">1 . </w:t>
            </w:r>
            <w:r w:rsidRPr="00CF15BA">
              <w:rPr>
                <w:rFonts w:cs="David"/>
                <w:rtl/>
              </w:rPr>
              <w:t>עם</w:t>
            </w:r>
            <w:r w:rsidRPr="00CF15BA">
              <w:rPr>
                <w:rFonts w:cs="David"/>
              </w:rPr>
              <w:t xml:space="preserve"> ♣ </w:t>
            </w:r>
            <w:proofErr w:type="spellStart"/>
            <w:r w:rsidRPr="00CF15BA">
              <w:rPr>
                <w:rFonts w:cs="David"/>
              </w:rPr>
              <w:t>AJxx</w:t>
            </w:r>
            <w:proofErr w:type="spellEnd"/>
            <w:r w:rsidRPr="00CF15BA">
              <w:rPr>
                <w:rFonts w:cs="David"/>
              </w:rPr>
              <w:t xml:space="preserve">, </w:t>
            </w:r>
            <w:r w:rsidRPr="00CF15BA">
              <w:rPr>
                <w:rFonts w:cs="David"/>
                <w:rtl/>
              </w:rPr>
              <w:t>הגב</w:t>
            </w:r>
            <w:r>
              <w:rPr>
                <w:rFonts w:cs="David"/>
              </w:rPr>
              <w:t>2</w:t>
            </w:r>
            <w:r w:rsidRPr="00CF15BA">
              <w:rPr>
                <w:rFonts w:cs="David"/>
              </w:rPr>
              <w:t xml:space="preserve">NT </w:t>
            </w:r>
            <w:r>
              <w:rPr>
                <w:rFonts w:cs="David" w:hint="cs"/>
                <w:rtl/>
              </w:rPr>
              <w:t xml:space="preserve">  .</w:t>
            </w:r>
            <w:r w:rsidRPr="00CF15BA">
              <w:rPr>
                <w:rFonts w:cs="David"/>
                <w:rtl/>
              </w:rPr>
              <w:t>אתה לא צריך עוצרים בסדרות אחרות</w:t>
            </w:r>
            <w:r w:rsidRPr="00CF15BA">
              <w:rPr>
                <w:rFonts w:cs="David"/>
              </w:rPr>
              <w:t>. </w:t>
            </w:r>
            <w:r w:rsidRPr="00CF15BA">
              <w:rPr>
                <w:rFonts w:cs="David"/>
              </w:rPr>
              <w:br/>
            </w:r>
            <w:r w:rsidRPr="00CF15BA">
              <w:rPr>
                <w:rFonts w:cs="David"/>
                <w:rtl/>
              </w:rPr>
              <w:t>שותפך אמור להחזיק אותם עפ"י הכרזת</w:t>
            </w:r>
            <w:r>
              <w:rPr>
                <w:rFonts w:cs="David" w:hint="cs"/>
                <w:rtl/>
              </w:rPr>
              <w:t>ה-</w:t>
            </w:r>
            <w:r w:rsidRPr="00CF15BA">
              <w:rPr>
                <w:rFonts w:cs="David"/>
              </w:rPr>
              <w:t xml:space="preserve">double </w:t>
            </w:r>
            <w:r>
              <w:rPr>
                <w:rFonts w:cs="David" w:hint="cs"/>
                <w:rtl/>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lastRenderedPageBreak/>
              <w:t>12</w:t>
            </w:r>
          </w:p>
        </w:tc>
        <w:tc>
          <w:tcPr>
            <w:tcW w:w="7006" w:type="dxa"/>
            <w:shd w:val="clear" w:color="auto" w:fill="auto"/>
            <w:vAlign w:val="center"/>
          </w:tcPr>
          <w:p w:rsidR="00F55D3D" w:rsidRPr="00700336" w:rsidRDefault="00F55D3D" w:rsidP="005B4E07">
            <w:pPr>
              <w:rPr>
                <w:rFonts w:cs="David"/>
                <w:caps/>
                <w:rtl/>
              </w:rPr>
            </w:pPr>
            <w:r w:rsidRPr="007248A9">
              <w:rPr>
                <w:rFonts w:cs="David"/>
                <w:rtl/>
              </w:rPr>
              <w:t>אם אתה משחק</w:t>
            </w:r>
            <w:r w:rsidRPr="007248A9">
              <w:rPr>
                <w:rFonts w:cs="David"/>
              </w:rPr>
              <w:t> </w:t>
            </w:r>
            <w:r w:rsidRPr="007248A9">
              <w:rPr>
                <w:rFonts w:cs="David"/>
                <w:rtl/>
              </w:rPr>
              <w:t>של</w:t>
            </w:r>
            <w:r w:rsidRPr="007248A9">
              <w:rPr>
                <w:rFonts w:cs="David"/>
              </w:rPr>
              <w:t> five-card majors " </w:t>
            </w:r>
            <w:r w:rsidRPr="007248A9">
              <w:rPr>
                <w:rFonts w:cs="David"/>
                <w:rtl/>
              </w:rPr>
              <w:t xml:space="preserve"> </w:t>
            </w:r>
            <w:r>
              <w:rPr>
                <w:rFonts w:cs="David" w:hint="cs"/>
                <w:rtl/>
              </w:rPr>
              <w:t xml:space="preserve">" </w:t>
            </w:r>
            <w:r>
              <w:rPr>
                <w:rFonts w:cs="David"/>
              </w:rPr>
              <w:t xml:space="preserve"> </w:t>
            </w:r>
            <w:r w:rsidRPr="007248A9">
              <w:rPr>
                <w:rFonts w:cs="David"/>
              </w:rPr>
              <w:t>diamond  </w:t>
            </w:r>
            <w:r>
              <w:rPr>
                <w:rFonts w:cs="David" w:hint="cs"/>
                <w:rtl/>
              </w:rPr>
              <w:t xml:space="preserve">קצר </w:t>
            </w:r>
            <w:r w:rsidRPr="007248A9">
              <w:rPr>
                <w:rFonts w:cs="David"/>
                <w:rtl/>
              </w:rPr>
              <w:t>צריך רק</w:t>
            </w:r>
            <w:r w:rsidRPr="007248A9">
              <w:rPr>
                <w:rFonts w:cs="David"/>
              </w:rPr>
              <w:t> </w:t>
            </w:r>
            <w:r w:rsidRPr="007248A9">
              <w:rPr>
                <w:rFonts w:cs="David"/>
                <w:rtl/>
              </w:rPr>
              <w:t>לפתוח</w:t>
            </w:r>
            <w:r w:rsidRPr="007248A9">
              <w:rPr>
                <w:rFonts w:cs="David"/>
              </w:rPr>
              <w:t> </w:t>
            </w:r>
            <w:r w:rsidRPr="007248A9">
              <w:rPr>
                <w:rFonts w:cs="David"/>
                <w:rtl/>
              </w:rPr>
              <w:t>עם</w:t>
            </w:r>
            <w:r w:rsidRPr="007248A9">
              <w:rPr>
                <w:rFonts w:cs="David"/>
              </w:rPr>
              <w:t> 4-4 </w:t>
            </w:r>
            <w:r>
              <w:rPr>
                <w:rFonts w:cs="David" w:hint="cs"/>
                <w:rtl/>
              </w:rPr>
              <w:t>ב-</w:t>
            </w:r>
            <w:r>
              <w:rPr>
                <w:rFonts w:cs="David"/>
              </w:rPr>
              <w:t xml:space="preserve"> </w:t>
            </w:r>
            <w:r w:rsidRPr="007248A9">
              <w:rPr>
                <w:rFonts w:cs="David"/>
              </w:rPr>
              <w:t xml:space="preserve">Majors </w:t>
            </w:r>
            <w:r w:rsidRPr="007248A9">
              <w:rPr>
                <w:rFonts w:cs="David"/>
                <w:rtl/>
              </w:rPr>
              <w:t>שלושה</w:t>
            </w:r>
            <w:r w:rsidRPr="007248A9">
              <w:rPr>
                <w:rFonts w:cs="David"/>
              </w:rPr>
              <w:t>diamonds </w:t>
            </w:r>
            <w:r>
              <w:rPr>
                <w:rFonts w:cs="David" w:hint="cs"/>
                <w:rtl/>
              </w:rPr>
              <w:t xml:space="preserve"> ו</w:t>
            </w:r>
            <w:r w:rsidRPr="007248A9">
              <w:rPr>
                <w:rFonts w:cs="David"/>
                <w:rtl/>
              </w:rPr>
              <w:t>שני</w:t>
            </w:r>
            <w:r w:rsidRPr="007248A9">
              <w:rPr>
                <w:rFonts w:cs="David"/>
              </w:rPr>
              <w:t xml:space="preserve"> clubs</w:t>
            </w:r>
            <w:r>
              <w:rPr>
                <w:rFonts w:cs="David"/>
              </w:rPr>
              <w:t xml:space="preserve"> </w:t>
            </w:r>
            <w:r>
              <w:rPr>
                <w:rFonts w:cs="David" w:hint="cs"/>
                <w:rtl/>
              </w:rPr>
              <w:t xml:space="preserve"> </w:t>
            </w:r>
          </w:p>
        </w:tc>
        <w:tc>
          <w:tcPr>
            <w:tcW w:w="7797" w:type="dxa"/>
            <w:shd w:val="clear" w:color="auto" w:fill="auto"/>
            <w:vAlign w:val="center"/>
          </w:tcPr>
          <w:p w:rsidR="00F55D3D" w:rsidRPr="00ED3EEF" w:rsidRDefault="00F55D3D" w:rsidP="005B4E07">
            <w:pPr>
              <w:rPr>
                <w:rFonts w:cs="David"/>
                <w:caps/>
                <w:rtl/>
              </w:rPr>
            </w:pPr>
            <w:r w:rsidRPr="007248A9">
              <w:rPr>
                <w:rFonts w:cs="David"/>
                <w:rtl/>
              </w:rPr>
              <w:t>השכיחות של</w:t>
            </w:r>
            <w:r w:rsidRPr="007248A9">
              <w:rPr>
                <w:rFonts w:cs="David"/>
              </w:rPr>
              <w:t> </w:t>
            </w:r>
            <w:r w:rsidRPr="007248A9">
              <w:rPr>
                <w:rFonts w:cs="David"/>
                <w:rtl/>
              </w:rPr>
              <w:t>הכרזת פתיחה</w:t>
            </w:r>
            <w:r w:rsidRPr="007248A9">
              <w:rPr>
                <w:rFonts w:cs="David"/>
              </w:rPr>
              <w:t> 1 ♦ </w:t>
            </w:r>
            <w:r w:rsidRPr="007248A9">
              <w:rPr>
                <w:rFonts w:cs="David"/>
                <w:rtl/>
              </w:rPr>
              <w:t>עם חלוקה</w:t>
            </w:r>
            <w:r w:rsidRPr="007248A9">
              <w:rPr>
                <w:rFonts w:cs="David"/>
              </w:rPr>
              <w:t> </w:t>
            </w:r>
            <w:r>
              <w:rPr>
                <w:rFonts w:cs="David" w:hint="cs"/>
                <w:rtl/>
              </w:rPr>
              <w:t>כ</w:t>
            </w:r>
            <w:r w:rsidRPr="007248A9">
              <w:rPr>
                <w:rFonts w:cs="David"/>
                <w:rtl/>
              </w:rPr>
              <w:t>זאת</w:t>
            </w:r>
            <w:r w:rsidRPr="007248A9">
              <w:rPr>
                <w:rFonts w:cs="David"/>
              </w:rPr>
              <w:t> </w:t>
            </w:r>
            <w:r w:rsidRPr="007248A9">
              <w:rPr>
                <w:rFonts w:cs="David"/>
                <w:rtl/>
              </w:rPr>
              <w:t>בדיוק</w:t>
            </w:r>
            <w:r w:rsidRPr="007248A9">
              <w:rPr>
                <w:rFonts w:cs="David"/>
              </w:rPr>
              <w:t> </w:t>
            </w:r>
            <w:r w:rsidRPr="007248A9">
              <w:rPr>
                <w:rFonts w:cs="David"/>
                <w:rtl/>
              </w:rPr>
              <w:t>הוא פחות מ</w:t>
            </w:r>
            <w:r>
              <w:rPr>
                <w:rFonts w:cs="David"/>
              </w:rPr>
              <w:t xml:space="preserve"> </w:t>
            </w:r>
            <w:r w:rsidRPr="007248A9">
              <w:rPr>
                <w:rFonts w:cs="David"/>
              </w:rPr>
              <w:t> 3%</w:t>
            </w:r>
            <w:r>
              <w:rPr>
                <w:rFonts w:cs="David"/>
              </w:rPr>
              <w:t>-</w:t>
            </w:r>
            <w:r w:rsidRPr="007248A9">
              <w:rPr>
                <w:rFonts w:cs="David"/>
              </w:rPr>
              <w:t> </w:t>
            </w:r>
            <w:r w:rsidRPr="007248A9">
              <w:rPr>
                <w:rFonts w:cs="David"/>
                <w:rtl/>
              </w:rPr>
              <w:t>תרגום</w:t>
            </w:r>
            <w:r w:rsidRPr="007248A9">
              <w:rPr>
                <w:rFonts w:cs="David"/>
              </w:rPr>
              <w:t xml:space="preserve">: </w:t>
            </w:r>
            <w:r w:rsidRPr="007248A9">
              <w:rPr>
                <w:rFonts w:cs="David"/>
                <w:rtl/>
              </w:rPr>
              <w:t>כאשר</w:t>
            </w:r>
            <w:r w:rsidRPr="007248A9">
              <w:rPr>
                <w:rFonts w:cs="David"/>
              </w:rPr>
              <w:t> </w:t>
            </w:r>
            <w:r w:rsidRPr="007248A9">
              <w:rPr>
                <w:rFonts w:cs="David"/>
                <w:rtl/>
              </w:rPr>
              <w:t>השותף</w:t>
            </w:r>
            <w:r w:rsidRPr="007248A9">
              <w:rPr>
                <w:rFonts w:cs="David"/>
              </w:rPr>
              <w:t> </w:t>
            </w:r>
            <w:r w:rsidRPr="007248A9">
              <w:rPr>
                <w:rFonts w:cs="David"/>
                <w:rtl/>
              </w:rPr>
              <w:t>פותח</w:t>
            </w:r>
            <w:r w:rsidRPr="007248A9">
              <w:rPr>
                <w:rFonts w:cs="David"/>
              </w:rPr>
              <w:t xml:space="preserve">1 ♦ </w:t>
            </w:r>
            <w:r>
              <w:rPr>
                <w:rFonts w:cs="David"/>
              </w:rPr>
              <w:t xml:space="preserve"> </w:t>
            </w:r>
            <w:r w:rsidRPr="007248A9">
              <w:rPr>
                <w:rFonts w:cs="David"/>
                <w:rtl/>
              </w:rPr>
              <w:t>נ</w:t>
            </w:r>
            <w:r>
              <w:rPr>
                <w:rFonts w:cs="David" w:hint="cs"/>
                <w:rtl/>
              </w:rPr>
              <w:t>נ</w:t>
            </w:r>
            <w:r w:rsidRPr="007248A9">
              <w:rPr>
                <w:rFonts w:cs="David"/>
                <w:rtl/>
              </w:rPr>
              <w:t>יח</w:t>
            </w:r>
            <w:r w:rsidRPr="007248A9">
              <w:rPr>
                <w:rFonts w:cs="David"/>
              </w:rPr>
              <w:t> </w:t>
            </w:r>
            <w:r w:rsidRPr="007248A9">
              <w:rPr>
                <w:rFonts w:cs="David"/>
                <w:rtl/>
              </w:rPr>
              <w:t>כי לשותף</w:t>
            </w:r>
            <w:r w:rsidRPr="007248A9">
              <w:rPr>
                <w:rFonts w:cs="David"/>
              </w:rPr>
              <w:t> </w:t>
            </w:r>
            <w:r w:rsidRPr="007248A9">
              <w:rPr>
                <w:rFonts w:cs="David"/>
                <w:rtl/>
              </w:rPr>
              <w:t>יש ארבע</w:t>
            </w:r>
            <w:r>
              <w:rPr>
                <w:rFonts w:cs="David" w:hint="cs"/>
                <w:rtl/>
              </w:rPr>
              <w:t>ה</w:t>
            </w:r>
            <w:r w:rsidRPr="007248A9">
              <w:rPr>
                <w:rFonts w:cs="David"/>
              </w:rPr>
              <w:t> </w:t>
            </w:r>
            <w:r w:rsidRPr="007248A9">
              <w:rPr>
                <w:rFonts w:cs="David"/>
                <w:rtl/>
              </w:rPr>
              <w:t>או יותר קלפים</w:t>
            </w:r>
            <w:r w:rsidRPr="007248A9">
              <w:rPr>
                <w:rFonts w:cs="David"/>
              </w:rPr>
              <w:t> </w:t>
            </w:r>
            <w:r>
              <w:rPr>
                <w:rFonts w:cs="David" w:hint="cs"/>
                <w:rtl/>
              </w:rPr>
              <w:t>ב-</w:t>
            </w:r>
            <w:r w:rsidRPr="007248A9">
              <w:rPr>
                <w:rFonts w:cs="David"/>
              </w:rPr>
              <w:t>diamonds</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13</w:t>
            </w:r>
          </w:p>
        </w:tc>
        <w:tc>
          <w:tcPr>
            <w:tcW w:w="7006" w:type="dxa"/>
            <w:shd w:val="clear" w:color="auto" w:fill="auto"/>
            <w:vAlign w:val="center"/>
          </w:tcPr>
          <w:p w:rsidR="00F55D3D" w:rsidRPr="000968CA" w:rsidRDefault="000968CA" w:rsidP="00697AFB">
            <w:pPr>
              <w:rPr>
                <w:rFonts w:cs="David"/>
                <w:rtl/>
              </w:rPr>
            </w:pPr>
            <w:r w:rsidRPr="000968CA">
              <w:rPr>
                <w:rFonts w:cs="David"/>
                <w:rtl/>
              </w:rPr>
              <w:t>אחרי ששותפך פותח את ההכרזה והיד השנייה</w:t>
            </w:r>
            <w:r w:rsidRPr="000968CA">
              <w:rPr>
                <w:rFonts w:cs="David"/>
              </w:rPr>
              <w:t xml:space="preserve"> overcalls 1NT </w:t>
            </w:r>
            <w:r w:rsidRPr="000968CA">
              <w:rPr>
                <w:rFonts w:cs="David"/>
                <w:rtl/>
              </w:rPr>
              <w:t>להראות כוח של הכרזת הפתיחה</w:t>
            </w:r>
            <w:r>
              <w:rPr>
                <w:rFonts w:cs="David"/>
              </w:rPr>
              <w:t>1</w:t>
            </w:r>
            <w:r w:rsidRPr="000968CA">
              <w:rPr>
                <w:rFonts w:cs="David"/>
              </w:rPr>
              <w:t xml:space="preserve">NT </w:t>
            </w:r>
            <w:r>
              <w:rPr>
                <w:rFonts w:cs="David" w:hint="cs"/>
                <w:rtl/>
              </w:rPr>
              <w:t xml:space="preserve"> , </w:t>
            </w:r>
            <w:r w:rsidRPr="000968CA">
              <w:rPr>
                <w:rFonts w:cs="David"/>
                <w:rtl/>
              </w:rPr>
              <w:t>הכרז</w:t>
            </w:r>
            <w:r w:rsidRPr="000968CA">
              <w:rPr>
                <w:rFonts w:cs="David"/>
              </w:rPr>
              <w:t xml:space="preserve"> double </w:t>
            </w:r>
            <w:r w:rsidRPr="000968CA">
              <w:rPr>
                <w:rFonts w:cs="David"/>
                <w:rtl/>
              </w:rPr>
              <w:t>עונשין אם יש לך</w:t>
            </w:r>
            <w:r w:rsidRPr="000968CA">
              <w:rPr>
                <w:rFonts w:cs="David"/>
              </w:rPr>
              <w:t xml:space="preserve"> HCP 9 </w:t>
            </w:r>
            <w:r w:rsidRPr="000968CA">
              <w:rPr>
                <w:rFonts w:cs="David"/>
                <w:rtl/>
              </w:rPr>
              <w:t>או יותר</w:t>
            </w:r>
            <w:r w:rsidRPr="000968CA">
              <w:rPr>
                <w:rFonts w:cs="David"/>
              </w:rPr>
              <w:t>.</w:t>
            </w:r>
            <w:r w:rsidRPr="000968CA">
              <w:rPr>
                <w:rFonts w:cs="David"/>
              </w:rPr>
              <w:br/>
            </w:r>
            <w:r w:rsidRPr="000968CA">
              <w:rPr>
                <w:rFonts w:cs="David"/>
                <w:rtl/>
              </w:rPr>
              <w:t>הכרזת סדרה שוללת את הכוח להכפיל</w:t>
            </w:r>
            <w:r w:rsidRPr="000968CA">
              <w:rPr>
                <w:rFonts w:cs="David"/>
              </w:rPr>
              <w:t>.</w:t>
            </w:r>
            <w:r w:rsidR="005B4E07">
              <w:rPr>
                <w:rFonts w:cs="David" w:hint="cs"/>
                <w:rtl/>
              </w:rPr>
              <w:t xml:space="preserve"> </w:t>
            </w:r>
            <w:r w:rsidRPr="000968CA">
              <w:rPr>
                <w:rFonts w:cs="David"/>
                <w:rtl/>
              </w:rPr>
              <w:t>אתה מחזיק</w:t>
            </w:r>
            <w:r w:rsidRPr="000968CA">
              <w:rPr>
                <w:rFonts w:cs="David"/>
              </w:rPr>
              <w:t>:</w:t>
            </w:r>
            <w:r w:rsidRPr="000968CA">
              <w:rPr>
                <w:rFonts w:cs="David"/>
              </w:rPr>
              <w:br/>
              <w:t xml:space="preserve">♠ </w:t>
            </w:r>
            <w:proofErr w:type="spellStart"/>
            <w:r w:rsidRPr="000968CA">
              <w:rPr>
                <w:rFonts w:cs="David"/>
              </w:rPr>
              <w:t>Tx</w:t>
            </w:r>
            <w:proofErr w:type="spellEnd"/>
            <w:r w:rsidRPr="000968CA">
              <w:rPr>
                <w:rFonts w:cs="David"/>
              </w:rPr>
              <w:br/>
              <w:t xml:space="preserve">♥ </w:t>
            </w:r>
            <w:proofErr w:type="spellStart"/>
            <w:r w:rsidRPr="000968CA">
              <w:rPr>
                <w:rFonts w:cs="David"/>
              </w:rPr>
              <w:t>KJxx</w:t>
            </w:r>
            <w:proofErr w:type="spellEnd"/>
            <w:r w:rsidRPr="000968CA">
              <w:rPr>
                <w:rFonts w:cs="David"/>
              </w:rPr>
              <w:br/>
              <w:t xml:space="preserve">♦ </w:t>
            </w:r>
            <w:proofErr w:type="spellStart"/>
            <w:r w:rsidRPr="000968CA">
              <w:rPr>
                <w:rFonts w:cs="David"/>
              </w:rPr>
              <w:t>AJxxx</w:t>
            </w:r>
            <w:proofErr w:type="spellEnd"/>
            <w:r w:rsidRPr="000968CA">
              <w:rPr>
                <w:rFonts w:cs="David"/>
              </w:rPr>
              <w:br/>
              <w:t>♣ J</w:t>
            </w:r>
            <w:r w:rsidR="00697AFB">
              <w:rPr>
                <w:rFonts w:cs="David"/>
              </w:rPr>
              <w:t>T</w:t>
            </w:r>
          </w:p>
        </w:tc>
        <w:tc>
          <w:tcPr>
            <w:tcW w:w="7797" w:type="dxa"/>
            <w:shd w:val="clear" w:color="auto" w:fill="auto"/>
            <w:vAlign w:val="center"/>
          </w:tcPr>
          <w:p w:rsidR="00F55D3D" w:rsidRPr="000968CA" w:rsidRDefault="000968CA" w:rsidP="000968CA">
            <w:pPr>
              <w:rPr>
                <w:rFonts w:cs="David"/>
                <w:rtl/>
              </w:rPr>
            </w:pPr>
            <w:r w:rsidRPr="000968CA">
              <w:rPr>
                <w:rFonts w:cs="David"/>
                <w:rtl/>
              </w:rPr>
              <w:t>צפון: 1</w:t>
            </w:r>
            <w:r w:rsidRPr="000968CA">
              <w:rPr>
                <w:rFonts w:cs="David"/>
              </w:rPr>
              <w:t>♠</w:t>
            </w:r>
            <w:r w:rsidRPr="000968CA">
              <w:rPr>
                <w:rFonts w:cs="David"/>
              </w:rPr>
              <w:br/>
            </w:r>
            <w:r w:rsidRPr="000968CA">
              <w:rPr>
                <w:rFonts w:cs="David"/>
                <w:rtl/>
              </w:rPr>
              <w:t xml:space="preserve">מזרח: </w:t>
            </w:r>
            <w:r w:rsidRPr="000968CA">
              <w:rPr>
                <w:rFonts w:cs="David"/>
              </w:rPr>
              <w:t>NT</w:t>
            </w:r>
            <w:r>
              <w:rPr>
                <w:rFonts w:cs="David" w:hint="cs"/>
                <w:rtl/>
              </w:rPr>
              <w:t>1</w:t>
            </w:r>
            <w:r w:rsidRPr="000968CA">
              <w:rPr>
                <w:rFonts w:cs="David"/>
              </w:rPr>
              <w:br/>
            </w:r>
            <w:r w:rsidRPr="000968CA">
              <w:rPr>
                <w:rFonts w:cs="David"/>
                <w:rtl/>
              </w:rPr>
              <w:t>דרום (אתה</w:t>
            </w:r>
            <w:r w:rsidRPr="000968CA">
              <w:rPr>
                <w:rFonts w:cs="David" w:hint="cs"/>
                <w:rtl/>
              </w:rPr>
              <w:t xml:space="preserve">) </w:t>
            </w:r>
            <w:r w:rsidRPr="000968CA">
              <w:rPr>
                <w:rFonts w:cs="David"/>
              </w:rPr>
              <w:t>?</w:t>
            </w:r>
            <w:r w:rsidRPr="000968CA">
              <w:rPr>
                <w:rFonts w:cs="David"/>
              </w:rPr>
              <w:br/>
            </w:r>
            <w:r w:rsidRPr="000968CA">
              <w:rPr>
                <w:rFonts w:cs="David"/>
                <w:rtl/>
              </w:rPr>
              <w:t>הכרז</w:t>
            </w:r>
            <w:r w:rsidRPr="000968CA">
              <w:rPr>
                <w:rFonts w:cs="David"/>
              </w:rPr>
              <w:t xml:space="preserve"> double </w:t>
            </w:r>
            <w:r>
              <w:rPr>
                <w:rFonts w:cs="David" w:hint="cs"/>
                <w:rtl/>
              </w:rPr>
              <w:t xml:space="preserve">. </w:t>
            </w:r>
            <w:r w:rsidRPr="000968CA">
              <w:rPr>
                <w:rFonts w:cs="David"/>
                <w:rtl/>
              </w:rPr>
              <w:t>יש בידך הכוח הנדרש. אתה אמור ל</w:t>
            </w:r>
            <w:r>
              <w:rPr>
                <w:rFonts w:cs="David" w:hint="cs"/>
                <w:rtl/>
              </w:rPr>
              <w:t xml:space="preserve"> </w:t>
            </w:r>
            <w:r w:rsidRPr="000968CA">
              <w:rPr>
                <w:rFonts w:cs="David"/>
                <w:rtl/>
              </w:rPr>
              <w:t xml:space="preserve">היות מסוגל להביס </w:t>
            </w:r>
            <w:r>
              <w:rPr>
                <w:rFonts w:cs="David"/>
              </w:rPr>
              <w:t>1</w:t>
            </w:r>
            <w:r w:rsidRPr="000968CA">
              <w:rPr>
                <w:rFonts w:cs="David"/>
              </w:rPr>
              <w:t xml:space="preserve">NT </w:t>
            </w:r>
            <w:r w:rsidRPr="000968CA">
              <w:rPr>
                <w:rFonts w:cs="David"/>
                <w:rtl/>
              </w:rPr>
              <w:t>בקלות</w:t>
            </w:r>
            <w:r w:rsidRPr="000968CA">
              <w:rPr>
                <w:rFonts w:cs="David"/>
              </w:rPr>
              <w:t>.</w:t>
            </w:r>
            <w:r w:rsidRPr="000968CA">
              <w:rPr>
                <w:rFonts w:cs="David"/>
              </w:rPr>
              <w:br/>
            </w:r>
            <w:r w:rsidRPr="000968CA">
              <w:rPr>
                <w:rFonts w:cs="David"/>
                <w:rtl/>
              </w:rPr>
              <w:t>אם תכריז</w:t>
            </w:r>
            <w:r>
              <w:rPr>
                <w:rFonts w:cs="David" w:hint="cs"/>
                <w:rtl/>
              </w:rPr>
              <w:t xml:space="preserve"> </w:t>
            </w:r>
            <w:r w:rsidRPr="000968CA">
              <w:rPr>
                <w:rFonts w:ascii="Arial" w:hAnsi="Arial" w:cs="Arial" w:hint="cs"/>
                <w:rtl/>
              </w:rPr>
              <w:t>♦</w:t>
            </w:r>
            <w:r w:rsidRPr="000968CA">
              <w:rPr>
                <w:rFonts w:cs="David" w:hint="cs"/>
                <w:rtl/>
              </w:rPr>
              <w:t>2 אתה מראה פחות מ 9</w:t>
            </w:r>
            <w:r w:rsidRPr="000968CA">
              <w:rPr>
                <w:rFonts w:cs="David"/>
              </w:rPr>
              <w:t xml:space="preserve"> HCP </w:t>
            </w:r>
            <w:r w:rsidRPr="000968CA">
              <w:rPr>
                <w:rFonts w:cs="David"/>
                <w:rtl/>
              </w:rPr>
              <w:t>ולפחות חמישה</w:t>
            </w:r>
            <w:r w:rsidRPr="000968CA">
              <w:rPr>
                <w:rFonts w:cs="David"/>
              </w:rPr>
              <w:t xml:space="preserve"> diamonds </w:t>
            </w:r>
            <w:r>
              <w:rPr>
                <w:rFonts w:cs="David" w:hint="cs"/>
                <w:rtl/>
              </w:rPr>
              <w:t>,</w:t>
            </w:r>
            <w:r w:rsidRPr="000968CA">
              <w:rPr>
                <w:rFonts w:cs="David"/>
                <w:rtl/>
              </w:rPr>
              <w:t>בדרך כלל 6</w:t>
            </w:r>
            <w:r w:rsidRPr="000968CA">
              <w:rPr>
                <w:rFonts w:cs="David"/>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14</w:t>
            </w:r>
          </w:p>
        </w:tc>
        <w:tc>
          <w:tcPr>
            <w:tcW w:w="7006" w:type="dxa"/>
            <w:shd w:val="clear" w:color="auto" w:fill="auto"/>
            <w:vAlign w:val="center"/>
          </w:tcPr>
          <w:p w:rsidR="00F55D3D" w:rsidRPr="006A592B" w:rsidRDefault="006A592B" w:rsidP="005B4E07">
            <w:pPr>
              <w:rPr>
                <w:rFonts w:cs="David"/>
                <w:rtl/>
              </w:rPr>
            </w:pPr>
            <w:r w:rsidRPr="006A592B">
              <w:rPr>
                <w:rFonts w:cs="David"/>
                <w:rtl/>
              </w:rPr>
              <w:t>זה מסוכן לספור נקודות נוספות על קוצר בסדרות או סדרות ארוכות לפני שההכרזה מתחילה</w:t>
            </w:r>
            <w:r w:rsidRPr="006A592B">
              <w:rPr>
                <w:rFonts w:cs="David"/>
              </w:rPr>
              <w:t>.</w:t>
            </w:r>
            <w:r w:rsidR="005B4E07">
              <w:rPr>
                <w:rFonts w:cs="David" w:hint="cs"/>
                <w:rtl/>
              </w:rPr>
              <w:t xml:space="preserve"> </w:t>
            </w:r>
            <w:r w:rsidRPr="006A592B">
              <w:rPr>
                <w:rFonts w:cs="David"/>
                <w:rtl/>
              </w:rPr>
              <w:t>אתה מחזיק</w:t>
            </w:r>
            <w:r w:rsidRPr="006A592B">
              <w:rPr>
                <w:rFonts w:cs="David"/>
              </w:rPr>
              <w:t>:</w:t>
            </w:r>
            <w:r w:rsidRPr="006A592B">
              <w:rPr>
                <w:rFonts w:cs="David"/>
              </w:rPr>
              <w:br/>
              <w:t xml:space="preserve">♠ </w:t>
            </w:r>
            <w:proofErr w:type="spellStart"/>
            <w:r w:rsidRPr="006A592B">
              <w:rPr>
                <w:rFonts w:cs="David"/>
              </w:rPr>
              <w:t>Axxx</w:t>
            </w:r>
            <w:proofErr w:type="spellEnd"/>
            <w:r w:rsidRPr="006A592B">
              <w:rPr>
                <w:rFonts w:cs="David"/>
              </w:rPr>
              <w:br/>
              <w:t>♥ x</w:t>
            </w:r>
            <w:r w:rsidRPr="006A592B">
              <w:rPr>
                <w:rFonts w:cs="David"/>
              </w:rPr>
              <w:br/>
              <w:t xml:space="preserve">♦ </w:t>
            </w:r>
            <w:proofErr w:type="spellStart"/>
            <w:r w:rsidRPr="006A592B">
              <w:rPr>
                <w:rFonts w:cs="David"/>
              </w:rPr>
              <w:t>Qxxxx</w:t>
            </w:r>
            <w:proofErr w:type="spellEnd"/>
            <w:r w:rsidRPr="006A592B">
              <w:rPr>
                <w:rFonts w:cs="David"/>
              </w:rPr>
              <w:br/>
              <w:t>♣ xxx</w:t>
            </w:r>
          </w:p>
        </w:tc>
        <w:tc>
          <w:tcPr>
            <w:tcW w:w="7797" w:type="dxa"/>
            <w:shd w:val="clear" w:color="auto" w:fill="auto"/>
            <w:vAlign w:val="center"/>
          </w:tcPr>
          <w:p w:rsidR="00F55D3D" w:rsidRPr="00BE6433" w:rsidRDefault="00BE6433" w:rsidP="00BE6433">
            <w:pPr>
              <w:rPr>
                <w:rFonts w:cs="David"/>
                <w:rtl/>
              </w:rPr>
            </w:pPr>
            <w:r w:rsidRPr="00BE6433">
              <w:rPr>
                <w:rFonts w:cs="David"/>
                <w:rtl/>
              </w:rPr>
              <w:t xml:space="preserve">כמה שווה יד זאת? אם שותפך פותח </w:t>
            </w:r>
            <w:r w:rsidRPr="00BE6433">
              <w:rPr>
                <w:rFonts w:ascii="Arial" w:hAnsi="Arial" w:cs="Arial" w:hint="cs"/>
                <w:rtl/>
              </w:rPr>
              <w:t>♥</w:t>
            </w:r>
            <w:r w:rsidRPr="00BE6433">
              <w:rPr>
                <w:rFonts w:cs="David" w:hint="cs"/>
                <w:rtl/>
              </w:rPr>
              <w:t>1 , זאת יד של מינוס 6 נקודות</w:t>
            </w:r>
            <w:r w:rsidRPr="00BE6433">
              <w:rPr>
                <w:rFonts w:cs="David"/>
              </w:rPr>
              <w:t>.</w:t>
            </w:r>
            <w:r w:rsidRPr="00BE6433">
              <w:rPr>
                <w:rFonts w:cs="David"/>
              </w:rPr>
              <w:br/>
            </w:r>
            <w:r w:rsidRPr="00BE6433">
              <w:rPr>
                <w:rFonts w:cs="David"/>
                <w:rtl/>
              </w:rPr>
              <w:t xml:space="preserve">אם שותפך פותח </w:t>
            </w:r>
            <w:r w:rsidRPr="00BE6433">
              <w:rPr>
                <w:rFonts w:ascii="Arial" w:hAnsi="Arial" w:cs="Arial" w:hint="cs"/>
                <w:rtl/>
              </w:rPr>
              <w:t>♠</w:t>
            </w:r>
            <w:r w:rsidRPr="00BE6433">
              <w:rPr>
                <w:rFonts w:cs="David" w:hint="cs"/>
                <w:rtl/>
              </w:rPr>
              <w:t>1 , זאת יד של 9 נקודות (3 נקודות</w:t>
            </w:r>
            <w:r w:rsidRPr="00BE6433">
              <w:rPr>
                <w:rFonts w:cs="David"/>
              </w:rPr>
              <w:t xml:space="preserve"> Singleton </w:t>
            </w:r>
            <w:r w:rsidRPr="00BE6433">
              <w:rPr>
                <w:rFonts w:cs="David"/>
                <w:rtl/>
              </w:rPr>
              <w:t>עם תמיכה 4 קלפים</w:t>
            </w:r>
            <w:r>
              <w:rPr>
                <w:rFonts w:cs="David" w:hint="cs"/>
                <w:rtl/>
              </w:rPr>
              <w:t>)</w:t>
            </w:r>
            <w:r w:rsidRPr="00BE6433">
              <w:rPr>
                <w:rFonts w:cs="David"/>
              </w:rPr>
              <w:t> </w:t>
            </w:r>
            <w:r w:rsidRPr="00BE6433">
              <w:rPr>
                <w:rFonts w:cs="David"/>
              </w:rPr>
              <w:br/>
            </w:r>
            <w:r w:rsidRPr="00BE6433">
              <w:rPr>
                <w:rFonts w:cs="David"/>
                <w:rtl/>
              </w:rPr>
              <w:t>אם</w:t>
            </w:r>
            <w:r w:rsidRPr="00BE6433">
              <w:rPr>
                <w:rFonts w:cs="David"/>
              </w:rPr>
              <w:t xml:space="preserve"> LHO (</w:t>
            </w:r>
            <w:r w:rsidRPr="00BE6433">
              <w:rPr>
                <w:rFonts w:cs="David"/>
                <w:rtl/>
              </w:rPr>
              <w:t xml:space="preserve">היריב מימינך) פותח </w:t>
            </w:r>
            <w:r w:rsidRPr="00BE6433">
              <w:rPr>
                <w:rFonts w:ascii="Arial" w:hAnsi="Arial" w:cs="Arial" w:hint="cs"/>
                <w:rtl/>
              </w:rPr>
              <w:t>♦</w:t>
            </w:r>
            <w:r w:rsidRPr="00BE6433">
              <w:rPr>
                <w:rFonts w:cs="David" w:hint="cs"/>
                <w:rtl/>
              </w:rPr>
              <w:t>1 ושותפך מכריז</w:t>
            </w:r>
            <w:r w:rsidRPr="00BE6433">
              <w:rPr>
                <w:rFonts w:cs="David"/>
              </w:rPr>
              <w:t xml:space="preserve"> overcalls 1♥1 , </w:t>
            </w:r>
            <w:r>
              <w:rPr>
                <w:rFonts w:cs="David" w:hint="cs"/>
                <w:rtl/>
              </w:rPr>
              <w:t>ה-</w:t>
            </w:r>
            <w:r>
              <w:rPr>
                <w:rFonts w:cs="David"/>
              </w:rPr>
              <w:t xml:space="preserve"> </w:t>
            </w:r>
            <w:r w:rsidRPr="00BE6433">
              <w:rPr>
                <w:rFonts w:cs="David"/>
              </w:rPr>
              <w:t xml:space="preserve">Q♦ </w:t>
            </w:r>
            <w:r w:rsidRPr="00BE6433">
              <w:rPr>
                <w:rFonts w:cs="David"/>
                <w:rtl/>
              </w:rPr>
              <w:t>איבד את הערך שלו שלא לדבר על</w:t>
            </w:r>
            <w:r w:rsidRPr="00BE6433">
              <w:rPr>
                <w:rFonts w:cs="David"/>
              </w:rPr>
              <w:t xml:space="preserve"> diamonds 5 </w:t>
            </w:r>
            <w:r w:rsidRPr="00BE6433">
              <w:rPr>
                <w:rFonts w:cs="David"/>
                <w:rtl/>
              </w:rPr>
              <w:t>אתה מסתכל עכשיו יד 4 נקודות מינוס</w:t>
            </w:r>
            <w:r w:rsidRPr="00BE6433">
              <w:rPr>
                <w:rFonts w:cs="David"/>
              </w:rPr>
              <w:t>!</w:t>
            </w:r>
            <w:r w:rsidRPr="00BE6433">
              <w:rPr>
                <w:rFonts w:cs="David"/>
              </w:rPr>
              <w:br/>
            </w:r>
            <w:r w:rsidRPr="00BE6433">
              <w:rPr>
                <w:rFonts w:cs="David"/>
                <w:rtl/>
              </w:rPr>
              <w:t xml:space="preserve">היה סבלני עם הערכות ידיים </w:t>
            </w:r>
            <w:proofErr w:type="spellStart"/>
            <w:r w:rsidRPr="00BE6433">
              <w:rPr>
                <w:rFonts w:cs="David"/>
                <w:rtl/>
              </w:rPr>
              <w:t>חלוקתיות</w:t>
            </w:r>
            <w:proofErr w:type="spellEnd"/>
            <w:r w:rsidRPr="00BE6433">
              <w:rPr>
                <w:rFonts w:cs="David"/>
                <w:rtl/>
              </w:rPr>
              <w:t xml:space="preserve"> עד שתשמע את ההכרזה</w:t>
            </w:r>
            <w:r w:rsidRPr="00BE6433">
              <w:rPr>
                <w:rFonts w:cs="David"/>
              </w:rPr>
              <w:t>.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15</w:t>
            </w:r>
          </w:p>
        </w:tc>
        <w:tc>
          <w:tcPr>
            <w:tcW w:w="7006" w:type="dxa"/>
            <w:shd w:val="clear" w:color="auto" w:fill="auto"/>
            <w:vAlign w:val="center"/>
          </w:tcPr>
          <w:p w:rsidR="00F55D3D" w:rsidRPr="008A6096" w:rsidRDefault="008A6096" w:rsidP="00697AFB">
            <w:pPr>
              <w:rPr>
                <w:rFonts w:cs="David"/>
                <w:rtl/>
              </w:rPr>
            </w:pPr>
            <w:r w:rsidRPr="008A6096">
              <w:rPr>
                <w:rFonts w:cs="David"/>
                <w:rtl/>
              </w:rPr>
              <w:t>זה מסוכן להשתמש ב</w:t>
            </w:r>
            <w:r w:rsidRPr="008A6096">
              <w:rPr>
                <w:rFonts w:cs="David"/>
              </w:rPr>
              <w:t xml:space="preserve">- Blackwood </w:t>
            </w:r>
            <w:r w:rsidRPr="008A6096">
              <w:rPr>
                <w:rFonts w:cs="David"/>
                <w:rtl/>
              </w:rPr>
              <w:t>בהחזקת</w:t>
            </w:r>
            <w:r w:rsidRPr="008A6096">
              <w:rPr>
                <w:rFonts w:cs="David"/>
              </w:rPr>
              <w:t xml:space="preserve"> void. </w:t>
            </w:r>
            <w:r w:rsidRPr="008A6096">
              <w:rPr>
                <w:rFonts w:cs="David"/>
                <w:rtl/>
              </w:rPr>
              <w:t>אם חסרים שני האסים והשותף מראה אס אחד, אתה לא תדע מה זה</w:t>
            </w:r>
            <w:r w:rsidRPr="008A6096">
              <w:rPr>
                <w:rFonts w:cs="David"/>
              </w:rPr>
              <w:t>. </w:t>
            </w:r>
            <w:r w:rsidRPr="008A6096">
              <w:rPr>
                <w:rFonts w:cs="David"/>
              </w:rPr>
              <w:br/>
            </w:r>
            <w:r w:rsidRPr="008A6096">
              <w:rPr>
                <w:rFonts w:cs="David"/>
                <w:rtl/>
              </w:rPr>
              <w:t>זה בדרך כלל טוב יותר להכריז</w:t>
            </w:r>
            <w:r w:rsidRPr="008A6096">
              <w:rPr>
                <w:rFonts w:cs="David"/>
              </w:rPr>
              <w:t xml:space="preserve"> </w:t>
            </w:r>
            <w:proofErr w:type="spellStart"/>
            <w:r w:rsidRPr="008A6096">
              <w:rPr>
                <w:rFonts w:cs="David"/>
              </w:rPr>
              <w:t>cuebid</w:t>
            </w:r>
            <w:proofErr w:type="spellEnd"/>
            <w:r w:rsidRPr="008A6096">
              <w:rPr>
                <w:rFonts w:cs="David"/>
              </w:rPr>
              <w:t xml:space="preserve"> </w:t>
            </w:r>
            <w:r w:rsidRPr="008A6096">
              <w:rPr>
                <w:rFonts w:cs="David"/>
                <w:rtl/>
              </w:rPr>
              <w:t>כאשר מעוניינים בסלאם</w:t>
            </w:r>
            <w:r w:rsidRPr="008A6096">
              <w:rPr>
                <w:rFonts w:cs="David"/>
              </w:rPr>
              <w:t>. </w:t>
            </w:r>
            <w:r w:rsidRPr="008A6096">
              <w:rPr>
                <w:rFonts w:cs="David"/>
              </w:rPr>
              <w:br/>
            </w:r>
            <w:r w:rsidRPr="008A6096">
              <w:rPr>
                <w:rFonts w:cs="David"/>
                <w:rtl/>
              </w:rPr>
              <w:t>כמו כן, כאשר מגיבים ל</w:t>
            </w:r>
            <w:r w:rsidRPr="008A6096">
              <w:rPr>
                <w:rFonts w:cs="David"/>
              </w:rPr>
              <w:t xml:space="preserve">- Blackwood </w:t>
            </w:r>
            <w:r w:rsidRPr="008A6096">
              <w:rPr>
                <w:rFonts w:cs="David"/>
                <w:rtl/>
              </w:rPr>
              <w:t>לא סופרים</w:t>
            </w:r>
            <w:r w:rsidRPr="008A6096">
              <w:rPr>
                <w:rFonts w:cs="David"/>
              </w:rPr>
              <w:t xml:space="preserve"> void </w:t>
            </w:r>
            <w:r w:rsidRPr="008A6096">
              <w:rPr>
                <w:rFonts w:cs="David"/>
                <w:rtl/>
              </w:rPr>
              <w:t>כמו אס</w:t>
            </w:r>
            <w:r w:rsidRPr="008A6096">
              <w:rPr>
                <w:rFonts w:cs="David"/>
              </w:rPr>
              <w:t>.</w:t>
            </w:r>
            <w:r w:rsidRPr="008A6096">
              <w:rPr>
                <w:rFonts w:cs="David"/>
              </w:rPr>
              <w:br/>
            </w:r>
          </w:p>
        </w:tc>
        <w:tc>
          <w:tcPr>
            <w:tcW w:w="7797" w:type="dxa"/>
            <w:shd w:val="clear" w:color="auto" w:fill="auto"/>
            <w:vAlign w:val="center"/>
          </w:tcPr>
          <w:p w:rsidR="00697AFB" w:rsidRDefault="00697AFB" w:rsidP="00B12555">
            <w:pPr>
              <w:rPr>
                <w:rFonts w:cs="David"/>
                <w:rtl/>
              </w:rPr>
            </w:pPr>
            <w:r w:rsidRPr="008A6096">
              <w:rPr>
                <w:rFonts w:cs="David"/>
                <w:rtl/>
              </w:rPr>
              <w:t>עם אס אחד (או שלושה) ו</w:t>
            </w:r>
            <w:r w:rsidRPr="008A6096">
              <w:rPr>
                <w:rFonts w:cs="David"/>
              </w:rPr>
              <w:t xml:space="preserve">-void </w:t>
            </w:r>
            <w:r w:rsidRPr="008A6096">
              <w:rPr>
                <w:rFonts w:cs="David"/>
                <w:rtl/>
              </w:rPr>
              <w:t>יש לקפוץ לגובה 6 בסדרת ה</w:t>
            </w:r>
            <w:r w:rsidRPr="008A6096">
              <w:rPr>
                <w:rFonts w:cs="David"/>
              </w:rPr>
              <w:t xml:space="preserve">- void </w:t>
            </w:r>
            <w:r w:rsidRPr="008A6096">
              <w:rPr>
                <w:rFonts w:cs="David"/>
                <w:rtl/>
              </w:rPr>
              <w:t>ואם כן</w:t>
            </w:r>
            <w:r>
              <w:rPr>
                <w:rFonts w:cs="David" w:hint="cs"/>
                <w:rtl/>
              </w:rPr>
              <w:t>,</w:t>
            </w:r>
          </w:p>
          <w:p w:rsidR="00697AFB" w:rsidRPr="00697AFB" w:rsidRDefault="00697AFB" w:rsidP="00B12555">
            <w:pPr>
              <w:rPr>
                <w:rFonts w:cs="David"/>
                <w:rtl/>
              </w:rPr>
            </w:pPr>
            <w:r w:rsidRPr="008A6096">
              <w:rPr>
                <w:rFonts w:cs="David"/>
                <w:rtl/>
              </w:rPr>
              <w:t>הוא בדירוג נמוך יותר מסדרת השליט</w:t>
            </w:r>
            <w:r w:rsidRPr="008A6096">
              <w:rPr>
                <w:rFonts w:cs="David"/>
              </w:rPr>
              <w:t>.</w:t>
            </w:r>
          </w:p>
          <w:p w:rsidR="00F55D3D" w:rsidRPr="00B12555" w:rsidRDefault="00B12555" w:rsidP="001E2F25">
            <w:pPr>
              <w:rPr>
                <w:rFonts w:cs="David"/>
                <w:rtl/>
              </w:rPr>
            </w:pPr>
            <w:r w:rsidRPr="00B12555">
              <w:rPr>
                <w:rFonts w:cs="David"/>
                <w:rtl/>
              </w:rPr>
              <w:t xml:space="preserve">אם סדרת </w:t>
            </w:r>
            <w:r>
              <w:rPr>
                <w:rFonts w:cs="David" w:hint="cs"/>
                <w:rtl/>
              </w:rPr>
              <w:t xml:space="preserve">ה- </w:t>
            </w:r>
            <w:r w:rsidRPr="00B12555">
              <w:rPr>
                <w:rFonts w:cs="David"/>
              </w:rPr>
              <w:t xml:space="preserve">void </w:t>
            </w:r>
            <w:r>
              <w:rPr>
                <w:rFonts w:cs="David" w:hint="cs"/>
                <w:rtl/>
              </w:rPr>
              <w:t xml:space="preserve"> </w:t>
            </w:r>
            <w:r w:rsidRPr="00B12555">
              <w:rPr>
                <w:rFonts w:cs="David"/>
                <w:rtl/>
              </w:rPr>
              <w:t>היא בדירוג גבוה יותר מאשר סדרת השליט, יש לקפוץ לגובה 6 בסדרת השליט</w:t>
            </w:r>
            <w:r w:rsidRPr="00B12555">
              <w:rPr>
                <w:rFonts w:cs="David"/>
              </w:rPr>
              <w:t>.</w:t>
            </w:r>
            <w:r w:rsidRPr="00B12555">
              <w:rPr>
                <w:rFonts w:cs="David"/>
              </w:rPr>
              <w:br/>
            </w:r>
            <w:r w:rsidRPr="00B12555">
              <w:rPr>
                <w:rFonts w:cs="David"/>
                <w:rtl/>
              </w:rPr>
              <w:t xml:space="preserve">עם שני אסים </w:t>
            </w:r>
            <w:r w:rsidR="001E2F25">
              <w:rPr>
                <w:rFonts w:cs="David" w:hint="cs"/>
                <w:rtl/>
              </w:rPr>
              <w:t>ו-</w:t>
            </w:r>
            <w:r w:rsidRPr="00B12555">
              <w:rPr>
                <w:rFonts w:cs="David"/>
              </w:rPr>
              <w:t xml:space="preserve">void </w:t>
            </w:r>
            <w:r w:rsidR="001E2F25">
              <w:rPr>
                <w:rFonts w:cs="David" w:hint="cs"/>
                <w:rtl/>
              </w:rPr>
              <w:t xml:space="preserve"> </w:t>
            </w:r>
            <w:r w:rsidRPr="00B12555">
              <w:rPr>
                <w:rFonts w:cs="David"/>
                <w:rtl/>
              </w:rPr>
              <w:t xml:space="preserve">יש להגיב </w:t>
            </w:r>
            <w:r>
              <w:rPr>
                <w:rFonts w:cs="David"/>
              </w:rPr>
              <w:t>5</w:t>
            </w:r>
            <w:r w:rsidRPr="00B12555">
              <w:rPr>
                <w:rFonts w:cs="David"/>
              </w:rPr>
              <w:t>NT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lastRenderedPageBreak/>
              <w:t>16</w:t>
            </w:r>
          </w:p>
        </w:tc>
        <w:tc>
          <w:tcPr>
            <w:tcW w:w="7006" w:type="dxa"/>
            <w:shd w:val="clear" w:color="auto" w:fill="auto"/>
            <w:vAlign w:val="center"/>
          </w:tcPr>
          <w:p w:rsidR="00F55D3D" w:rsidRPr="00AA3B91" w:rsidRDefault="00AA3B91" w:rsidP="001E2F25">
            <w:pPr>
              <w:rPr>
                <w:rFonts w:cs="David"/>
                <w:rtl/>
              </w:rPr>
            </w:pPr>
            <w:r w:rsidRPr="00AA3B91">
              <w:rPr>
                <w:rFonts w:cs="David"/>
                <w:rtl/>
              </w:rPr>
              <w:t xml:space="preserve">כאשר אתה משיב להכרזת פתיחה עם שתי סדרות של </w:t>
            </w:r>
            <w:r w:rsidR="001E2F25">
              <w:rPr>
                <w:rFonts w:cs="David" w:hint="cs"/>
                <w:rtl/>
              </w:rPr>
              <w:t>4</w:t>
            </w:r>
            <w:r w:rsidRPr="00AA3B91">
              <w:rPr>
                <w:rFonts w:cs="David"/>
                <w:rtl/>
              </w:rPr>
              <w:t xml:space="preserve"> קלפים </w:t>
            </w:r>
            <w:r w:rsidR="005B4E07">
              <w:rPr>
                <w:rFonts w:cs="David" w:hint="cs"/>
                <w:rtl/>
              </w:rPr>
              <w:t>ב-</w:t>
            </w:r>
            <w:r w:rsidRPr="00AA3B91">
              <w:rPr>
                <w:rFonts w:cs="David"/>
              </w:rPr>
              <w:t xml:space="preserve">Major's </w:t>
            </w:r>
            <w:r>
              <w:rPr>
                <w:rFonts w:cs="David" w:hint="cs"/>
                <w:rtl/>
              </w:rPr>
              <w:t xml:space="preserve"> </w:t>
            </w:r>
            <w:r w:rsidR="001001C3">
              <w:rPr>
                <w:rFonts w:cs="David" w:hint="cs"/>
                <w:rtl/>
              </w:rPr>
              <w:t xml:space="preserve">, </w:t>
            </w:r>
            <w:r w:rsidRPr="00AA3B91">
              <w:rPr>
                <w:rFonts w:cs="David"/>
                <w:rtl/>
              </w:rPr>
              <w:t xml:space="preserve">השב </w:t>
            </w:r>
            <w:r w:rsidRPr="00AA3B91">
              <w:rPr>
                <w:rFonts w:ascii="Arial" w:hAnsi="Arial" w:cs="Arial" w:hint="cs"/>
                <w:rtl/>
              </w:rPr>
              <w:t>♥</w:t>
            </w:r>
            <w:r w:rsidRPr="00AA3B91">
              <w:rPr>
                <w:rFonts w:cs="David" w:hint="cs"/>
                <w:rtl/>
              </w:rPr>
              <w:t xml:space="preserve">1 ותן לשותפך הזדמנות להכרזת </w:t>
            </w:r>
            <w:r w:rsidRPr="00AA3B91">
              <w:rPr>
                <w:rFonts w:ascii="Arial" w:hAnsi="Arial" w:cs="Arial" w:hint="cs"/>
                <w:rtl/>
              </w:rPr>
              <w:t>♠</w:t>
            </w:r>
            <w:r w:rsidRPr="00AA3B91">
              <w:rPr>
                <w:rFonts w:cs="David" w:hint="cs"/>
                <w:rtl/>
              </w:rPr>
              <w:t xml:space="preserve">1. אם השותף אינו מכריז </w:t>
            </w:r>
            <w:r w:rsidRPr="00AA3B91">
              <w:rPr>
                <w:rFonts w:ascii="Arial" w:hAnsi="Arial" w:cs="Arial" w:hint="cs"/>
                <w:rtl/>
              </w:rPr>
              <w:t>♠</w:t>
            </w:r>
            <w:r w:rsidRPr="00AA3B91">
              <w:rPr>
                <w:rFonts w:cs="David" w:hint="cs"/>
                <w:rtl/>
              </w:rPr>
              <w:t>1, הנח שלשותף אין ארבעה קלפי</w:t>
            </w:r>
            <w:r w:rsidRPr="00AA3B91">
              <w:rPr>
                <w:rFonts w:cs="David"/>
              </w:rPr>
              <w:t xml:space="preserve"> spades </w:t>
            </w:r>
            <w:r w:rsidRPr="00AA3B91">
              <w:rPr>
                <w:rFonts w:cs="David"/>
                <w:rtl/>
              </w:rPr>
              <w:t>והכרז בהתאם</w:t>
            </w:r>
            <w:r w:rsidRPr="00AA3B91">
              <w:rPr>
                <w:rFonts w:cs="David"/>
              </w:rPr>
              <w:t>.</w:t>
            </w:r>
            <w:r w:rsidR="005B4E07">
              <w:rPr>
                <w:rFonts w:cs="David" w:hint="cs"/>
                <w:rtl/>
              </w:rPr>
              <w:t xml:space="preserve"> </w:t>
            </w:r>
            <w:r w:rsidRPr="00AA3B91">
              <w:rPr>
                <w:rFonts w:cs="David"/>
                <w:rtl/>
              </w:rPr>
              <w:t>אתה מחזיק</w:t>
            </w:r>
            <w:r w:rsidRPr="00AA3B91">
              <w:rPr>
                <w:rFonts w:cs="David"/>
              </w:rPr>
              <w:t>:</w:t>
            </w:r>
            <w:r w:rsidRPr="00AA3B91">
              <w:rPr>
                <w:rFonts w:cs="David"/>
              </w:rPr>
              <w:br/>
              <w:t xml:space="preserve">♠ </w:t>
            </w:r>
            <w:proofErr w:type="spellStart"/>
            <w:r w:rsidRPr="00AA3B91">
              <w:rPr>
                <w:rFonts w:cs="David"/>
              </w:rPr>
              <w:t>AJxx</w:t>
            </w:r>
            <w:proofErr w:type="spellEnd"/>
            <w:r w:rsidRPr="00AA3B91">
              <w:rPr>
                <w:rFonts w:cs="David"/>
              </w:rPr>
              <w:br/>
              <w:t xml:space="preserve">♥ </w:t>
            </w:r>
            <w:proofErr w:type="spellStart"/>
            <w:r w:rsidRPr="00AA3B91">
              <w:rPr>
                <w:rFonts w:cs="David"/>
              </w:rPr>
              <w:t>KQxx</w:t>
            </w:r>
            <w:proofErr w:type="spellEnd"/>
            <w:r w:rsidRPr="00AA3B91">
              <w:rPr>
                <w:rFonts w:cs="David"/>
              </w:rPr>
              <w:br/>
              <w:t xml:space="preserve">♦ </w:t>
            </w:r>
            <w:proofErr w:type="spellStart"/>
            <w:r w:rsidRPr="00AA3B91">
              <w:rPr>
                <w:rFonts w:cs="David"/>
              </w:rPr>
              <w:t>Jx</w:t>
            </w:r>
            <w:proofErr w:type="spellEnd"/>
            <w:r w:rsidRPr="00AA3B91">
              <w:rPr>
                <w:rFonts w:cs="David"/>
              </w:rPr>
              <w:br/>
              <w:t>♣ xxx</w:t>
            </w:r>
          </w:p>
        </w:tc>
        <w:tc>
          <w:tcPr>
            <w:tcW w:w="7797" w:type="dxa"/>
            <w:shd w:val="clear" w:color="auto" w:fill="auto"/>
            <w:vAlign w:val="center"/>
          </w:tcPr>
          <w:p w:rsidR="00F55D3D" w:rsidRPr="00AA3B91" w:rsidRDefault="0013443C" w:rsidP="0013443C">
            <w:pPr>
              <w:rPr>
                <w:rFonts w:cs="David"/>
                <w:caps/>
                <w:rtl/>
              </w:rPr>
            </w:pPr>
            <w:r>
              <w:rPr>
                <w:rFonts w:cs="David" w:hint="cs"/>
                <w:rtl/>
              </w:rPr>
              <w:t>אתה</w:t>
            </w:r>
            <w:r w:rsidR="00AA3B91" w:rsidRPr="00AA3B91">
              <w:rPr>
                <w:rFonts w:cs="David"/>
                <w:rtl/>
              </w:rPr>
              <w:t xml:space="preserve"> </w:t>
            </w:r>
            <w:r>
              <w:rPr>
                <w:rFonts w:cs="David" w:hint="cs"/>
                <w:rtl/>
              </w:rPr>
              <w:t>השותף</w:t>
            </w:r>
            <w:r w:rsidR="00AA3B91" w:rsidRPr="00AA3B91">
              <w:rPr>
                <w:rFonts w:cs="David"/>
              </w:rPr>
              <w:t> </w:t>
            </w:r>
            <w:r w:rsidR="00AA3B91" w:rsidRPr="00AA3B91">
              <w:rPr>
                <w:rFonts w:cs="David"/>
              </w:rPr>
              <w:br/>
              <w:t>1♦</w:t>
            </w:r>
            <w:r w:rsidR="00AA3B91">
              <w:rPr>
                <w:rFonts w:cs="David"/>
              </w:rPr>
              <w:t xml:space="preserve">     </w:t>
            </w:r>
            <w:r w:rsidR="00AA3B91" w:rsidRPr="00AA3B91">
              <w:rPr>
                <w:rFonts w:cs="David"/>
              </w:rPr>
              <w:t xml:space="preserve"> 1♥</w:t>
            </w:r>
            <w:r w:rsidR="00AA3B91" w:rsidRPr="00AA3B91">
              <w:rPr>
                <w:rFonts w:cs="David"/>
              </w:rPr>
              <w:br/>
              <w:t>2♣</w:t>
            </w:r>
            <w:r w:rsidR="00AA3B91">
              <w:rPr>
                <w:rFonts w:cs="David"/>
              </w:rPr>
              <w:t xml:space="preserve">       </w:t>
            </w:r>
            <w:r w:rsidR="00AA3B91" w:rsidRPr="00AA3B91">
              <w:rPr>
                <w:rFonts w:cs="David"/>
              </w:rPr>
              <w:t xml:space="preserve"> ?</w:t>
            </w:r>
            <w:r w:rsidR="00AA3B91" w:rsidRPr="00AA3B91">
              <w:rPr>
                <w:rFonts w:cs="David"/>
              </w:rPr>
              <w:br/>
            </w:r>
            <w:r w:rsidR="00AA3B91" w:rsidRPr="00AA3B91">
              <w:rPr>
                <w:rFonts w:cs="David"/>
              </w:rPr>
              <w:br/>
            </w:r>
            <w:r w:rsidR="00AA3B91" w:rsidRPr="00AA3B91">
              <w:rPr>
                <w:rFonts w:cs="David"/>
                <w:rtl/>
              </w:rPr>
              <w:t xml:space="preserve">הכרז </w:t>
            </w:r>
            <w:r w:rsidR="00AA3B91">
              <w:rPr>
                <w:rFonts w:cs="David"/>
              </w:rPr>
              <w:t xml:space="preserve"> 2</w:t>
            </w:r>
            <w:r w:rsidR="00AA3B91" w:rsidRPr="00AA3B91">
              <w:rPr>
                <w:rFonts w:cs="David"/>
              </w:rPr>
              <w:t xml:space="preserve">NT </w:t>
            </w:r>
            <w:r w:rsidR="00AA3B91" w:rsidRPr="00AA3B91">
              <w:rPr>
                <w:rFonts w:cs="David"/>
                <w:rtl/>
              </w:rPr>
              <w:t xml:space="preserve">והגבל את ידך </w:t>
            </w:r>
            <w:r w:rsidR="00AA3B91">
              <w:rPr>
                <w:rFonts w:cs="David" w:hint="cs"/>
                <w:rtl/>
              </w:rPr>
              <w:t>ל-</w:t>
            </w:r>
            <w:r w:rsidR="00AA3B91" w:rsidRPr="00AA3B91">
              <w:rPr>
                <w:rFonts w:cs="David"/>
              </w:rPr>
              <w:t xml:space="preserve"> HCP 11-12</w:t>
            </w:r>
            <w:r w:rsidR="00AA3B91">
              <w:rPr>
                <w:rFonts w:cs="David"/>
              </w:rPr>
              <w:t xml:space="preserve"> </w:t>
            </w:r>
            <w:r w:rsidR="00AA3B91" w:rsidRPr="00AA3B91">
              <w:rPr>
                <w:rFonts w:cs="David"/>
              </w:rPr>
              <w:t xml:space="preserve"> </w:t>
            </w:r>
            <w:r w:rsidR="00AA3B91">
              <w:rPr>
                <w:rFonts w:cs="David" w:hint="cs"/>
                <w:rtl/>
              </w:rPr>
              <w:t xml:space="preserve"> . </w:t>
            </w:r>
            <w:r w:rsidR="00AA3B91" w:rsidRPr="00AA3B91">
              <w:rPr>
                <w:rFonts w:cs="David"/>
                <w:rtl/>
              </w:rPr>
              <w:t xml:space="preserve">אל תכריז </w:t>
            </w:r>
            <w:r w:rsidR="00AA3B91" w:rsidRPr="00AA3B91">
              <w:rPr>
                <w:rFonts w:ascii="Arial" w:hAnsi="Arial" w:cs="Arial" w:hint="cs"/>
                <w:rtl/>
              </w:rPr>
              <w:t>♠</w:t>
            </w:r>
            <w:r w:rsidR="00AA3B91" w:rsidRPr="00AA3B91">
              <w:rPr>
                <w:rFonts w:cs="David" w:hint="cs"/>
                <w:rtl/>
              </w:rPr>
              <w:t xml:space="preserve">2. לשותפך אין ארבעה קלפים </w:t>
            </w:r>
            <w:r w:rsidR="00AA3B91">
              <w:rPr>
                <w:rFonts w:cs="David" w:hint="cs"/>
                <w:rtl/>
              </w:rPr>
              <w:t>ב-</w:t>
            </w:r>
            <w:r w:rsidR="00AA3B91" w:rsidRPr="00AA3B91">
              <w:rPr>
                <w:rFonts w:cs="David"/>
              </w:rPr>
              <w:t>spades</w:t>
            </w:r>
            <w:r w:rsidR="00AA3B91">
              <w:rPr>
                <w:rFonts w:cs="David"/>
              </w:rPr>
              <w:t xml:space="preserve"> </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17</w:t>
            </w:r>
          </w:p>
        </w:tc>
        <w:tc>
          <w:tcPr>
            <w:tcW w:w="7006" w:type="dxa"/>
            <w:shd w:val="clear" w:color="auto" w:fill="auto"/>
            <w:vAlign w:val="center"/>
          </w:tcPr>
          <w:p w:rsidR="00F55D3D" w:rsidRPr="006435F2" w:rsidRDefault="006435F2" w:rsidP="006435F2">
            <w:pPr>
              <w:rPr>
                <w:rFonts w:cs="David"/>
                <w:caps/>
                <w:rtl/>
              </w:rPr>
            </w:pPr>
            <w:r w:rsidRPr="006435F2">
              <w:rPr>
                <w:rFonts w:cs="David"/>
                <w:caps/>
                <w:rtl/>
              </w:rPr>
              <w:t>כאשר היריבים הכריזו ותמכו זה בזה ויש לך נסיך או מלכה בסדרה שלהם, אל תספור נקודות על מכובדים אלה. הם לא שווים את הקרטון (הפלסטיק) שעליו הם מודפסים</w:t>
            </w:r>
            <w:r w:rsidRPr="006435F2">
              <w:rPr>
                <w:rFonts w:cs="David"/>
                <w:caps/>
              </w:rPr>
              <w:t>.</w:t>
            </w:r>
          </w:p>
        </w:tc>
        <w:tc>
          <w:tcPr>
            <w:tcW w:w="7797" w:type="dxa"/>
            <w:shd w:val="clear" w:color="auto" w:fill="auto"/>
            <w:vAlign w:val="center"/>
          </w:tcPr>
          <w:p w:rsidR="00F55D3D" w:rsidRPr="006435F2" w:rsidRDefault="006435F2" w:rsidP="006435F2">
            <w:pPr>
              <w:rPr>
                <w:rFonts w:cs="David"/>
                <w:caps/>
                <w:rtl/>
              </w:rPr>
            </w:pPr>
            <w:r w:rsidRPr="006435F2">
              <w:rPr>
                <w:rFonts w:cs="David"/>
                <w:caps/>
                <w:rtl/>
              </w:rPr>
              <w:t>מכובדים משניים יכולים לזכות בלקיחות בהגנה, אבל רק לעתים רחוקות יעשו זו כאשר אתה הכרוז</w:t>
            </w:r>
            <w:r w:rsidRPr="006435F2">
              <w:rPr>
                <w:rFonts w:cs="David"/>
                <w:caps/>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18</w:t>
            </w:r>
          </w:p>
        </w:tc>
        <w:tc>
          <w:tcPr>
            <w:tcW w:w="7006" w:type="dxa"/>
            <w:shd w:val="clear" w:color="auto" w:fill="auto"/>
            <w:vAlign w:val="center"/>
          </w:tcPr>
          <w:p w:rsidR="00F55D3D" w:rsidRPr="006C6AA2" w:rsidRDefault="006C6AA2" w:rsidP="005B4E07">
            <w:pPr>
              <w:rPr>
                <w:rFonts w:cs="David"/>
                <w:rtl/>
              </w:rPr>
            </w:pPr>
            <w:r w:rsidRPr="006C6AA2">
              <w:rPr>
                <w:rFonts w:cs="David"/>
                <w:rtl/>
              </w:rPr>
              <w:t>כאשר כל קלפי המכובדים שבידך נמצאים בשתי הסדרות הארוכות שלך, הוסף נקודה אחת נוספת</w:t>
            </w:r>
            <w:r w:rsidRPr="006C6AA2">
              <w:rPr>
                <w:rFonts w:cs="David"/>
              </w:rPr>
              <w:t xml:space="preserve"> Purity –</w:t>
            </w:r>
            <w:r w:rsidRPr="006C6AA2">
              <w:rPr>
                <w:rFonts w:cs="David"/>
                <w:rtl/>
              </w:rPr>
              <w:t>טוהר</w:t>
            </w:r>
            <w:r w:rsidRPr="006C6AA2">
              <w:rPr>
                <w:rFonts w:cs="David"/>
              </w:rPr>
              <w:t>.</w:t>
            </w:r>
            <w:r w:rsidR="005B4E07">
              <w:rPr>
                <w:rFonts w:cs="David" w:hint="cs"/>
                <w:rtl/>
              </w:rPr>
              <w:t xml:space="preserve"> </w:t>
            </w:r>
            <w:r w:rsidRPr="006C6AA2">
              <w:rPr>
                <w:rFonts w:cs="David"/>
                <w:rtl/>
              </w:rPr>
              <w:t>אתה מחזיק</w:t>
            </w:r>
            <w:r w:rsidRPr="006C6AA2">
              <w:rPr>
                <w:rFonts w:cs="David"/>
              </w:rPr>
              <w:t>:</w:t>
            </w:r>
            <w:r w:rsidRPr="006C6AA2">
              <w:rPr>
                <w:rFonts w:cs="David"/>
              </w:rPr>
              <w:br/>
              <w:t xml:space="preserve">♠ </w:t>
            </w:r>
            <w:proofErr w:type="spellStart"/>
            <w:r w:rsidRPr="006C6AA2">
              <w:rPr>
                <w:rFonts w:cs="David"/>
              </w:rPr>
              <w:t>AKJxx</w:t>
            </w:r>
            <w:proofErr w:type="spellEnd"/>
            <w:r w:rsidRPr="006C6AA2">
              <w:rPr>
                <w:rFonts w:cs="David"/>
              </w:rPr>
              <w:br/>
              <w:t xml:space="preserve">♥ </w:t>
            </w:r>
            <w:proofErr w:type="spellStart"/>
            <w:r w:rsidRPr="006C6AA2">
              <w:rPr>
                <w:rFonts w:cs="David"/>
              </w:rPr>
              <w:t>KQxx</w:t>
            </w:r>
            <w:proofErr w:type="spellEnd"/>
            <w:r w:rsidRPr="006C6AA2">
              <w:rPr>
                <w:rFonts w:cs="David"/>
              </w:rPr>
              <w:br/>
              <w:t>♦ xx</w:t>
            </w:r>
            <w:r w:rsidRPr="006C6AA2">
              <w:rPr>
                <w:rFonts w:cs="David"/>
              </w:rPr>
              <w:br/>
              <w:t>♣ xx</w:t>
            </w:r>
            <w:r w:rsidRPr="006C6AA2">
              <w:rPr>
                <w:rFonts w:cs="David"/>
              </w:rPr>
              <w:br/>
            </w:r>
            <w:r w:rsidRPr="006C6AA2">
              <w:rPr>
                <w:rFonts w:cs="David"/>
                <w:rtl/>
              </w:rPr>
              <w:t>כל נקודות הקלפים הגבוהים הינן בשתי הסדרות הארוכות שלך, ולכן, הוסף נקודה אחת נוספת לידך. תחשוב שיש ביד 14 נקודות. אם שותפך תומך</w:t>
            </w:r>
            <w:r w:rsidRPr="006C6AA2">
              <w:rPr>
                <w:rFonts w:cs="David"/>
              </w:rPr>
              <w:t xml:space="preserve"> </w:t>
            </w:r>
            <w:r>
              <w:rPr>
                <w:rFonts w:cs="David" w:hint="cs"/>
                <w:rtl/>
              </w:rPr>
              <w:t>ב-</w:t>
            </w:r>
            <w:r>
              <w:rPr>
                <w:rFonts w:cs="David"/>
              </w:rPr>
              <w:t xml:space="preserve"> </w:t>
            </w:r>
            <w:r w:rsidRPr="006C6AA2">
              <w:rPr>
                <w:rFonts w:cs="David"/>
              </w:rPr>
              <w:t xml:space="preserve">spades </w:t>
            </w:r>
            <w:r>
              <w:rPr>
                <w:rFonts w:cs="David" w:hint="cs"/>
                <w:rtl/>
              </w:rPr>
              <w:t xml:space="preserve"> </w:t>
            </w:r>
            <w:r w:rsidRPr="006C6AA2">
              <w:rPr>
                <w:rFonts w:cs="David"/>
                <w:rtl/>
              </w:rPr>
              <w:t xml:space="preserve">או </w:t>
            </w:r>
            <w:r>
              <w:rPr>
                <w:rFonts w:cs="David" w:hint="cs"/>
                <w:rtl/>
              </w:rPr>
              <w:t>ב-</w:t>
            </w:r>
            <w:r w:rsidRPr="006C6AA2">
              <w:rPr>
                <w:rFonts w:cs="David"/>
              </w:rPr>
              <w:t xml:space="preserve">hearts </w:t>
            </w:r>
            <w:r>
              <w:rPr>
                <w:rFonts w:cs="David" w:hint="cs"/>
                <w:rtl/>
              </w:rPr>
              <w:t xml:space="preserve"> </w:t>
            </w:r>
            <w:r w:rsidRPr="006C6AA2">
              <w:rPr>
                <w:rFonts w:cs="David"/>
                <w:rtl/>
              </w:rPr>
              <w:t>ערך היד עולה</w:t>
            </w:r>
            <w:r w:rsidRPr="006C6AA2">
              <w:rPr>
                <w:rFonts w:cs="David"/>
              </w:rPr>
              <w:t>. </w:t>
            </w:r>
          </w:p>
        </w:tc>
        <w:tc>
          <w:tcPr>
            <w:tcW w:w="7797" w:type="dxa"/>
            <w:shd w:val="clear" w:color="auto" w:fill="auto"/>
            <w:vAlign w:val="center"/>
          </w:tcPr>
          <w:p w:rsidR="00F55D3D" w:rsidRDefault="00DE5051" w:rsidP="00DE5051">
            <w:pPr>
              <w:rPr>
                <w:rFonts w:cs="David"/>
                <w:caps/>
                <w:rtl/>
              </w:rPr>
            </w:pPr>
            <w:r w:rsidRPr="00DE5051">
              <w:rPr>
                <w:rFonts w:cs="David"/>
                <w:caps/>
                <w:rtl/>
              </w:rPr>
              <w:t xml:space="preserve">אם לשותף אין תמיכה באחת מסדרות </w:t>
            </w:r>
            <w:r>
              <w:rPr>
                <w:rFonts w:cs="David" w:hint="cs"/>
                <w:caps/>
                <w:rtl/>
              </w:rPr>
              <w:t>ה-</w:t>
            </w:r>
            <w:r w:rsidRPr="00DE5051">
              <w:rPr>
                <w:rFonts w:cs="David"/>
              </w:rPr>
              <w:t xml:space="preserve">Major </w:t>
            </w:r>
            <w:r>
              <w:rPr>
                <w:rFonts w:cs="David" w:hint="cs"/>
                <w:caps/>
                <w:rtl/>
              </w:rPr>
              <w:t xml:space="preserve">, </w:t>
            </w:r>
            <w:r w:rsidRPr="00DE5051">
              <w:rPr>
                <w:rFonts w:cs="David"/>
                <w:caps/>
                <w:rtl/>
              </w:rPr>
              <w:t>היד נשארת על 14 נקודות</w:t>
            </w:r>
            <w:r w:rsidRPr="00DE5051">
              <w:rPr>
                <w:rFonts w:cs="David"/>
                <w:caps/>
              </w:rPr>
              <w:t>. </w:t>
            </w:r>
            <w:r w:rsidRPr="00DE5051">
              <w:rPr>
                <w:rFonts w:cs="David"/>
                <w:caps/>
              </w:rPr>
              <w:br/>
            </w:r>
            <w:r w:rsidRPr="00DE5051">
              <w:rPr>
                <w:rFonts w:cs="David"/>
                <w:caps/>
                <w:rtl/>
              </w:rPr>
              <w:t>בידיים שיש להן התאמה של 8 קלפים או יותר, הוסף נקודות חלוקה נוספות</w:t>
            </w:r>
            <w:r w:rsidRPr="00DE5051">
              <w:rPr>
                <w:rFonts w:cs="David"/>
                <w:caps/>
              </w:rPr>
              <w:t>.</w:t>
            </w:r>
            <w:r w:rsidRPr="00DE5051">
              <w:rPr>
                <w:rFonts w:cs="David"/>
                <w:caps/>
              </w:rPr>
              <w:br/>
            </w:r>
            <w:r w:rsidRPr="00DE5051">
              <w:rPr>
                <w:rFonts w:cs="David"/>
                <w:caps/>
                <w:rtl/>
              </w:rPr>
              <w:t>עד שההתאמה מתגלית, אין להוסיף נקודות חלוקה. זה לא הגיוני</w:t>
            </w:r>
            <w:r w:rsidRPr="00DE5051">
              <w:rPr>
                <w:rFonts w:cs="David"/>
                <w:caps/>
              </w:rPr>
              <w:t>.</w:t>
            </w:r>
            <w:r w:rsidRPr="00DE5051">
              <w:rPr>
                <w:rFonts w:cs="David"/>
                <w:caps/>
              </w:rPr>
              <w:br/>
            </w:r>
            <w:r w:rsidRPr="00DE5051">
              <w:rPr>
                <w:rFonts w:cs="David"/>
                <w:caps/>
                <w:rtl/>
              </w:rPr>
              <w:t>בידיים שבהן אין התאמה, לא צריך להוסיף נקודות נוספות, אלא יש להפחית נקודות</w:t>
            </w:r>
            <w:r w:rsidRPr="00DE5051">
              <w:rPr>
                <w:rFonts w:cs="David"/>
                <w:caps/>
              </w:rPr>
              <w:t>!</w:t>
            </w:r>
          </w:p>
          <w:p w:rsidR="00DE5051" w:rsidRPr="00700336" w:rsidRDefault="00DE5051" w:rsidP="009E4491">
            <w:pPr>
              <w:rPr>
                <w:rFonts w:cs="David"/>
                <w:caps/>
                <w:rtl/>
              </w:rPr>
            </w:pPr>
            <w:r w:rsidRPr="00DE5051">
              <w:rPr>
                <w:rFonts w:cs="David"/>
                <w:caps/>
                <w:rtl/>
              </w:rPr>
              <w:t>הערת המתרגם</w:t>
            </w:r>
            <w:r w:rsidRPr="00DE5051">
              <w:rPr>
                <w:rFonts w:cs="David"/>
                <w:caps/>
              </w:rPr>
              <w:t>: </w:t>
            </w:r>
            <w:r w:rsidRPr="00DE5051">
              <w:rPr>
                <w:rFonts w:cs="David"/>
                <w:caps/>
              </w:rPr>
              <w:br/>
            </w:r>
            <w:r w:rsidR="009E4491">
              <w:rPr>
                <w:rFonts w:cs="David"/>
              </w:rPr>
              <w:t xml:space="preserve"> </w:t>
            </w:r>
            <w:r w:rsidRPr="00DE5051">
              <w:rPr>
                <w:rFonts w:cs="David"/>
              </w:rPr>
              <w:t>Purity</w:t>
            </w:r>
            <w:r w:rsidRPr="00DE5051">
              <w:rPr>
                <w:rFonts w:cs="David"/>
                <w:caps/>
              </w:rPr>
              <w:t xml:space="preserve"> </w:t>
            </w:r>
            <w:r w:rsidR="009E4491">
              <w:rPr>
                <w:rFonts w:cs="David" w:hint="cs"/>
                <w:caps/>
                <w:rtl/>
              </w:rPr>
              <w:t xml:space="preserve">- </w:t>
            </w:r>
            <w:r w:rsidRPr="00DE5051">
              <w:rPr>
                <w:rFonts w:cs="David"/>
                <w:caps/>
                <w:rtl/>
              </w:rPr>
              <w:t xml:space="preserve">טוהר חיובי (אין מכובדים בסדרות </w:t>
            </w:r>
            <w:r>
              <w:rPr>
                <w:rFonts w:cs="David" w:hint="cs"/>
                <w:caps/>
                <w:rtl/>
              </w:rPr>
              <w:t>ה-</w:t>
            </w:r>
            <w:r>
              <w:rPr>
                <w:rFonts w:cs="David" w:hint="cs"/>
                <w:rtl/>
              </w:rPr>
              <w:t xml:space="preserve"> </w:t>
            </w:r>
            <w:r w:rsidRPr="00DE5051">
              <w:rPr>
                <w:rFonts w:cs="David"/>
              </w:rPr>
              <w:t xml:space="preserve">minor </w:t>
            </w:r>
            <w:r>
              <w:rPr>
                <w:rFonts w:cs="David" w:hint="cs"/>
                <w:caps/>
                <w:rtl/>
              </w:rPr>
              <w:t xml:space="preserve"> </w:t>
            </w:r>
            <w:r w:rsidRPr="00DE5051">
              <w:rPr>
                <w:rFonts w:cs="David"/>
                <w:caps/>
                <w:rtl/>
              </w:rPr>
              <w:t>של היריבים של היריבים ו / או מבנה פנימי טוב בשתי הסדרות שלך</w:t>
            </w:r>
            <w:r w:rsidRPr="00DE5051">
              <w:rPr>
                <w:rFonts w:cs="David"/>
                <w:caps/>
              </w:rPr>
              <w:t>.</w:t>
            </w:r>
            <w:r w:rsidRPr="00DE5051">
              <w:rPr>
                <w:rFonts w:cs="David"/>
                <w:caps/>
              </w:rPr>
              <w:br/>
            </w:r>
            <w:r w:rsidRPr="00DE5051">
              <w:rPr>
                <w:rFonts w:cs="David"/>
              </w:rPr>
              <w:t>Purity</w:t>
            </w:r>
            <w:r w:rsidRPr="00DE5051">
              <w:rPr>
                <w:rFonts w:cs="David"/>
                <w:caps/>
              </w:rPr>
              <w:t xml:space="preserve"> </w:t>
            </w:r>
            <w:r w:rsidR="009E4491">
              <w:rPr>
                <w:rFonts w:cs="David" w:hint="cs"/>
                <w:caps/>
                <w:rtl/>
              </w:rPr>
              <w:t xml:space="preserve">- </w:t>
            </w:r>
            <w:r w:rsidRPr="00DE5051">
              <w:rPr>
                <w:rFonts w:cs="David"/>
                <w:caps/>
                <w:rtl/>
              </w:rPr>
              <w:t>טוהר שלילי מכובדים בסדרות היריבים היריב ו/ או מבנה פנימי דל בסדרה שלך</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19</w:t>
            </w:r>
          </w:p>
        </w:tc>
        <w:tc>
          <w:tcPr>
            <w:tcW w:w="7006" w:type="dxa"/>
            <w:shd w:val="clear" w:color="auto" w:fill="auto"/>
            <w:vAlign w:val="center"/>
          </w:tcPr>
          <w:p w:rsidR="00F55D3D" w:rsidRPr="00A21834" w:rsidRDefault="00A21834" w:rsidP="005B4E07">
            <w:pPr>
              <w:rPr>
                <w:rFonts w:cs="David"/>
                <w:caps/>
                <w:rtl/>
              </w:rPr>
            </w:pPr>
            <w:r w:rsidRPr="00A21834">
              <w:rPr>
                <w:rFonts w:cs="David"/>
                <w:caps/>
                <w:rtl/>
              </w:rPr>
              <w:t>כאשר</w:t>
            </w:r>
            <w:r w:rsidRPr="00A21834">
              <w:rPr>
                <w:rFonts w:cs="David"/>
                <w:caps/>
              </w:rPr>
              <w:t xml:space="preserve"> RHO - </w:t>
            </w:r>
            <w:r w:rsidRPr="00A21834">
              <w:rPr>
                <w:rFonts w:cs="David"/>
                <w:caps/>
                <w:rtl/>
              </w:rPr>
              <w:t xml:space="preserve">היריב מצד ימין משתמש </w:t>
            </w:r>
            <w:r w:rsidR="005B4E07">
              <w:rPr>
                <w:rFonts w:cs="David" w:hint="cs"/>
                <w:rtl/>
              </w:rPr>
              <w:t>ב-</w:t>
            </w:r>
            <w:r w:rsidR="005B4E07">
              <w:rPr>
                <w:rFonts w:cs="David"/>
              </w:rPr>
              <w:t xml:space="preserve"> </w:t>
            </w:r>
            <w:proofErr w:type="spellStart"/>
            <w:r w:rsidRPr="00A21834">
              <w:rPr>
                <w:rFonts w:cs="David"/>
              </w:rPr>
              <w:t>Stayman</w:t>
            </w:r>
            <w:proofErr w:type="spellEnd"/>
            <w:r w:rsidRPr="00A21834">
              <w:rPr>
                <w:rFonts w:cs="David"/>
              </w:rPr>
              <w:t xml:space="preserve"> </w:t>
            </w:r>
            <w:r w:rsidRPr="00A21834">
              <w:rPr>
                <w:rFonts w:cs="David"/>
                <w:rtl/>
              </w:rPr>
              <w:t>ובידך, במושב הרביעי, יש חמישה</w:t>
            </w:r>
            <w:r w:rsidRPr="00A21834">
              <w:rPr>
                <w:rFonts w:cs="David"/>
              </w:rPr>
              <w:t xml:space="preserve"> clubs </w:t>
            </w:r>
            <w:r w:rsidRPr="00A21834">
              <w:rPr>
                <w:rFonts w:cs="David"/>
                <w:rtl/>
              </w:rPr>
              <w:t>או שישה</w:t>
            </w:r>
            <w:r w:rsidRPr="00A21834">
              <w:rPr>
                <w:rFonts w:cs="David"/>
              </w:rPr>
              <w:t xml:space="preserve"> clubs </w:t>
            </w:r>
            <w:r w:rsidRPr="00A21834">
              <w:rPr>
                <w:rFonts w:cs="David"/>
                <w:rtl/>
              </w:rPr>
              <w:t>ובראשם שלושה מתוך חמשת המכובדים העליונים, הכרז</w:t>
            </w:r>
            <w:r w:rsidRPr="00A21834">
              <w:rPr>
                <w:rFonts w:cs="David"/>
              </w:rPr>
              <w:t xml:space="preserve"> double </w:t>
            </w:r>
            <w:r w:rsidRPr="00A21834">
              <w:rPr>
                <w:rFonts w:cs="David"/>
                <w:rtl/>
              </w:rPr>
              <w:t>כדי להודיע לשותפך, כי אתה רוצה הובלת</w:t>
            </w:r>
            <w:r w:rsidRPr="00A21834">
              <w:rPr>
                <w:rFonts w:cs="David"/>
              </w:rPr>
              <w:t xml:space="preserve"> clubs </w:t>
            </w:r>
            <w:r w:rsidRPr="00A21834">
              <w:rPr>
                <w:rFonts w:cs="David"/>
                <w:rtl/>
              </w:rPr>
              <w:t>כנגד כל חוזה עתידי. הכפלה של הכרזה מלאכותית היא</w:t>
            </w:r>
            <w:r>
              <w:rPr>
                <w:rFonts w:cs="David" w:hint="cs"/>
                <w:rtl/>
              </w:rPr>
              <w:t xml:space="preserve"> </w:t>
            </w:r>
            <w:r w:rsidRPr="00A21834">
              <w:rPr>
                <w:rFonts w:cs="David"/>
              </w:rPr>
              <w:t xml:space="preserve"> lead directing double</w:t>
            </w:r>
            <w:r w:rsidRPr="00A21834">
              <w:rPr>
                <w:rFonts w:cs="David"/>
              </w:rPr>
              <w:br/>
            </w:r>
            <w:r w:rsidRPr="00A21834">
              <w:rPr>
                <w:rFonts w:cs="David"/>
                <w:rtl/>
              </w:rPr>
              <w:t>אתה מחזיק בידך</w:t>
            </w:r>
            <w:r w:rsidRPr="00A21834">
              <w:rPr>
                <w:rFonts w:cs="David"/>
              </w:rPr>
              <w:t>:</w:t>
            </w:r>
            <w:r w:rsidRPr="00A21834">
              <w:rPr>
                <w:rFonts w:cs="David"/>
              </w:rPr>
              <w:br/>
              <w:t xml:space="preserve">♠ xxx </w:t>
            </w:r>
            <w:r w:rsidRPr="00A21834">
              <w:rPr>
                <w:rFonts w:cs="David"/>
              </w:rPr>
              <w:br/>
              <w:t>♥ xx</w:t>
            </w:r>
            <w:r w:rsidRPr="00A21834">
              <w:rPr>
                <w:rFonts w:cs="David"/>
              </w:rPr>
              <w:br/>
              <w:t>♦ xxx</w:t>
            </w:r>
            <w:r w:rsidRPr="00A21834">
              <w:rPr>
                <w:rFonts w:cs="David"/>
              </w:rPr>
              <w:br/>
              <w:t xml:space="preserve">♣ </w:t>
            </w:r>
            <w:proofErr w:type="spellStart"/>
            <w:r w:rsidRPr="00A21834">
              <w:rPr>
                <w:rFonts w:cs="David"/>
              </w:rPr>
              <w:t>AKJxx</w:t>
            </w:r>
            <w:proofErr w:type="spellEnd"/>
          </w:p>
        </w:tc>
        <w:tc>
          <w:tcPr>
            <w:tcW w:w="7797" w:type="dxa"/>
            <w:shd w:val="clear" w:color="auto" w:fill="auto"/>
            <w:vAlign w:val="center"/>
          </w:tcPr>
          <w:p w:rsidR="00F55D3D" w:rsidRPr="00A21834" w:rsidRDefault="00A21834" w:rsidP="00E359E1">
            <w:pPr>
              <w:rPr>
                <w:rFonts w:cs="David"/>
                <w:rtl/>
              </w:rPr>
            </w:pPr>
            <w:r w:rsidRPr="00A21834">
              <w:rPr>
                <w:rFonts w:cs="David"/>
                <w:rtl/>
              </w:rPr>
              <w:t xml:space="preserve">מערב: </w:t>
            </w:r>
            <w:r>
              <w:rPr>
                <w:rFonts w:cs="David"/>
              </w:rPr>
              <w:t>1</w:t>
            </w:r>
            <w:r w:rsidRPr="00A21834">
              <w:rPr>
                <w:rFonts w:cs="David"/>
              </w:rPr>
              <w:t>NT</w:t>
            </w:r>
            <w:r w:rsidRPr="00A21834">
              <w:rPr>
                <w:rFonts w:cs="David"/>
              </w:rPr>
              <w:br/>
            </w:r>
            <w:r w:rsidR="00E359E1">
              <w:rPr>
                <w:rFonts w:cs="David" w:hint="cs"/>
                <w:rtl/>
              </w:rPr>
              <w:t>צפון:</w:t>
            </w:r>
            <w:r w:rsidRPr="00A21834">
              <w:rPr>
                <w:rFonts w:cs="David"/>
              </w:rPr>
              <w:t xml:space="preserve"> pass</w:t>
            </w:r>
            <w:r w:rsidRPr="00A21834">
              <w:rPr>
                <w:rFonts w:cs="David"/>
              </w:rPr>
              <w:br/>
            </w:r>
            <w:r w:rsidRPr="00A21834">
              <w:rPr>
                <w:rFonts w:cs="David"/>
                <w:rtl/>
              </w:rPr>
              <w:t xml:space="preserve">מזרח: </w:t>
            </w:r>
            <w:r w:rsidRPr="00A21834">
              <w:rPr>
                <w:rFonts w:ascii="Arial" w:hAnsi="Arial" w:cs="Arial" w:hint="cs"/>
                <w:rtl/>
              </w:rPr>
              <w:t>♣</w:t>
            </w:r>
            <w:r w:rsidRPr="00A21834">
              <w:rPr>
                <w:rFonts w:cs="David" w:hint="cs"/>
                <w:rtl/>
              </w:rPr>
              <w:t>2</w:t>
            </w:r>
            <w:r w:rsidRPr="00A21834">
              <w:rPr>
                <w:rFonts w:cs="David"/>
              </w:rPr>
              <w:br/>
            </w:r>
            <w:r w:rsidRPr="00A21834">
              <w:rPr>
                <w:rFonts w:cs="David"/>
                <w:rtl/>
              </w:rPr>
              <w:t>דרום (אתה</w:t>
            </w:r>
            <w:r w:rsidR="00E359E1">
              <w:rPr>
                <w:rFonts w:cs="David" w:hint="cs"/>
                <w:rtl/>
              </w:rPr>
              <w:t xml:space="preserve">) </w:t>
            </w:r>
            <w:r w:rsidRPr="00A21834">
              <w:rPr>
                <w:rFonts w:cs="David"/>
              </w:rPr>
              <w:t>: ?</w:t>
            </w:r>
            <w:r w:rsidRPr="00A21834">
              <w:rPr>
                <w:rFonts w:cs="David"/>
              </w:rPr>
              <w:br/>
            </w:r>
            <w:r w:rsidRPr="00A21834">
              <w:rPr>
                <w:rFonts w:cs="David"/>
              </w:rPr>
              <w:br/>
            </w:r>
            <w:r w:rsidRPr="00A21834">
              <w:rPr>
                <w:rFonts w:cs="David"/>
                <w:rtl/>
              </w:rPr>
              <w:t>הכרז</w:t>
            </w:r>
            <w:r w:rsidRPr="00A21834">
              <w:rPr>
                <w:rFonts w:cs="David"/>
              </w:rPr>
              <w:t xml:space="preserve"> Double </w:t>
            </w:r>
            <w:r w:rsidR="00E359E1">
              <w:rPr>
                <w:rFonts w:cs="David" w:hint="cs"/>
                <w:rtl/>
              </w:rPr>
              <w:t xml:space="preserve">. </w:t>
            </w:r>
            <w:r w:rsidRPr="00A21834">
              <w:rPr>
                <w:rFonts w:cs="David"/>
                <w:rtl/>
              </w:rPr>
              <w:t xml:space="preserve">אתה רוצה הובלה </w:t>
            </w:r>
            <w:r w:rsidR="00E359E1">
              <w:rPr>
                <w:rFonts w:cs="David" w:hint="cs"/>
                <w:rtl/>
              </w:rPr>
              <w:t xml:space="preserve">ב- </w:t>
            </w:r>
            <w:r w:rsidRPr="00A21834">
              <w:rPr>
                <w:rFonts w:cs="David"/>
              </w:rPr>
              <w:t xml:space="preserve">clubs </w:t>
            </w:r>
            <w:r w:rsidR="00E359E1">
              <w:rPr>
                <w:rFonts w:cs="David" w:hint="cs"/>
                <w:rtl/>
              </w:rPr>
              <w:t xml:space="preserve"> </w:t>
            </w:r>
            <w:r w:rsidRPr="00A21834">
              <w:rPr>
                <w:rFonts w:cs="David"/>
                <w:rtl/>
              </w:rPr>
              <w:t>כנגד כל חוזה עתידי שהיריבים עשויים להגיע אליו</w:t>
            </w:r>
            <w:r w:rsidRPr="00A21834">
              <w:rPr>
                <w:rFonts w:cs="David"/>
              </w:rPr>
              <w:t>.</w:t>
            </w:r>
            <w:r w:rsidRPr="00A21834">
              <w:rPr>
                <w:rFonts w:cs="David"/>
              </w:rPr>
              <w:br/>
            </w:r>
            <w:r w:rsidRPr="00A21834">
              <w:rPr>
                <w:rFonts w:cs="David"/>
                <w:rtl/>
              </w:rPr>
              <w:t>אל תכפיל עם אורך</w:t>
            </w:r>
            <w:r w:rsidRPr="00A21834">
              <w:rPr>
                <w:rFonts w:cs="David"/>
              </w:rPr>
              <w:t xml:space="preserve"> (</w:t>
            </w:r>
            <w:proofErr w:type="spellStart"/>
            <w:r w:rsidRPr="00A21834">
              <w:rPr>
                <w:rFonts w:cs="David"/>
              </w:rPr>
              <w:t>Kxxxxx</w:t>
            </w:r>
            <w:proofErr w:type="spellEnd"/>
            <w:r w:rsidRPr="00A21834">
              <w:rPr>
                <w:rFonts w:cs="David"/>
              </w:rPr>
              <w:t xml:space="preserve">) </w:t>
            </w:r>
            <w:r w:rsidRPr="00A21834">
              <w:rPr>
                <w:rFonts w:cs="David"/>
                <w:rtl/>
              </w:rPr>
              <w:t xml:space="preserve">בסדרת </w:t>
            </w:r>
            <w:r w:rsidR="00E359E1">
              <w:rPr>
                <w:rFonts w:cs="David" w:hint="cs"/>
                <w:rtl/>
              </w:rPr>
              <w:t>ה-</w:t>
            </w:r>
            <w:r w:rsidRPr="00A21834">
              <w:rPr>
                <w:rFonts w:cs="David"/>
              </w:rPr>
              <w:t xml:space="preserve">clubs </w:t>
            </w:r>
            <w:r w:rsidR="00E359E1">
              <w:rPr>
                <w:rFonts w:cs="David" w:hint="cs"/>
                <w:rtl/>
              </w:rPr>
              <w:t xml:space="preserve"> </w:t>
            </w:r>
            <w:r w:rsidRPr="00A21834">
              <w:rPr>
                <w:rFonts w:cs="David"/>
                <w:rtl/>
              </w:rPr>
              <w:t>אלא אם יש לך כוח המכובד הדרוש</w:t>
            </w:r>
            <w:r w:rsidRPr="00A21834">
              <w:rPr>
                <w:rFonts w:cs="David"/>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20</w:t>
            </w:r>
          </w:p>
        </w:tc>
        <w:tc>
          <w:tcPr>
            <w:tcW w:w="7006" w:type="dxa"/>
            <w:shd w:val="clear" w:color="auto" w:fill="auto"/>
            <w:vAlign w:val="center"/>
          </w:tcPr>
          <w:p w:rsidR="00F55D3D" w:rsidRDefault="00F55D3D" w:rsidP="005B4E07">
            <w:pPr>
              <w:jc w:val="both"/>
              <w:rPr>
                <w:rFonts w:cs="David"/>
                <w:rtl/>
              </w:rPr>
            </w:pPr>
            <w:r w:rsidRPr="00EC24B6">
              <w:rPr>
                <w:rFonts w:cs="David"/>
                <w:rtl/>
              </w:rPr>
              <w:t>השתמש גם ב-</w:t>
            </w:r>
            <w:r w:rsidRPr="00EC24B6">
              <w:rPr>
                <w:rFonts w:cs="David"/>
              </w:rPr>
              <w:t>lead-directing double</w:t>
            </w:r>
            <w:r w:rsidRPr="00EC24B6">
              <w:rPr>
                <w:rFonts w:cs="David"/>
                <w:rtl/>
              </w:rPr>
              <w:t xml:space="preserve"> כאשר שהיריבים משתמשים בהכרזת </w:t>
            </w:r>
            <w:r w:rsidRPr="00EC24B6">
              <w:rPr>
                <w:rFonts w:cs="David"/>
              </w:rPr>
              <w:t>Blackwood</w:t>
            </w:r>
            <w:r w:rsidRPr="00EC24B6">
              <w:rPr>
                <w:rFonts w:cs="David"/>
                <w:rtl/>
              </w:rPr>
              <w:t>. אם התגובה ל- 4</w:t>
            </w:r>
            <w:r w:rsidRPr="00EC24B6">
              <w:rPr>
                <w:rFonts w:cs="David"/>
              </w:rPr>
              <w:t>NT</w:t>
            </w:r>
            <w:r w:rsidRPr="00EC24B6">
              <w:rPr>
                <w:rFonts w:cs="David"/>
                <w:rtl/>
              </w:rPr>
              <w:t xml:space="preserve"> היא בסדרה בה אתה רוצה הובלה, הכרז </w:t>
            </w:r>
            <w:r w:rsidRPr="00EC24B6">
              <w:rPr>
                <w:rFonts w:cs="David"/>
              </w:rPr>
              <w:lastRenderedPageBreak/>
              <w:t>double</w:t>
            </w:r>
            <w:r w:rsidRPr="00EC24B6">
              <w:rPr>
                <w:rFonts w:cs="David"/>
                <w:rtl/>
              </w:rPr>
              <w:t>! חשוב!</w:t>
            </w:r>
            <w:r>
              <w:rPr>
                <w:rFonts w:cs="David" w:hint="cs"/>
              </w:rPr>
              <w:t xml:space="preserve"> </w:t>
            </w:r>
            <w:r w:rsidR="005B4E07">
              <w:rPr>
                <w:rFonts w:cs="David" w:hint="cs"/>
                <w:rtl/>
              </w:rPr>
              <w:t xml:space="preserve"> </w:t>
            </w:r>
            <w:r>
              <w:rPr>
                <w:rFonts w:cs="David" w:hint="cs"/>
                <w:rtl/>
              </w:rPr>
              <w:t>אתה מחזיק ביד:</w:t>
            </w:r>
          </w:p>
          <w:p w:rsidR="00F55D3D" w:rsidRDefault="00F55D3D" w:rsidP="00F55D3D">
            <w:pPr>
              <w:jc w:val="both"/>
              <w:rPr>
                <w:rFonts w:cs="David"/>
                <w:rtl/>
              </w:rPr>
            </w:pPr>
            <w:r w:rsidRPr="00AC3C9F">
              <w:rPr>
                <w:rFonts w:cs="David"/>
              </w:rPr>
              <w:t>♠ xx</w:t>
            </w:r>
          </w:p>
          <w:p w:rsidR="00F55D3D" w:rsidRDefault="00F55D3D" w:rsidP="00F55D3D">
            <w:pPr>
              <w:jc w:val="both"/>
              <w:rPr>
                <w:rFonts w:cs="David"/>
                <w:rtl/>
              </w:rPr>
            </w:pPr>
            <w:r w:rsidRPr="00AC3C9F">
              <w:rPr>
                <w:rFonts w:cs="David"/>
              </w:rPr>
              <w:t>♥ xxx</w:t>
            </w:r>
          </w:p>
          <w:p w:rsidR="00F55D3D" w:rsidRDefault="00F55D3D" w:rsidP="00F55D3D">
            <w:pPr>
              <w:jc w:val="both"/>
              <w:rPr>
                <w:rFonts w:cs="David"/>
                <w:rtl/>
              </w:rPr>
            </w:pPr>
            <w:r w:rsidRPr="00AC3C9F">
              <w:rPr>
                <w:rFonts w:cs="David"/>
              </w:rPr>
              <w:t xml:space="preserve">♦ </w:t>
            </w:r>
            <w:proofErr w:type="spellStart"/>
            <w:r w:rsidRPr="00AC3C9F">
              <w:rPr>
                <w:rFonts w:cs="David"/>
              </w:rPr>
              <w:t>KQ</w:t>
            </w:r>
            <w:r>
              <w:rPr>
                <w:rFonts w:cs="David"/>
              </w:rPr>
              <w:t>T</w:t>
            </w:r>
            <w:r w:rsidRPr="00AC3C9F">
              <w:rPr>
                <w:rFonts w:cs="David"/>
              </w:rPr>
              <w:t>x</w:t>
            </w:r>
            <w:proofErr w:type="spellEnd"/>
          </w:p>
          <w:p w:rsidR="00F55D3D" w:rsidRDefault="00F55D3D" w:rsidP="00F55D3D">
            <w:pPr>
              <w:jc w:val="both"/>
              <w:rPr>
                <w:rFonts w:cs="David"/>
                <w:rtl/>
              </w:rPr>
            </w:pPr>
            <w:r w:rsidRPr="00AC3C9F">
              <w:rPr>
                <w:rFonts w:cs="David"/>
              </w:rPr>
              <w:t xml:space="preserve">♣ </w:t>
            </w:r>
            <w:proofErr w:type="spellStart"/>
            <w:r w:rsidRPr="00AC3C9F">
              <w:rPr>
                <w:rFonts w:cs="David"/>
              </w:rPr>
              <w:t>xxxx</w:t>
            </w:r>
            <w:proofErr w:type="spellEnd"/>
          </w:p>
          <w:p w:rsidR="00F55D3D" w:rsidRPr="00700336" w:rsidRDefault="00F55D3D" w:rsidP="005B4E07">
            <w:pPr>
              <w:bidi w:val="0"/>
              <w:rPr>
                <w:rFonts w:cs="David"/>
                <w:caps/>
                <w:rtl/>
              </w:rPr>
            </w:pPr>
          </w:p>
        </w:tc>
        <w:tc>
          <w:tcPr>
            <w:tcW w:w="7797" w:type="dxa"/>
            <w:shd w:val="clear" w:color="auto" w:fill="auto"/>
            <w:vAlign w:val="center"/>
          </w:tcPr>
          <w:p w:rsidR="00AF7747" w:rsidRDefault="00AF7747" w:rsidP="00AF7747">
            <w:pPr>
              <w:jc w:val="both"/>
              <w:rPr>
                <w:rFonts w:cs="David"/>
                <w:rtl/>
              </w:rPr>
            </w:pPr>
            <w:r w:rsidRPr="00F572F3">
              <w:rPr>
                <w:rFonts w:cs="David"/>
                <w:rtl/>
              </w:rPr>
              <w:lastRenderedPageBreak/>
              <w:t xml:space="preserve">הכפל </w:t>
            </w:r>
            <w:r w:rsidRPr="00F572F3">
              <w:rPr>
                <w:rFonts w:ascii="Arial" w:hAnsi="Arial" w:cs="Arial" w:hint="cs"/>
                <w:rtl/>
              </w:rPr>
              <w:t>♦</w:t>
            </w:r>
            <w:r>
              <w:rPr>
                <w:rFonts w:cs="David" w:hint="cs"/>
                <w:rtl/>
              </w:rPr>
              <w:t>5</w:t>
            </w:r>
            <w:r w:rsidRPr="00F572F3">
              <w:rPr>
                <w:rFonts w:cs="David"/>
                <w:rtl/>
              </w:rPr>
              <w:t xml:space="preserve"> להודיע לשותפך כי אתה רוצה הובלה ב-</w:t>
            </w:r>
            <w:r w:rsidRPr="00F572F3">
              <w:rPr>
                <w:rFonts w:cs="David"/>
              </w:rPr>
              <w:t>diamond</w:t>
            </w:r>
            <w:r w:rsidRPr="00F572F3">
              <w:rPr>
                <w:rFonts w:cs="David"/>
                <w:rtl/>
              </w:rPr>
              <w:t xml:space="preserve"> נגד החוזה ב-</w:t>
            </w:r>
            <w:r w:rsidRPr="00F572F3">
              <w:rPr>
                <w:rFonts w:cs="David"/>
              </w:rPr>
              <w:t>spade</w:t>
            </w:r>
            <w:r w:rsidRPr="00F572F3">
              <w:rPr>
                <w:rFonts w:cs="David"/>
                <w:rtl/>
              </w:rPr>
              <w:t xml:space="preserve"> שיוכרז בסופו של דבר. בגובה 4 ומעלה הכרז על הכרזה מלאכותית </w:t>
            </w:r>
            <w:r>
              <w:rPr>
                <w:rFonts w:cs="David"/>
              </w:rPr>
              <w:t>double</w:t>
            </w:r>
            <w:r>
              <w:rPr>
                <w:rFonts w:cs="David" w:hint="cs"/>
                <w:rtl/>
              </w:rPr>
              <w:t xml:space="preserve"> </w:t>
            </w:r>
            <w:r w:rsidRPr="00F572F3">
              <w:rPr>
                <w:rFonts w:cs="David"/>
                <w:rtl/>
              </w:rPr>
              <w:t xml:space="preserve">שיכול להתבצע עם </w:t>
            </w:r>
            <w:r w:rsidRPr="00F572F3">
              <w:rPr>
                <w:rFonts w:cs="David"/>
                <w:rtl/>
              </w:rPr>
              <w:lastRenderedPageBreak/>
              <w:t>שלושה או ארבעה קלפים חזקים בסדרה</w:t>
            </w:r>
            <w:r>
              <w:rPr>
                <w:rFonts w:cs="David" w:hint="cs"/>
                <w:rtl/>
              </w:rPr>
              <w:t>:</w:t>
            </w:r>
            <w:r w:rsidRPr="00F572F3">
              <w:rPr>
                <w:rFonts w:cs="David"/>
                <w:rtl/>
              </w:rPr>
              <w:t xml:space="preserve"> </w:t>
            </w:r>
          </w:p>
          <w:p w:rsidR="00AF7747" w:rsidRDefault="00AF7747" w:rsidP="00AF7747">
            <w:pPr>
              <w:jc w:val="both"/>
              <w:rPr>
                <w:rFonts w:cs="David"/>
                <w:rtl/>
              </w:rPr>
            </w:pPr>
            <w:r w:rsidRPr="00AC3C9F">
              <w:rPr>
                <w:rFonts w:cs="David"/>
              </w:rPr>
              <w:t>(</w:t>
            </w:r>
            <w:proofErr w:type="spellStart"/>
            <w:r w:rsidRPr="00AC3C9F">
              <w:rPr>
                <w:rFonts w:cs="David"/>
              </w:rPr>
              <w:t>KQx</w:t>
            </w:r>
            <w:proofErr w:type="spellEnd"/>
            <w:r w:rsidRPr="00AC3C9F">
              <w:rPr>
                <w:rFonts w:cs="David"/>
              </w:rPr>
              <w:t xml:space="preserve">(x), </w:t>
            </w:r>
            <w:proofErr w:type="spellStart"/>
            <w:r w:rsidRPr="00AC3C9F">
              <w:rPr>
                <w:rFonts w:cs="David"/>
              </w:rPr>
              <w:t>KJx</w:t>
            </w:r>
            <w:proofErr w:type="spellEnd"/>
            <w:r w:rsidRPr="00AC3C9F">
              <w:rPr>
                <w:rFonts w:cs="David"/>
              </w:rPr>
              <w:t xml:space="preserve">(x))  </w:t>
            </w:r>
          </w:p>
          <w:p w:rsidR="008D1D32" w:rsidRPr="00AC3C9F" w:rsidRDefault="008D1D32" w:rsidP="008D1D32">
            <w:pPr>
              <w:bidi w:val="0"/>
              <w:rPr>
                <w:rFonts w:cs="David"/>
              </w:rPr>
            </w:pPr>
            <w:r>
              <w:rPr>
                <w:rFonts w:cs="David" w:hint="cs"/>
                <w:rtl/>
              </w:rPr>
              <w:t>מערב</w:t>
            </w:r>
            <w:r w:rsidRPr="00AC3C9F">
              <w:rPr>
                <w:rFonts w:cs="David"/>
              </w:rPr>
              <w:tab/>
            </w:r>
            <w:r>
              <w:rPr>
                <w:rFonts w:cs="David" w:hint="cs"/>
                <w:rtl/>
              </w:rPr>
              <w:t>צפון</w:t>
            </w:r>
            <w:r w:rsidRPr="00AC3C9F">
              <w:rPr>
                <w:rFonts w:cs="David"/>
              </w:rPr>
              <w:t xml:space="preserve"> </w:t>
            </w:r>
            <w:r>
              <w:rPr>
                <w:rFonts w:cs="David"/>
              </w:rPr>
              <w:t xml:space="preserve"> </w:t>
            </w:r>
            <w:r w:rsidRPr="00AC3C9F">
              <w:rPr>
                <w:rFonts w:cs="David"/>
              </w:rPr>
              <w:t xml:space="preserve"> </w:t>
            </w:r>
            <w:r>
              <w:rPr>
                <w:rFonts w:cs="David" w:hint="cs"/>
                <w:rtl/>
              </w:rPr>
              <w:t>מזרח</w:t>
            </w:r>
            <w:r w:rsidRPr="00AC3C9F">
              <w:rPr>
                <w:rFonts w:cs="David"/>
              </w:rPr>
              <w:t xml:space="preserve">  </w:t>
            </w:r>
            <w:r>
              <w:rPr>
                <w:rFonts w:cs="David"/>
              </w:rPr>
              <w:t xml:space="preserve"> </w:t>
            </w:r>
            <w:r w:rsidRPr="00AC3C9F">
              <w:rPr>
                <w:rFonts w:cs="David"/>
              </w:rPr>
              <w:t xml:space="preserve"> </w:t>
            </w:r>
            <w:r>
              <w:rPr>
                <w:rFonts w:cs="David" w:hint="cs"/>
                <w:rtl/>
              </w:rPr>
              <w:t>דרום</w:t>
            </w:r>
            <w:r w:rsidRPr="00AC3C9F">
              <w:rPr>
                <w:rFonts w:cs="David"/>
              </w:rPr>
              <w:t xml:space="preserve"> (</w:t>
            </w:r>
            <w:r>
              <w:rPr>
                <w:rFonts w:cs="David" w:hint="cs"/>
                <w:rtl/>
              </w:rPr>
              <w:t>אתה</w:t>
            </w:r>
            <w:r w:rsidRPr="00AC3C9F">
              <w:rPr>
                <w:rFonts w:cs="David"/>
              </w:rPr>
              <w:t>)</w:t>
            </w:r>
          </w:p>
          <w:p w:rsidR="008D1D32" w:rsidRPr="00AC3C9F" w:rsidRDefault="008D1D32" w:rsidP="008D1D32">
            <w:pPr>
              <w:bidi w:val="0"/>
              <w:rPr>
                <w:rFonts w:cs="David"/>
              </w:rPr>
            </w:pPr>
            <w:r w:rsidRPr="00AC3C9F">
              <w:rPr>
                <w:rFonts w:cs="David"/>
              </w:rPr>
              <w:t>1♠</w:t>
            </w:r>
            <w:r w:rsidRPr="00AC3C9F">
              <w:rPr>
                <w:rFonts w:cs="David"/>
              </w:rPr>
              <w:tab/>
              <w:t>Pass</w:t>
            </w:r>
            <w:r w:rsidRPr="00AC3C9F">
              <w:rPr>
                <w:rFonts w:cs="David"/>
              </w:rPr>
              <w:tab/>
              <w:t>2♥</w:t>
            </w:r>
            <w:r w:rsidRPr="00AC3C9F">
              <w:rPr>
                <w:rFonts w:cs="David"/>
              </w:rPr>
              <w:tab/>
              <w:t>Pass</w:t>
            </w:r>
          </w:p>
          <w:p w:rsidR="008D1D32" w:rsidRPr="00AC3C9F" w:rsidRDefault="008D1D32" w:rsidP="008D1D32">
            <w:pPr>
              <w:bidi w:val="0"/>
              <w:rPr>
                <w:rFonts w:cs="David"/>
              </w:rPr>
            </w:pPr>
            <w:r w:rsidRPr="00AC3C9F">
              <w:rPr>
                <w:rFonts w:cs="David"/>
              </w:rPr>
              <w:t>3♠</w:t>
            </w:r>
            <w:r w:rsidRPr="00AC3C9F">
              <w:rPr>
                <w:rFonts w:cs="David"/>
              </w:rPr>
              <w:tab/>
              <w:t>Pass</w:t>
            </w:r>
            <w:r w:rsidRPr="00AC3C9F">
              <w:rPr>
                <w:rFonts w:cs="David"/>
              </w:rPr>
              <w:tab/>
              <w:t>4♠</w:t>
            </w:r>
            <w:r w:rsidRPr="00AC3C9F">
              <w:rPr>
                <w:rFonts w:cs="David"/>
              </w:rPr>
              <w:tab/>
              <w:t>Pass</w:t>
            </w:r>
          </w:p>
          <w:p w:rsidR="008D1D32" w:rsidRDefault="008D1D32" w:rsidP="008D1D32">
            <w:pPr>
              <w:bidi w:val="0"/>
              <w:jc w:val="both"/>
              <w:rPr>
                <w:rFonts w:cs="David"/>
                <w:rtl/>
              </w:rPr>
            </w:pPr>
            <w:r w:rsidRPr="00AC3C9F">
              <w:rPr>
                <w:rFonts w:cs="David"/>
              </w:rPr>
              <w:t>4NT</w:t>
            </w:r>
            <w:r w:rsidRPr="00AC3C9F">
              <w:rPr>
                <w:rFonts w:cs="David"/>
              </w:rPr>
              <w:tab/>
              <w:t>Pass</w:t>
            </w:r>
            <w:r w:rsidRPr="00AC3C9F">
              <w:rPr>
                <w:rFonts w:cs="David"/>
              </w:rPr>
              <w:tab/>
              <w:t>5♦</w:t>
            </w:r>
            <w:r w:rsidRPr="00AC3C9F">
              <w:rPr>
                <w:rFonts w:cs="David"/>
              </w:rPr>
              <w:tab/>
              <w:t>?</w:t>
            </w:r>
          </w:p>
          <w:p w:rsidR="00F55D3D" w:rsidRPr="00700336" w:rsidRDefault="00AF7747" w:rsidP="008D1D32">
            <w:pPr>
              <w:jc w:val="both"/>
              <w:rPr>
                <w:rFonts w:cs="David"/>
                <w:caps/>
                <w:rtl/>
              </w:rPr>
            </w:pPr>
            <w:r w:rsidRPr="00F572F3">
              <w:rPr>
                <w:rFonts w:cs="David"/>
                <w:rtl/>
              </w:rPr>
              <w:t xml:space="preserve">אם לא הכרזת </w:t>
            </w:r>
            <w:r w:rsidRPr="00F572F3">
              <w:rPr>
                <w:rFonts w:cs="David"/>
              </w:rPr>
              <w:t>double</w:t>
            </w:r>
            <w:r w:rsidRPr="00F572F3">
              <w:rPr>
                <w:rFonts w:cs="David"/>
                <w:rtl/>
              </w:rPr>
              <w:t xml:space="preserve"> 5 </w:t>
            </w:r>
            <w:r w:rsidRPr="00F572F3">
              <w:rPr>
                <w:rFonts w:ascii="Arial" w:hAnsi="Arial" w:cs="Arial" w:hint="cs"/>
                <w:rtl/>
              </w:rPr>
              <w:t>♦</w:t>
            </w:r>
            <w:r w:rsidRPr="00F572F3">
              <w:rPr>
                <w:rFonts w:cs="David"/>
                <w:rtl/>
              </w:rPr>
              <w:t>, שותפך יסיק שלילי</w:t>
            </w:r>
            <w:r>
              <w:rPr>
                <w:rFonts w:cs="David" w:hint="cs"/>
                <w:rtl/>
              </w:rPr>
              <w:t>ת</w:t>
            </w:r>
            <w:r w:rsidRPr="00F572F3">
              <w:rPr>
                <w:rFonts w:cs="David"/>
                <w:rtl/>
              </w:rPr>
              <w:t xml:space="preserve"> כי אתה לא רוצה הובלה ב-</w:t>
            </w:r>
            <w:r w:rsidRPr="00F572F3">
              <w:rPr>
                <w:rFonts w:cs="David"/>
              </w:rPr>
              <w:t>diamond</w:t>
            </w:r>
            <w:r w:rsidRPr="00F572F3">
              <w:rPr>
                <w:rFonts w:cs="David"/>
                <w:rtl/>
              </w:rPr>
              <w:t>.</w:t>
            </w:r>
          </w:p>
        </w:tc>
      </w:tr>
      <w:tr w:rsidR="00DB0C62" w:rsidRPr="00700336" w:rsidTr="006963C8">
        <w:trPr>
          <w:trHeight w:val="127"/>
        </w:trPr>
        <w:tc>
          <w:tcPr>
            <w:tcW w:w="790" w:type="dxa"/>
            <w:shd w:val="clear" w:color="auto" w:fill="auto"/>
            <w:vAlign w:val="center"/>
          </w:tcPr>
          <w:p w:rsidR="00DB0C62" w:rsidRDefault="00DB0C62" w:rsidP="004B2DD7">
            <w:pPr>
              <w:jc w:val="center"/>
              <w:rPr>
                <w:rFonts w:cs="David"/>
                <w:caps/>
                <w:rtl/>
              </w:rPr>
            </w:pPr>
            <w:r>
              <w:rPr>
                <w:rFonts w:cs="David" w:hint="cs"/>
                <w:caps/>
                <w:rtl/>
              </w:rPr>
              <w:lastRenderedPageBreak/>
              <w:t>21-40</w:t>
            </w:r>
          </w:p>
        </w:tc>
        <w:tc>
          <w:tcPr>
            <w:tcW w:w="7006" w:type="dxa"/>
            <w:shd w:val="clear" w:color="auto" w:fill="auto"/>
            <w:vAlign w:val="center"/>
          </w:tcPr>
          <w:p w:rsidR="00DB0C62" w:rsidRPr="00175BD1" w:rsidRDefault="00DB0C62" w:rsidP="00DB0C62">
            <w:pPr>
              <w:jc w:val="center"/>
              <w:rPr>
                <w:rFonts w:cs="David"/>
                <w:rtl/>
              </w:rPr>
            </w:pPr>
            <w:r>
              <w:rPr>
                <w:rFonts w:cs="David" w:hint="cs"/>
                <w:rtl/>
              </w:rPr>
              <w:t>טיפים בנושא משחק ההגנה</w:t>
            </w:r>
          </w:p>
        </w:tc>
        <w:tc>
          <w:tcPr>
            <w:tcW w:w="7797" w:type="dxa"/>
            <w:shd w:val="clear" w:color="auto" w:fill="auto"/>
            <w:vAlign w:val="center"/>
          </w:tcPr>
          <w:p w:rsidR="00DB0C62" w:rsidRPr="00175BD1" w:rsidRDefault="00DB0C62" w:rsidP="00DB0C62">
            <w:pPr>
              <w:jc w:val="center"/>
              <w:rPr>
                <w:rFonts w:cs="David"/>
                <w:rtl/>
              </w:rPr>
            </w:pPr>
            <w:r>
              <w:rPr>
                <w:rFonts w:cs="David" w:hint="cs"/>
                <w:rtl/>
              </w:rPr>
              <w:t>פרטים</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21</w:t>
            </w:r>
          </w:p>
        </w:tc>
        <w:tc>
          <w:tcPr>
            <w:tcW w:w="7006" w:type="dxa"/>
            <w:shd w:val="clear" w:color="auto" w:fill="auto"/>
            <w:vAlign w:val="center"/>
          </w:tcPr>
          <w:p w:rsidR="0053311F" w:rsidRDefault="0053311F" w:rsidP="0053311F">
            <w:pPr>
              <w:jc w:val="both"/>
              <w:rPr>
                <w:rFonts w:cs="David"/>
                <w:rtl/>
              </w:rPr>
            </w:pPr>
            <w:r w:rsidRPr="00175BD1">
              <w:rPr>
                <w:rFonts w:cs="David"/>
                <w:rtl/>
              </w:rPr>
              <w:t xml:space="preserve">כאשר אתה מוביל בסדרה ששותפך הכריז ואתה תמכת בה, הובל בקלף הגבוה ביותר עם </w:t>
            </w:r>
            <w:r w:rsidRPr="00175BD1">
              <w:rPr>
                <w:rFonts w:ascii="Arial" w:hAnsi="Arial" w:cs="Arial" w:hint="cs"/>
                <w:rtl/>
              </w:rPr>
              <w:t>​​</w:t>
            </w:r>
            <w:r w:rsidRPr="00175BD1">
              <w:rPr>
                <w:rFonts w:cs="David" w:hint="cs"/>
                <w:rtl/>
              </w:rPr>
              <w:t>שלושה או ארבעה</w:t>
            </w:r>
            <w:r w:rsidRPr="00175BD1">
              <w:rPr>
                <w:rFonts w:cs="David"/>
                <w:rtl/>
              </w:rPr>
              <w:t xml:space="preserve"> קלפים קטנים.</w:t>
            </w:r>
          </w:p>
          <w:p w:rsidR="00F55D3D" w:rsidRPr="00700336" w:rsidRDefault="0053311F" w:rsidP="0053311F">
            <w:pPr>
              <w:jc w:val="both"/>
              <w:rPr>
                <w:rFonts w:cs="David"/>
                <w:caps/>
                <w:rtl/>
              </w:rPr>
            </w:pPr>
            <w:r w:rsidRPr="00175BD1">
              <w:rPr>
                <w:rFonts w:cs="David"/>
                <w:rtl/>
              </w:rPr>
              <w:t xml:space="preserve">הובלה בקלף גבוה שוללת מכובד, שותפך יודע על אורך שלך בסדרה. אם לא תמכת, הובל נמוך משלושה או ארבעה קלפים קטנים לשלול </w:t>
            </w:r>
            <w:r>
              <w:rPr>
                <w:rFonts w:cs="David" w:hint="cs"/>
              </w:rPr>
              <w:t>D</w:t>
            </w:r>
            <w:r w:rsidRPr="00175BD1">
              <w:rPr>
                <w:rFonts w:cs="David"/>
              </w:rPr>
              <w:t>oubleton</w:t>
            </w:r>
            <w:r w:rsidRPr="00175BD1">
              <w:rPr>
                <w:rFonts w:cs="David"/>
                <w:rtl/>
              </w:rPr>
              <w:t>.</w:t>
            </w:r>
          </w:p>
        </w:tc>
        <w:tc>
          <w:tcPr>
            <w:tcW w:w="7797" w:type="dxa"/>
            <w:shd w:val="clear" w:color="auto" w:fill="auto"/>
            <w:vAlign w:val="center"/>
          </w:tcPr>
          <w:p w:rsidR="0053311F" w:rsidRDefault="0053311F" w:rsidP="0053311F">
            <w:pPr>
              <w:jc w:val="both"/>
              <w:rPr>
                <w:rFonts w:cs="David"/>
                <w:rtl/>
              </w:rPr>
            </w:pPr>
            <w:r w:rsidRPr="00175BD1">
              <w:rPr>
                <w:rFonts w:cs="David"/>
                <w:rtl/>
              </w:rPr>
              <w:t xml:space="preserve">הובלה של קלף </w:t>
            </w:r>
            <w:r w:rsidRPr="00175BD1">
              <w:rPr>
                <w:rFonts w:cs="David"/>
              </w:rPr>
              <w:t>spot</w:t>
            </w:r>
            <w:r w:rsidRPr="00175BD1">
              <w:rPr>
                <w:rFonts w:cs="David"/>
                <w:rtl/>
              </w:rPr>
              <w:t xml:space="preserve"> גבוה בסדרה ללא תמיכה של השותף מראה קוצר. </w:t>
            </w:r>
          </w:p>
          <w:p w:rsidR="0053311F" w:rsidRDefault="0053311F" w:rsidP="0053311F">
            <w:pPr>
              <w:jc w:val="both"/>
              <w:rPr>
                <w:rFonts w:cs="David"/>
                <w:rtl/>
              </w:rPr>
            </w:pPr>
            <w:r w:rsidRPr="00175BD1">
              <w:rPr>
                <w:rFonts w:cs="David"/>
                <w:rtl/>
              </w:rPr>
              <w:t>עם שלושה או ארבעה קלפים בראשות מכובד (</w:t>
            </w:r>
            <w:r>
              <w:rPr>
                <w:rFonts w:cs="David" w:hint="cs"/>
              </w:rPr>
              <w:t>T</w:t>
            </w:r>
            <w:r w:rsidRPr="00175BD1">
              <w:rPr>
                <w:rFonts w:cs="David"/>
                <w:rtl/>
              </w:rPr>
              <w:t xml:space="preserve">, </w:t>
            </w:r>
            <w:r w:rsidRPr="00175BD1">
              <w:rPr>
                <w:rFonts w:cs="David"/>
              </w:rPr>
              <w:t>J</w:t>
            </w:r>
            <w:r w:rsidRPr="00175BD1">
              <w:rPr>
                <w:rFonts w:cs="David"/>
                <w:rtl/>
              </w:rPr>
              <w:t xml:space="preserve">, </w:t>
            </w:r>
            <w:r w:rsidRPr="00175BD1">
              <w:rPr>
                <w:rFonts w:cs="David"/>
              </w:rPr>
              <w:t>Q</w:t>
            </w:r>
            <w:r w:rsidRPr="00175BD1">
              <w:rPr>
                <w:rFonts w:cs="David"/>
                <w:rtl/>
              </w:rPr>
              <w:t xml:space="preserve"> או </w:t>
            </w:r>
            <w:r w:rsidRPr="00175BD1">
              <w:rPr>
                <w:rFonts w:cs="David"/>
              </w:rPr>
              <w:t>K</w:t>
            </w:r>
            <w:r w:rsidRPr="00175BD1">
              <w:rPr>
                <w:rFonts w:cs="David"/>
                <w:rtl/>
              </w:rPr>
              <w:t xml:space="preserve">) הובל נמוך אם יש לך תמיכה. </w:t>
            </w:r>
          </w:p>
          <w:p w:rsidR="00F55D3D" w:rsidRPr="00700336" w:rsidRDefault="0053311F" w:rsidP="005B4E07">
            <w:pPr>
              <w:jc w:val="both"/>
              <w:rPr>
                <w:rFonts w:cs="David"/>
                <w:caps/>
                <w:rtl/>
              </w:rPr>
            </w:pPr>
            <w:r w:rsidRPr="00175BD1">
              <w:rPr>
                <w:rFonts w:cs="David"/>
                <w:rtl/>
              </w:rPr>
              <w:t>אם אתה מתכנן להוביל בסדרה של השותף ומחזיק אס, הובל אותו</w:t>
            </w:r>
            <w:r>
              <w:rPr>
                <w:rFonts w:cs="David" w:hint="cs"/>
                <w:rtl/>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22</w:t>
            </w:r>
          </w:p>
        </w:tc>
        <w:tc>
          <w:tcPr>
            <w:tcW w:w="7006" w:type="dxa"/>
            <w:shd w:val="clear" w:color="auto" w:fill="auto"/>
            <w:vAlign w:val="center"/>
          </w:tcPr>
          <w:p w:rsidR="00F55D3D" w:rsidRPr="00F841B9" w:rsidRDefault="00F841B9" w:rsidP="00ED3EEF">
            <w:pPr>
              <w:rPr>
                <w:rFonts w:cs="David"/>
                <w:caps/>
                <w:rtl/>
              </w:rPr>
            </w:pPr>
            <w:r w:rsidRPr="00F841B9">
              <w:rPr>
                <w:rFonts w:cs="David"/>
                <w:rtl/>
              </w:rPr>
              <w:t>אם אתה מוביל באס מתוך</w:t>
            </w:r>
            <w:r w:rsidRPr="00F841B9">
              <w:rPr>
                <w:rFonts w:cs="David"/>
              </w:rPr>
              <w:t xml:space="preserve"> </w:t>
            </w:r>
            <w:proofErr w:type="spellStart"/>
            <w:r w:rsidRPr="00F841B9">
              <w:rPr>
                <w:rFonts w:cs="David"/>
              </w:rPr>
              <w:t>AKx</w:t>
            </w:r>
            <w:proofErr w:type="spellEnd"/>
            <w:r w:rsidRPr="00F841B9">
              <w:rPr>
                <w:rFonts w:cs="David"/>
              </w:rPr>
              <w:t xml:space="preserve">(x) </w:t>
            </w:r>
            <w:r w:rsidRPr="00F841B9">
              <w:rPr>
                <w:rFonts w:cs="David"/>
                <w:rtl/>
              </w:rPr>
              <w:t>כנגד חוזים בסדרה אתה צריך לדעת</w:t>
            </w:r>
            <w:r w:rsidRPr="00F841B9">
              <w:rPr>
                <w:rFonts w:cs="David"/>
              </w:rPr>
              <w:t>: </w:t>
            </w:r>
            <w:r w:rsidRPr="00F841B9">
              <w:rPr>
                <w:rFonts w:cs="David"/>
              </w:rPr>
              <w:br/>
            </w:r>
            <w:r>
              <w:rPr>
                <w:rFonts w:cs="David"/>
              </w:rPr>
              <w:t xml:space="preserve"> </w:t>
            </w:r>
            <w:r w:rsidRPr="00F841B9">
              <w:rPr>
                <w:rFonts w:cs="David"/>
              </w:rPr>
              <w:t xml:space="preserve">(1) </w:t>
            </w:r>
            <w:r w:rsidRPr="00F841B9">
              <w:rPr>
                <w:rFonts w:cs="David"/>
                <w:rtl/>
              </w:rPr>
              <w:t>הובלה של האס היא מוסכמה</w:t>
            </w:r>
            <w:r w:rsidRPr="00F841B9">
              <w:rPr>
                <w:rFonts w:cs="David"/>
              </w:rPr>
              <w:t xml:space="preserve">-convention </w:t>
            </w:r>
            <w:r w:rsidRPr="00F841B9">
              <w:rPr>
                <w:rFonts w:cs="David"/>
                <w:rtl/>
              </w:rPr>
              <w:t>בהובלה הראשונה</w:t>
            </w:r>
            <w:r w:rsidRPr="00F841B9">
              <w:rPr>
                <w:rFonts w:cs="David"/>
              </w:rPr>
              <w:t xml:space="preserve"> . </w:t>
            </w:r>
            <w:r w:rsidRPr="00F841B9">
              <w:rPr>
                <w:rFonts w:cs="David"/>
              </w:rPr>
              <w:br/>
            </w:r>
            <w:r>
              <w:rPr>
                <w:rFonts w:cs="David"/>
              </w:rPr>
              <w:t xml:space="preserve"> </w:t>
            </w:r>
            <w:r w:rsidRPr="00F841B9">
              <w:rPr>
                <w:rFonts w:cs="David"/>
              </w:rPr>
              <w:t xml:space="preserve">(2) </w:t>
            </w:r>
            <w:r w:rsidRPr="00F841B9">
              <w:rPr>
                <w:rFonts w:cs="David"/>
                <w:rtl/>
              </w:rPr>
              <w:t>אחרי הלקיחה הראשונה הובל במלך</w:t>
            </w:r>
            <w:r w:rsidRPr="00F841B9">
              <w:rPr>
                <w:rFonts w:cs="David"/>
              </w:rPr>
              <w:t>.</w:t>
            </w:r>
            <w:r w:rsidRPr="00F841B9">
              <w:rPr>
                <w:rFonts w:cs="David"/>
              </w:rPr>
              <w:br/>
              <w:t xml:space="preserve">(3) </w:t>
            </w:r>
            <w:r>
              <w:rPr>
                <w:rFonts w:cs="David" w:hint="cs"/>
                <w:rtl/>
              </w:rPr>
              <w:t xml:space="preserve"> </w:t>
            </w:r>
            <w:r w:rsidRPr="00F841B9">
              <w:rPr>
                <w:rFonts w:cs="David"/>
                <w:rtl/>
              </w:rPr>
              <w:t>אם הסדרה נתמכה, הובל במלך. הובלת האס בסדרה שנתמכה או בכל סדרה אשר השותף הכריז, נתמכה או לא, שוללת את המלך</w:t>
            </w:r>
            <w:r w:rsidRPr="00F841B9">
              <w:rPr>
                <w:rFonts w:cs="David"/>
              </w:rPr>
              <w:t>.</w:t>
            </w:r>
            <w:r>
              <w:rPr>
                <w:rStyle w:val="apple-converted-space"/>
                <w:color w:val="000000"/>
                <w:sz w:val="27"/>
                <w:szCs w:val="27"/>
              </w:rPr>
              <w:t> </w:t>
            </w:r>
          </w:p>
        </w:tc>
        <w:tc>
          <w:tcPr>
            <w:tcW w:w="7797" w:type="dxa"/>
            <w:shd w:val="clear" w:color="auto" w:fill="auto"/>
            <w:vAlign w:val="center"/>
          </w:tcPr>
          <w:p w:rsidR="00F55D3D" w:rsidRPr="00A907F3" w:rsidRDefault="00A907F3" w:rsidP="00B72F44">
            <w:pPr>
              <w:rPr>
                <w:rFonts w:cs="David"/>
                <w:rtl/>
              </w:rPr>
            </w:pPr>
            <w:r w:rsidRPr="00A907F3">
              <w:rPr>
                <w:rFonts w:cs="David"/>
              </w:rPr>
              <w:t xml:space="preserve"> (4) </w:t>
            </w:r>
            <w:r w:rsidRPr="00A907F3">
              <w:rPr>
                <w:rFonts w:cs="David"/>
                <w:rtl/>
              </w:rPr>
              <w:t xml:space="preserve">אם היריבים עלו בסופו של דבר לגובה 5 או </w:t>
            </w:r>
            <w:proofErr w:type="gramStart"/>
            <w:r w:rsidRPr="00A907F3">
              <w:rPr>
                <w:rFonts w:cs="David"/>
                <w:rtl/>
              </w:rPr>
              <w:t>6 ,</w:t>
            </w:r>
            <w:proofErr w:type="gramEnd"/>
            <w:r w:rsidRPr="00A907F3">
              <w:rPr>
                <w:rFonts w:cs="David"/>
                <w:rtl/>
              </w:rPr>
              <w:t xml:space="preserve"> הובל במלך.הובלה של האס בגובה 5 או 6, בתיאוריה, שוללת את המלך</w:t>
            </w:r>
            <w:r w:rsidRPr="00A907F3">
              <w:rPr>
                <w:rFonts w:cs="David"/>
              </w:rPr>
              <w:t>.</w:t>
            </w:r>
            <w:r w:rsidRPr="00A907F3">
              <w:rPr>
                <w:rFonts w:cs="David"/>
              </w:rPr>
              <w:br/>
              <w:t xml:space="preserve"> (5) </w:t>
            </w:r>
            <w:r>
              <w:rPr>
                <w:rFonts w:cs="David" w:hint="cs"/>
                <w:rtl/>
              </w:rPr>
              <w:t>מ-</w:t>
            </w:r>
            <w:r w:rsidRPr="00A907F3">
              <w:rPr>
                <w:rFonts w:cs="David"/>
              </w:rPr>
              <w:t xml:space="preserve"> AK doubleton </w:t>
            </w:r>
            <w:r>
              <w:rPr>
                <w:rFonts w:cs="David" w:hint="cs"/>
                <w:rtl/>
              </w:rPr>
              <w:t xml:space="preserve"> </w:t>
            </w:r>
            <w:proofErr w:type="spellStart"/>
            <w:r w:rsidRPr="00A907F3">
              <w:rPr>
                <w:rFonts w:cs="David"/>
                <w:rtl/>
              </w:rPr>
              <w:t>הכל</w:t>
            </w:r>
            <w:proofErr w:type="spellEnd"/>
            <w:r w:rsidRPr="00A907F3">
              <w:rPr>
                <w:rFonts w:cs="David"/>
                <w:rtl/>
              </w:rPr>
              <w:t xml:space="preserve"> הפוך (דהיינו קודם מובילים </w:t>
            </w:r>
            <w:r w:rsidR="00B72F44">
              <w:rPr>
                <w:rFonts w:cs="David" w:hint="cs"/>
                <w:rtl/>
              </w:rPr>
              <w:t>ב-</w:t>
            </w:r>
            <w:r w:rsidR="00B72F44">
              <w:rPr>
                <w:rFonts w:cs="David"/>
              </w:rPr>
              <w:t xml:space="preserve"> </w:t>
            </w:r>
            <w:r w:rsidRPr="00A907F3">
              <w:rPr>
                <w:rFonts w:cs="David"/>
              </w:rPr>
              <w:t xml:space="preserve">K </w:t>
            </w:r>
            <w:r w:rsidRPr="00A907F3">
              <w:rPr>
                <w:rFonts w:cs="David"/>
                <w:rtl/>
              </w:rPr>
              <w:t xml:space="preserve">ואחר כך </w:t>
            </w:r>
            <w:r>
              <w:rPr>
                <w:rFonts w:cs="David" w:hint="cs"/>
                <w:rtl/>
              </w:rPr>
              <w:t>ב-</w:t>
            </w:r>
            <w:r w:rsidRPr="00A907F3">
              <w:rPr>
                <w:rFonts w:cs="David"/>
              </w:rPr>
              <w:t>A</w:t>
            </w:r>
            <w:r>
              <w:rPr>
                <w:rFonts w:cs="David" w:hint="cs"/>
                <w:rtl/>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23</w:t>
            </w:r>
          </w:p>
        </w:tc>
        <w:tc>
          <w:tcPr>
            <w:tcW w:w="7006" w:type="dxa"/>
            <w:shd w:val="clear" w:color="auto" w:fill="auto"/>
            <w:vAlign w:val="center"/>
          </w:tcPr>
          <w:p w:rsidR="003F21C1" w:rsidRPr="00917FB2" w:rsidRDefault="003F21C1" w:rsidP="003F21C1">
            <w:pPr>
              <w:rPr>
                <w:rFonts w:cs="David"/>
                <w:rtl/>
              </w:rPr>
            </w:pPr>
            <w:r w:rsidRPr="00917FB2">
              <w:rPr>
                <w:rFonts w:cs="David"/>
                <w:rtl/>
              </w:rPr>
              <w:t xml:space="preserve">כדי להוביל מראש הרצף </w:t>
            </w:r>
            <w:r>
              <w:rPr>
                <w:rFonts w:cs="David" w:hint="cs"/>
                <w:rtl/>
              </w:rPr>
              <w:t>כנגד חוזה ב-</w:t>
            </w:r>
            <w:r>
              <w:rPr>
                <w:rFonts w:cs="David"/>
              </w:rPr>
              <w:t>No Trump</w:t>
            </w:r>
            <w:r w:rsidRPr="00917FB2">
              <w:rPr>
                <w:rFonts w:cs="David"/>
                <w:rtl/>
              </w:rPr>
              <w:t xml:space="preserve">, על הסדרה צריכה להיות עם שלושה המכובדים צמודים </w:t>
            </w:r>
            <w:r w:rsidRPr="003F3C01">
              <w:rPr>
                <w:rFonts w:cs="David"/>
              </w:rPr>
              <w:t>(</w:t>
            </w:r>
            <w:proofErr w:type="spellStart"/>
            <w:r w:rsidRPr="003F3C01">
              <w:rPr>
                <w:rFonts w:cs="David"/>
              </w:rPr>
              <w:t>KQJx</w:t>
            </w:r>
            <w:proofErr w:type="spellEnd"/>
            <w:r w:rsidRPr="003F3C01">
              <w:rPr>
                <w:rFonts w:cs="David"/>
              </w:rPr>
              <w:t xml:space="preserve">(x))  </w:t>
            </w:r>
            <w:r>
              <w:rPr>
                <w:rFonts w:cs="David" w:hint="cs"/>
                <w:rtl/>
              </w:rPr>
              <w:t xml:space="preserve"> .</w:t>
            </w:r>
          </w:p>
          <w:p w:rsidR="00F55D3D" w:rsidRPr="00700336" w:rsidRDefault="003F21C1" w:rsidP="003F21C1">
            <w:pPr>
              <w:rPr>
                <w:rFonts w:cs="David"/>
                <w:caps/>
                <w:rtl/>
              </w:rPr>
            </w:pPr>
            <w:r w:rsidRPr="00917FB2">
              <w:rPr>
                <w:rFonts w:cs="David"/>
                <w:rtl/>
              </w:rPr>
              <w:t>עם זאת, הקלף השלישי ברצף יכול להיות חסר במקום אחד,</w:t>
            </w:r>
            <w:r>
              <w:rPr>
                <w:rFonts w:cs="David" w:hint="cs"/>
                <w:rtl/>
              </w:rPr>
              <w:t xml:space="preserve"> </w:t>
            </w:r>
            <w:proofErr w:type="spellStart"/>
            <w:r w:rsidRPr="003F3C01">
              <w:rPr>
                <w:rFonts w:cs="David"/>
              </w:rPr>
              <w:t>KQ</w:t>
            </w:r>
            <w:r>
              <w:rPr>
                <w:rFonts w:cs="David" w:hint="cs"/>
              </w:rPr>
              <w:t>T</w:t>
            </w:r>
            <w:r w:rsidRPr="003F3C01">
              <w:rPr>
                <w:rFonts w:cs="David"/>
              </w:rPr>
              <w:t>x</w:t>
            </w:r>
            <w:proofErr w:type="spellEnd"/>
            <w:r w:rsidRPr="003F3C01">
              <w:rPr>
                <w:rFonts w:cs="David"/>
              </w:rPr>
              <w:t xml:space="preserve">(x) </w:t>
            </w:r>
            <w:r w:rsidRPr="00917FB2">
              <w:rPr>
                <w:rFonts w:cs="David"/>
                <w:rtl/>
              </w:rPr>
              <w:t xml:space="preserve"> נחשב רצף, </w:t>
            </w:r>
            <w:r w:rsidRPr="00917FB2">
              <w:rPr>
                <w:rFonts w:cs="David"/>
              </w:rPr>
              <w:t>KQ9xx</w:t>
            </w:r>
            <w:r w:rsidRPr="00917FB2">
              <w:rPr>
                <w:rFonts w:cs="David"/>
                <w:rtl/>
              </w:rPr>
              <w:t xml:space="preserve"> אינו רצף והרביעי מלמעלה צריך להיות מובל.</w:t>
            </w:r>
          </w:p>
        </w:tc>
        <w:tc>
          <w:tcPr>
            <w:tcW w:w="7797" w:type="dxa"/>
            <w:shd w:val="clear" w:color="auto" w:fill="auto"/>
            <w:vAlign w:val="center"/>
          </w:tcPr>
          <w:p w:rsidR="003F21C1" w:rsidRDefault="003F21C1" w:rsidP="003F21C1">
            <w:pPr>
              <w:rPr>
                <w:rFonts w:cs="David"/>
                <w:rtl/>
              </w:rPr>
            </w:pPr>
            <w:r w:rsidRPr="00D83D0F">
              <w:rPr>
                <w:rFonts w:cs="David"/>
                <w:rtl/>
              </w:rPr>
              <w:t>אם הקלף השלישי חסר ביותר מ במקום אחד, הובל ברביעי מלמעלה . מ</w:t>
            </w:r>
            <w:r>
              <w:rPr>
                <w:rFonts w:cs="David" w:hint="cs"/>
                <w:rtl/>
              </w:rPr>
              <w:t>-</w:t>
            </w:r>
            <w:r w:rsidRPr="00D83D0F">
              <w:rPr>
                <w:rFonts w:cs="David"/>
                <w:rtl/>
              </w:rPr>
              <w:t xml:space="preserve"> </w:t>
            </w:r>
            <w:r w:rsidRPr="00D83D0F">
              <w:rPr>
                <w:rFonts w:cs="David"/>
              </w:rPr>
              <w:t>QJ942</w:t>
            </w:r>
            <w:r w:rsidRPr="00D83D0F">
              <w:rPr>
                <w:rFonts w:cs="David"/>
                <w:rtl/>
              </w:rPr>
              <w:t xml:space="preserve">, יש להוביל את המלכה, אבל מ- </w:t>
            </w:r>
            <w:r w:rsidRPr="00D83D0F">
              <w:rPr>
                <w:rFonts w:cs="David"/>
              </w:rPr>
              <w:t>QJ842</w:t>
            </w:r>
            <w:r w:rsidRPr="00D83D0F">
              <w:rPr>
                <w:rFonts w:cs="David"/>
                <w:rtl/>
              </w:rPr>
              <w:t>, הובל את ה- 4.</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24</w:t>
            </w:r>
          </w:p>
        </w:tc>
        <w:tc>
          <w:tcPr>
            <w:tcW w:w="7006" w:type="dxa"/>
            <w:shd w:val="clear" w:color="auto" w:fill="auto"/>
            <w:vAlign w:val="center"/>
          </w:tcPr>
          <w:p w:rsidR="00FD2D38" w:rsidRDefault="00FD2D38" w:rsidP="00FD2D38">
            <w:pPr>
              <w:rPr>
                <w:rFonts w:cs="David"/>
                <w:rtl/>
              </w:rPr>
            </w:pPr>
            <w:r w:rsidRPr="00B54F21">
              <w:rPr>
                <w:rFonts w:cs="David"/>
                <w:rtl/>
              </w:rPr>
              <w:t>כדי להוביל מכובד בחוזה בסדרה, רק שני מכובדים צמודים נחוצים וההובלה במכובד העליון</w:t>
            </w:r>
            <w:r>
              <w:rPr>
                <w:rFonts w:cs="David" w:hint="cs"/>
                <w:rtl/>
              </w:rPr>
              <w:t>.</w:t>
            </w:r>
          </w:p>
          <w:p w:rsidR="00F55D3D" w:rsidRPr="00700336" w:rsidRDefault="00F55D3D" w:rsidP="00ED3EEF">
            <w:pPr>
              <w:rPr>
                <w:rFonts w:cs="David"/>
                <w:caps/>
                <w:rtl/>
              </w:rPr>
            </w:pPr>
          </w:p>
        </w:tc>
        <w:tc>
          <w:tcPr>
            <w:tcW w:w="7797" w:type="dxa"/>
            <w:shd w:val="clear" w:color="auto" w:fill="auto"/>
            <w:vAlign w:val="center"/>
          </w:tcPr>
          <w:p w:rsidR="00F55D3D" w:rsidRPr="00700336" w:rsidRDefault="00FD2D38" w:rsidP="009E4491">
            <w:pPr>
              <w:rPr>
                <w:rFonts w:cs="David"/>
                <w:caps/>
                <w:rtl/>
              </w:rPr>
            </w:pPr>
            <w:r w:rsidRPr="009561B5">
              <w:rPr>
                <w:rFonts w:cs="David"/>
                <w:rtl/>
              </w:rPr>
              <w:t>הובל האס מתוך</w:t>
            </w:r>
            <w:r w:rsidR="00CD258D">
              <w:rPr>
                <w:rFonts w:cs="David" w:hint="cs"/>
                <w:rtl/>
              </w:rPr>
              <w:t xml:space="preserve"> </w:t>
            </w:r>
            <w:r w:rsidRPr="009561B5">
              <w:rPr>
                <w:rFonts w:cs="David"/>
                <w:rtl/>
              </w:rPr>
              <w:t>(</w:t>
            </w:r>
            <w:r w:rsidRPr="009561B5">
              <w:rPr>
                <w:rFonts w:cs="David"/>
              </w:rPr>
              <w:t>x</w:t>
            </w:r>
            <w:r w:rsidRPr="009561B5">
              <w:rPr>
                <w:rFonts w:cs="David"/>
                <w:rtl/>
              </w:rPr>
              <w:t xml:space="preserve">) </w:t>
            </w:r>
            <w:proofErr w:type="spellStart"/>
            <w:r w:rsidRPr="009561B5">
              <w:rPr>
                <w:rFonts w:cs="David"/>
              </w:rPr>
              <w:t>AKx</w:t>
            </w:r>
            <w:proofErr w:type="spellEnd"/>
            <w:r w:rsidRPr="009561B5">
              <w:rPr>
                <w:rFonts w:cs="David"/>
                <w:rtl/>
              </w:rPr>
              <w:t>, המלך מתוך</w:t>
            </w:r>
            <w:r w:rsidR="00CD258D">
              <w:rPr>
                <w:rFonts w:cs="David" w:hint="cs"/>
                <w:rtl/>
              </w:rPr>
              <w:t xml:space="preserve"> </w:t>
            </w:r>
            <w:r w:rsidRPr="009561B5">
              <w:rPr>
                <w:rFonts w:cs="David"/>
                <w:rtl/>
              </w:rPr>
              <w:t>(</w:t>
            </w:r>
            <w:r w:rsidRPr="009561B5">
              <w:rPr>
                <w:rFonts w:cs="David"/>
              </w:rPr>
              <w:t>x</w:t>
            </w:r>
            <w:r w:rsidRPr="009561B5">
              <w:rPr>
                <w:rFonts w:cs="David"/>
                <w:rtl/>
              </w:rPr>
              <w:t xml:space="preserve">) </w:t>
            </w:r>
            <w:proofErr w:type="spellStart"/>
            <w:r w:rsidRPr="009561B5">
              <w:rPr>
                <w:rFonts w:cs="David"/>
              </w:rPr>
              <w:t>KQx</w:t>
            </w:r>
            <w:proofErr w:type="spellEnd"/>
            <w:r w:rsidRPr="009561B5">
              <w:rPr>
                <w:rFonts w:cs="David"/>
                <w:rtl/>
              </w:rPr>
              <w:t>, המלכה מתוך (</w:t>
            </w:r>
            <w:r w:rsidRPr="009561B5">
              <w:rPr>
                <w:rFonts w:cs="David"/>
              </w:rPr>
              <w:t>x</w:t>
            </w:r>
            <w:r w:rsidRPr="009561B5">
              <w:rPr>
                <w:rFonts w:cs="David"/>
                <w:rtl/>
              </w:rPr>
              <w:t>)</w:t>
            </w:r>
            <w:proofErr w:type="spellStart"/>
            <w:r w:rsidRPr="009561B5">
              <w:rPr>
                <w:rFonts w:cs="David"/>
              </w:rPr>
              <w:t>QJx</w:t>
            </w:r>
            <w:proofErr w:type="spellEnd"/>
            <w:r w:rsidRPr="009561B5">
              <w:rPr>
                <w:rFonts w:cs="David"/>
                <w:rtl/>
              </w:rPr>
              <w:t xml:space="preserve">, נסיך מתוך </w:t>
            </w:r>
            <w:proofErr w:type="spellStart"/>
            <w:r w:rsidRPr="009561B5">
              <w:rPr>
                <w:rFonts w:cs="David"/>
              </w:rPr>
              <w:t>J</w:t>
            </w:r>
            <w:r>
              <w:rPr>
                <w:rFonts w:cs="David" w:hint="cs"/>
              </w:rPr>
              <w:t>T</w:t>
            </w:r>
            <w:r w:rsidR="009E4491">
              <w:rPr>
                <w:rFonts w:cs="David"/>
              </w:rPr>
              <w:t>x</w:t>
            </w:r>
            <w:proofErr w:type="spellEnd"/>
            <w:r w:rsidR="009E4491">
              <w:rPr>
                <w:rFonts w:cs="David"/>
              </w:rPr>
              <w:t>(x)</w:t>
            </w:r>
            <w:r w:rsidRPr="009561B5">
              <w:rPr>
                <w:rFonts w:cs="David"/>
                <w:rtl/>
              </w:rPr>
              <w:t xml:space="preserve"> ו -</w:t>
            </w:r>
            <w:r w:rsidRPr="009561B5">
              <w:rPr>
                <w:rFonts w:cs="David"/>
              </w:rPr>
              <w:t>T</w:t>
            </w:r>
            <w:r w:rsidRPr="009561B5">
              <w:rPr>
                <w:rFonts w:cs="David"/>
                <w:rtl/>
              </w:rPr>
              <w:t xml:space="preserve"> מתוך</w:t>
            </w:r>
            <w:r>
              <w:rPr>
                <w:rFonts w:cs="David"/>
              </w:rPr>
              <w:t>T9x(x)</w:t>
            </w:r>
            <w:r w:rsidRPr="009561B5">
              <w:rPr>
                <w:rFonts w:cs="David"/>
                <w:rtl/>
              </w:rPr>
              <w:t>. ב</w:t>
            </w:r>
            <w:r>
              <w:rPr>
                <w:rFonts w:cs="David" w:hint="cs"/>
                <w:rtl/>
              </w:rPr>
              <w:t>-</w:t>
            </w:r>
            <w:r w:rsidRPr="009561B5">
              <w:rPr>
                <w:rFonts w:cs="David"/>
                <w:rtl/>
              </w:rPr>
              <w:t xml:space="preserve"> </w:t>
            </w:r>
            <w:r>
              <w:rPr>
                <w:rFonts w:cs="David"/>
              </w:rPr>
              <w:t>No Trump</w:t>
            </w:r>
            <w:r w:rsidRPr="009561B5">
              <w:rPr>
                <w:rFonts w:cs="David"/>
                <w:rtl/>
              </w:rPr>
              <w:t>, הובל ברביעי מלמעלה מצירופים אלה והחזקת ארבעה קלפים או יותר בסדרה. אם במקרה יש לכם 3 קלפי ביניים בראשות שני מכובדים צמודים (</w:t>
            </w:r>
            <w:proofErr w:type="spellStart"/>
            <w:r w:rsidRPr="009561B5">
              <w:rPr>
                <w:rFonts w:cs="David"/>
              </w:rPr>
              <w:t>QJx</w:t>
            </w:r>
            <w:proofErr w:type="spellEnd"/>
            <w:r w:rsidRPr="009561B5">
              <w:rPr>
                <w:rFonts w:cs="David"/>
                <w:rtl/>
              </w:rPr>
              <w:t>), ואתה חושב שזאת סדרת ההובלה, הובל את המכובד העליון בתקווה ששותפך יכול לעבוד על זה.</w:t>
            </w:r>
          </w:p>
        </w:tc>
      </w:tr>
      <w:tr w:rsidR="00697AFB" w:rsidRPr="00700336" w:rsidTr="007C5F59">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25</w:t>
            </w:r>
          </w:p>
        </w:tc>
        <w:tc>
          <w:tcPr>
            <w:tcW w:w="14803" w:type="dxa"/>
            <w:gridSpan w:val="2"/>
            <w:shd w:val="clear" w:color="auto" w:fill="auto"/>
            <w:vAlign w:val="center"/>
          </w:tcPr>
          <w:p w:rsidR="00697AFB" w:rsidRPr="00700336" w:rsidRDefault="00697AFB" w:rsidP="00ED3EEF">
            <w:pPr>
              <w:rPr>
                <w:rFonts w:cs="David"/>
                <w:caps/>
                <w:rtl/>
              </w:rPr>
            </w:pPr>
            <w:r w:rsidRPr="009C062E">
              <w:rPr>
                <w:rFonts w:cs="David"/>
                <w:caps/>
                <w:rtl/>
              </w:rPr>
              <w:t>ככלל הובלה של קלף נמוך מראה חוזק והובלה של קלף</w:t>
            </w:r>
            <w:r w:rsidRPr="00A524EF">
              <w:rPr>
                <w:rFonts w:cs="David"/>
              </w:rPr>
              <w:t xml:space="preserve"> spot </w:t>
            </w:r>
            <w:r w:rsidRPr="00A524EF">
              <w:rPr>
                <w:rFonts w:cs="David"/>
                <w:rtl/>
              </w:rPr>
              <w:t>ג</w:t>
            </w:r>
            <w:r w:rsidRPr="009C062E">
              <w:rPr>
                <w:rFonts w:cs="David"/>
                <w:caps/>
                <w:rtl/>
              </w:rPr>
              <w:t>בוה יחסית מראה חולשה</w:t>
            </w:r>
            <w:r w:rsidRPr="009C062E">
              <w:rPr>
                <w:rFonts w:cs="David"/>
                <w:caps/>
              </w:rPr>
              <w:t>. </w:t>
            </w:r>
          </w:p>
        </w:tc>
      </w:tr>
      <w:tr w:rsidR="00697AFB" w:rsidRPr="00700336" w:rsidTr="00FE7390">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26</w:t>
            </w:r>
          </w:p>
        </w:tc>
        <w:tc>
          <w:tcPr>
            <w:tcW w:w="14803" w:type="dxa"/>
            <w:gridSpan w:val="2"/>
            <w:shd w:val="clear" w:color="auto" w:fill="auto"/>
            <w:vAlign w:val="center"/>
          </w:tcPr>
          <w:p w:rsidR="00697AFB" w:rsidRDefault="00697AFB" w:rsidP="009C0ACB">
            <w:pPr>
              <w:rPr>
                <w:rFonts w:cs="David"/>
                <w:rtl/>
              </w:rPr>
            </w:pPr>
            <w:r w:rsidRPr="003A5E5A">
              <w:rPr>
                <w:rFonts w:cs="David"/>
                <w:rtl/>
              </w:rPr>
              <w:t xml:space="preserve">כאשר השותף מוביל נמוך מאורך ובדומם יש קלפים נמוכים, יד שלישית משחקת גבוה. </w:t>
            </w:r>
          </w:p>
          <w:p w:rsidR="00697AFB" w:rsidRPr="00700336" w:rsidRDefault="00697AFB" w:rsidP="00ED3EEF">
            <w:pPr>
              <w:rPr>
                <w:rFonts w:cs="David"/>
                <w:caps/>
                <w:rtl/>
              </w:rPr>
            </w:pPr>
            <w:r w:rsidRPr="003A5E5A">
              <w:rPr>
                <w:rFonts w:cs="David"/>
                <w:rtl/>
              </w:rPr>
              <w:t>עם זאת, אם יש ביד השלישית שניים או שלושה קלפים גבוהים שווים, היד השלישית משחקת נמוך</w:t>
            </w:r>
            <w:r>
              <w:rPr>
                <w:rFonts w:cs="David" w:hint="cs"/>
                <w:rtl/>
              </w:rPr>
              <w:t>, או הנמוך</w:t>
            </w:r>
            <w:r w:rsidRPr="003A5E5A">
              <w:rPr>
                <w:rFonts w:cs="David"/>
                <w:rtl/>
              </w:rPr>
              <w:t xml:space="preserve"> ביותר </w:t>
            </w:r>
            <w:r>
              <w:rPr>
                <w:rFonts w:cs="David" w:hint="cs"/>
                <w:rtl/>
              </w:rPr>
              <w:t xml:space="preserve">מהרצף </w:t>
            </w:r>
            <w:r w:rsidRPr="003A5E5A">
              <w:rPr>
                <w:rFonts w:cs="David"/>
                <w:rtl/>
              </w:rPr>
              <w:t xml:space="preserve">(מתוך </w:t>
            </w:r>
            <w:proofErr w:type="spellStart"/>
            <w:r w:rsidRPr="003A5E5A">
              <w:rPr>
                <w:rFonts w:cs="David"/>
              </w:rPr>
              <w:t>K</w:t>
            </w:r>
            <w:r>
              <w:rPr>
                <w:rFonts w:cs="David" w:hint="cs"/>
              </w:rPr>
              <w:t>T</w:t>
            </w:r>
            <w:r w:rsidRPr="003A5E5A">
              <w:rPr>
                <w:rFonts w:cs="David"/>
              </w:rPr>
              <w:t>x</w:t>
            </w:r>
            <w:proofErr w:type="spellEnd"/>
            <w:r w:rsidRPr="003A5E5A">
              <w:rPr>
                <w:rFonts w:cs="David"/>
                <w:rtl/>
              </w:rPr>
              <w:t xml:space="preserve">, שחק את המלך, מתוך </w:t>
            </w:r>
            <w:proofErr w:type="spellStart"/>
            <w:r w:rsidRPr="003A5E5A">
              <w:rPr>
                <w:rFonts w:cs="David"/>
              </w:rPr>
              <w:t>KQx</w:t>
            </w:r>
            <w:proofErr w:type="spellEnd"/>
            <w:r w:rsidRPr="003A5E5A">
              <w:rPr>
                <w:rFonts w:cs="David"/>
                <w:rtl/>
              </w:rPr>
              <w:t>, שחק את המלכה</w:t>
            </w:r>
            <w:r>
              <w:rPr>
                <w:rFonts w:cs="David" w:hint="cs"/>
                <w:rtl/>
              </w:rPr>
              <w:t xml:space="preserve"> </w:t>
            </w:r>
            <w:r w:rsidRPr="003A5E5A">
              <w:rPr>
                <w:rFonts w:cs="David"/>
                <w:rtl/>
              </w:rPr>
              <w:t>מ</w:t>
            </w:r>
            <w:r>
              <w:rPr>
                <w:rFonts w:cs="David" w:hint="cs"/>
                <w:rtl/>
              </w:rPr>
              <w:t>-</w:t>
            </w:r>
            <w:r w:rsidRPr="003A5E5A">
              <w:rPr>
                <w:rFonts w:cs="David"/>
                <w:rtl/>
              </w:rPr>
              <w:t xml:space="preserve"> </w:t>
            </w:r>
            <w:r w:rsidRPr="003A5E5A">
              <w:rPr>
                <w:rFonts w:cs="David"/>
              </w:rPr>
              <w:t>KQJ</w:t>
            </w:r>
            <w:r w:rsidRPr="003A5E5A">
              <w:rPr>
                <w:rFonts w:cs="David"/>
                <w:rtl/>
              </w:rPr>
              <w:t xml:space="preserve"> (</w:t>
            </w:r>
            <w:r w:rsidRPr="003A5E5A">
              <w:rPr>
                <w:rFonts w:cs="David"/>
              </w:rPr>
              <w:t>x</w:t>
            </w:r>
            <w:r w:rsidRPr="003A5E5A">
              <w:rPr>
                <w:rFonts w:cs="David"/>
                <w:rtl/>
              </w:rPr>
              <w:t>), שחק את הנסיך)</w:t>
            </w:r>
            <w:r>
              <w:rPr>
                <w:rFonts w:cs="David" w:hint="cs"/>
                <w:rtl/>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lastRenderedPageBreak/>
              <w:t>27</w:t>
            </w:r>
          </w:p>
        </w:tc>
        <w:tc>
          <w:tcPr>
            <w:tcW w:w="7006" w:type="dxa"/>
            <w:shd w:val="clear" w:color="auto" w:fill="auto"/>
            <w:vAlign w:val="center"/>
          </w:tcPr>
          <w:p w:rsidR="00F55D3D" w:rsidRPr="00700336" w:rsidRDefault="00812BAE" w:rsidP="00812BAE">
            <w:pPr>
              <w:rPr>
                <w:rFonts w:cs="David"/>
                <w:caps/>
                <w:rtl/>
              </w:rPr>
            </w:pPr>
            <w:r w:rsidRPr="00B739F9">
              <w:rPr>
                <w:rFonts w:cs="David"/>
                <w:rtl/>
              </w:rPr>
              <w:t>כאשר חוזרים בסדרה שהשותף הוביל , עם שני קלפים שנותרו יש לחזור בגבוה יותר, עם שלושה קלפים שנותרו, יש לחזור בנמוך ביותר.</w:t>
            </w:r>
          </w:p>
        </w:tc>
        <w:tc>
          <w:tcPr>
            <w:tcW w:w="7797" w:type="dxa"/>
            <w:shd w:val="clear" w:color="auto" w:fill="auto"/>
            <w:vAlign w:val="center"/>
          </w:tcPr>
          <w:p w:rsidR="00812BAE" w:rsidRDefault="00812BAE" w:rsidP="00812BAE">
            <w:pPr>
              <w:rPr>
                <w:rFonts w:cs="David"/>
                <w:rtl/>
              </w:rPr>
            </w:pPr>
            <w:r w:rsidRPr="00B739F9">
              <w:rPr>
                <w:rFonts w:cs="David"/>
                <w:rtl/>
              </w:rPr>
              <w:t>נאמר שהשותף מוביל נמוך ובדומם יש קלפים נמוכים. אם יש לך</w:t>
            </w:r>
            <w:r>
              <w:rPr>
                <w:rFonts w:cs="David" w:hint="cs"/>
                <w:rtl/>
              </w:rPr>
              <w:t xml:space="preserve"> </w:t>
            </w:r>
            <w:r w:rsidRPr="00B739F9">
              <w:rPr>
                <w:rFonts w:cs="David"/>
              </w:rPr>
              <w:t xml:space="preserve">A </w:t>
            </w:r>
            <w:r>
              <w:rPr>
                <w:rFonts w:cs="David"/>
              </w:rPr>
              <w:t>–</w:t>
            </w:r>
            <w:r w:rsidRPr="00B739F9">
              <w:rPr>
                <w:rFonts w:cs="David"/>
              </w:rPr>
              <w:t xml:space="preserve"> T</w:t>
            </w:r>
            <w:r>
              <w:rPr>
                <w:rFonts w:cs="David"/>
              </w:rPr>
              <w:t>-</w:t>
            </w:r>
            <w:r w:rsidRPr="00B739F9">
              <w:rPr>
                <w:rFonts w:cs="David"/>
              </w:rPr>
              <w:t xml:space="preserve"> 5</w:t>
            </w:r>
            <w:r w:rsidRPr="00B739F9">
              <w:rPr>
                <w:rFonts w:cs="David"/>
                <w:rtl/>
              </w:rPr>
              <w:t xml:space="preserve"> שחק את </w:t>
            </w:r>
            <w:r>
              <w:rPr>
                <w:rFonts w:cs="David" w:hint="cs"/>
                <w:rtl/>
              </w:rPr>
              <w:t>האס</w:t>
            </w:r>
            <w:r w:rsidRPr="00B739F9">
              <w:rPr>
                <w:rFonts w:cs="David"/>
                <w:rtl/>
              </w:rPr>
              <w:t xml:space="preserve"> וחזור ב-</w:t>
            </w:r>
            <w:r w:rsidRPr="00B739F9">
              <w:rPr>
                <w:rFonts w:cs="David"/>
              </w:rPr>
              <w:t>T</w:t>
            </w:r>
            <w:r w:rsidRPr="00B739F9">
              <w:rPr>
                <w:rFonts w:cs="David"/>
                <w:rtl/>
              </w:rPr>
              <w:t xml:space="preserve">. </w:t>
            </w:r>
          </w:p>
          <w:p w:rsidR="00F55D3D" w:rsidRPr="00700336" w:rsidRDefault="00812BAE" w:rsidP="005B4E07">
            <w:pPr>
              <w:rPr>
                <w:rFonts w:cs="David"/>
                <w:caps/>
                <w:rtl/>
              </w:rPr>
            </w:pPr>
            <w:r w:rsidRPr="00B739F9">
              <w:rPr>
                <w:rFonts w:cs="David"/>
                <w:rtl/>
              </w:rPr>
              <w:t>אם יש לך</w:t>
            </w:r>
            <w:r>
              <w:rPr>
                <w:rFonts w:cs="David" w:hint="cs"/>
                <w:rtl/>
              </w:rPr>
              <w:t xml:space="preserve"> </w:t>
            </w:r>
            <w:r w:rsidRPr="00B739F9">
              <w:rPr>
                <w:rFonts w:cs="David"/>
              </w:rPr>
              <w:t xml:space="preserve">A - T - 6 </w:t>
            </w:r>
            <w:r>
              <w:rPr>
                <w:rFonts w:cs="David"/>
              </w:rPr>
              <w:t>-</w:t>
            </w:r>
            <w:r w:rsidRPr="00B739F9">
              <w:rPr>
                <w:rFonts w:cs="David"/>
              </w:rPr>
              <w:t>5</w:t>
            </w:r>
            <w:r w:rsidRPr="00B739F9">
              <w:rPr>
                <w:rFonts w:cs="David"/>
                <w:rtl/>
              </w:rPr>
              <w:t>, שחק את האס וחזור ב- 5.</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28</w:t>
            </w:r>
          </w:p>
        </w:tc>
        <w:tc>
          <w:tcPr>
            <w:tcW w:w="7006" w:type="dxa"/>
            <w:shd w:val="clear" w:color="auto" w:fill="auto"/>
            <w:vAlign w:val="center"/>
          </w:tcPr>
          <w:p w:rsidR="00F55D3D" w:rsidRPr="00700336" w:rsidRDefault="00153E17" w:rsidP="00153E17">
            <w:pPr>
              <w:rPr>
                <w:rFonts w:cs="David"/>
                <w:caps/>
                <w:rtl/>
              </w:rPr>
            </w:pPr>
            <w:r w:rsidRPr="0024458D">
              <w:rPr>
                <w:rFonts w:cs="David"/>
                <w:rtl/>
              </w:rPr>
              <w:t>כאשר השותף מוביל נמוך מאורך ובדומם מתגלה מכובד ויש לך גם מכובד גבוה וגם מכובד נמוך, שחק את המכובד הנמוך אם מהדומם משוחק נמוך.</w:t>
            </w:r>
          </w:p>
        </w:tc>
        <w:tc>
          <w:tcPr>
            <w:tcW w:w="7797" w:type="dxa"/>
            <w:shd w:val="clear" w:color="auto" w:fill="auto"/>
            <w:vAlign w:val="center"/>
          </w:tcPr>
          <w:p w:rsidR="00153E17" w:rsidRDefault="00153E17" w:rsidP="00153E17">
            <w:pPr>
              <w:rPr>
                <w:rFonts w:cs="David"/>
                <w:rtl/>
              </w:rPr>
            </w:pPr>
            <w:r w:rsidRPr="00F52DFC">
              <w:rPr>
                <w:rFonts w:cs="David"/>
                <w:rtl/>
              </w:rPr>
              <w:t xml:space="preserve">נניח שבדומם </w:t>
            </w:r>
            <w:r>
              <w:rPr>
                <w:rFonts w:cs="David"/>
              </w:rPr>
              <w:t>Q-5-4</w:t>
            </w:r>
            <w:r w:rsidRPr="00F52DFC">
              <w:rPr>
                <w:rFonts w:cs="David"/>
                <w:rtl/>
              </w:rPr>
              <w:t xml:space="preserve"> או </w:t>
            </w:r>
            <w:r>
              <w:rPr>
                <w:rFonts w:cs="David"/>
              </w:rPr>
              <w:t>J-5-4</w:t>
            </w:r>
            <w:r>
              <w:rPr>
                <w:rFonts w:cs="David" w:hint="cs"/>
                <w:rtl/>
              </w:rPr>
              <w:t xml:space="preserve"> </w:t>
            </w:r>
            <w:r w:rsidRPr="00F52DFC">
              <w:rPr>
                <w:rFonts w:cs="David"/>
                <w:rtl/>
              </w:rPr>
              <w:t xml:space="preserve">ובידך יש </w:t>
            </w:r>
            <w:r>
              <w:rPr>
                <w:rFonts w:cs="David"/>
              </w:rPr>
              <w:t>K-T-6(x)</w:t>
            </w:r>
            <w:r w:rsidRPr="00F52DFC">
              <w:rPr>
                <w:rFonts w:cs="David"/>
                <w:rtl/>
              </w:rPr>
              <w:t xml:space="preserve"> אם מהדומם משוחק נמוך, שח</w:t>
            </w:r>
            <w:r>
              <w:rPr>
                <w:rFonts w:cs="David" w:hint="cs"/>
                <w:rtl/>
              </w:rPr>
              <w:t>ק את ה-</w:t>
            </w:r>
            <w:r w:rsidRPr="00F52DFC">
              <w:rPr>
                <w:rFonts w:cs="David"/>
                <w:rtl/>
              </w:rPr>
              <w:t xml:space="preserve"> </w:t>
            </w:r>
            <w:r w:rsidRPr="00F52DFC">
              <w:rPr>
                <w:rFonts w:cs="David"/>
              </w:rPr>
              <w:t>T</w:t>
            </w:r>
            <w:r w:rsidRPr="00F52DFC">
              <w:rPr>
                <w:rFonts w:cs="David"/>
                <w:rtl/>
              </w:rPr>
              <w:t xml:space="preserve">. </w:t>
            </w:r>
          </w:p>
          <w:p w:rsidR="00F55D3D" w:rsidRPr="00700336" w:rsidRDefault="00153E17" w:rsidP="005B4E07">
            <w:pPr>
              <w:rPr>
                <w:rFonts w:cs="David"/>
                <w:caps/>
                <w:rtl/>
              </w:rPr>
            </w:pPr>
            <w:r w:rsidRPr="00F52DFC">
              <w:rPr>
                <w:rFonts w:cs="David"/>
                <w:rtl/>
              </w:rPr>
              <w:t xml:space="preserve">נניח שבדומם יש </w:t>
            </w:r>
            <w:r>
              <w:rPr>
                <w:rFonts w:cs="David"/>
              </w:rPr>
              <w:t>K-7-6</w:t>
            </w:r>
            <w:r>
              <w:rPr>
                <w:rFonts w:cs="David" w:hint="cs"/>
                <w:rtl/>
              </w:rPr>
              <w:t xml:space="preserve"> </w:t>
            </w:r>
            <w:r w:rsidRPr="00F52DFC">
              <w:rPr>
                <w:rFonts w:cs="David"/>
                <w:rtl/>
              </w:rPr>
              <w:t xml:space="preserve">או </w:t>
            </w:r>
            <w:r>
              <w:rPr>
                <w:rFonts w:cs="David"/>
              </w:rPr>
              <w:t>Q-7-6</w:t>
            </w:r>
            <w:r w:rsidRPr="00F52DFC">
              <w:rPr>
                <w:rFonts w:cs="David"/>
                <w:rtl/>
              </w:rPr>
              <w:t xml:space="preserve"> ובידך יש </w:t>
            </w:r>
            <w:r>
              <w:rPr>
                <w:rFonts w:cs="David"/>
              </w:rPr>
              <w:t xml:space="preserve">  A-J-3(2)</w:t>
            </w:r>
            <w:r w:rsidRPr="00F52DFC">
              <w:rPr>
                <w:rFonts w:cs="David"/>
                <w:rtl/>
              </w:rPr>
              <w:t>אם מהדומם משוחק נמוך, שחק את ה</w:t>
            </w:r>
            <w:r>
              <w:rPr>
                <w:rFonts w:cs="David" w:hint="cs"/>
                <w:rtl/>
              </w:rPr>
              <w:t>-</w:t>
            </w:r>
            <w:r>
              <w:rPr>
                <w:rFonts w:cs="David" w:hint="cs"/>
              </w:rPr>
              <w:t>J</w:t>
            </w:r>
            <w:r w:rsidRPr="00F52DFC">
              <w:rPr>
                <w:rFonts w:cs="David"/>
                <w:rtl/>
              </w:rPr>
              <w:t>.</w:t>
            </w:r>
          </w:p>
        </w:tc>
      </w:tr>
      <w:tr w:rsidR="00697AFB" w:rsidRPr="00700336" w:rsidTr="00A660F2">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29</w:t>
            </w:r>
          </w:p>
        </w:tc>
        <w:tc>
          <w:tcPr>
            <w:tcW w:w="14803" w:type="dxa"/>
            <w:gridSpan w:val="2"/>
            <w:shd w:val="clear" w:color="auto" w:fill="auto"/>
            <w:vAlign w:val="center"/>
          </w:tcPr>
          <w:p w:rsidR="00697AFB" w:rsidRPr="00700336" w:rsidRDefault="00697AFB" w:rsidP="00ED3EEF">
            <w:pPr>
              <w:rPr>
                <w:rFonts w:cs="David"/>
                <w:caps/>
                <w:rtl/>
              </w:rPr>
            </w:pPr>
            <w:r w:rsidRPr="006805C9">
              <w:rPr>
                <w:rFonts w:cs="David"/>
                <w:rtl/>
              </w:rPr>
              <w:t>אם השותף מוביל בקלף נמוך בסדרה אחת, נכנס ועובר לקלף נמוך (מראה חוזק) בסדרה אחרת, השותף מבקש חזרה בסדרה השנייה. אם השותף עובר לקלף גבוה בסדרה השנייה (אולי ב-</w:t>
            </w:r>
            <w:r w:rsidRPr="006805C9">
              <w:rPr>
                <w:rFonts w:cs="David"/>
              </w:rPr>
              <w:t>top of nothing</w:t>
            </w:r>
            <w:r w:rsidRPr="006805C9">
              <w:rPr>
                <w:rFonts w:cs="David"/>
                <w:rtl/>
              </w:rPr>
              <w:t>), הוא מבקש חזרה בסדרה הראשונה</w:t>
            </w:r>
            <w:r>
              <w:rPr>
                <w:rFonts w:cs="David" w:hint="cs"/>
                <w:rtl/>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30</w:t>
            </w:r>
          </w:p>
        </w:tc>
        <w:tc>
          <w:tcPr>
            <w:tcW w:w="7006" w:type="dxa"/>
            <w:shd w:val="clear" w:color="auto" w:fill="auto"/>
            <w:vAlign w:val="center"/>
          </w:tcPr>
          <w:p w:rsidR="005911B2" w:rsidRDefault="005911B2" w:rsidP="005911B2">
            <w:pPr>
              <w:rPr>
                <w:rFonts w:cs="David"/>
                <w:rtl/>
              </w:rPr>
            </w:pPr>
            <w:r w:rsidRPr="00DA7EC0">
              <w:rPr>
                <w:rFonts w:cs="David"/>
                <w:rtl/>
              </w:rPr>
              <w:t xml:space="preserve">אין לבצע אותה הובלה כנגד חוזה </w:t>
            </w:r>
            <w:r w:rsidRPr="00DA7EC0">
              <w:rPr>
                <w:rFonts w:cs="David"/>
              </w:rPr>
              <w:t>NT</w:t>
            </w:r>
            <w:r>
              <w:rPr>
                <w:rFonts w:cs="David" w:hint="cs"/>
                <w:rtl/>
              </w:rPr>
              <w:t>3</w:t>
            </w:r>
            <w:r w:rsidRPr="00DA7EC0">
              <w:rPr>
                <w:rFonts w:cs="David"/>
                <w:rtl/>
              </w:rPr>
              <w:t xml:space="preserve"> כמו כנגד </w:t>
            </w:r>
            <w:r>
              <w:rPr>
                <w:rFonts w:cs="David"/>
              </w:rPr>
              <w:t>6</w:t>
            </w:r>
            <w:r w:rsidRPr="00DA7EC0">
              <w:rPr>
                <w:rFonts w:cs="David"/>
              </w:rPr>
              <w:t>NT</w:t>
            </w:r>
            <w:r w:rsidRPr="00DA7EC0">
              <w:rPr>
                <w:rFonts w:cs="David"/>
                <w:rtl/>
              </w:rPr>
              <w:t>. כנגד</w:t>
            </w:r>
            <w:r w:rsidRPr="00DA7EC0">
              <w:rPr>
                <w:rFonts w:cs="David"/>
                <w:rtl/>
              </w:rPr>
              <w:br/>
            </w:r>
            <w:r>
              <w:rPr>
                <w:rFonts w:cs="David"/>
              </w:rPr>
              <w:t>6</w:t>
            </w:r>
            <w:r w:rsidRPr="00DA7EC0">
              <w:rPr>
                <w:rFonts w:cs="David"/>
              </w:rPr>
              <w:t>NT</w:t>
            </w:r>
            <w:r w:rsidRPr="00DA7EC0">
              <w:rPr>
                <w:rFonts w:cs="David"/>
                <w:rtl/>
              </w:rPr>
              <w:t xml:space="preserve"> הימנע מלהוביל ממכובד אלא אם יש לך רצף.</w:t>
            </w:r>
          </w:p>
          <w:p w:rsidR="00F55D3D" w:rsidRPr="00700336" w:rsidRDefault="00F55D3D" w:rsidP="00ED3EEF">
            <w:pPr>
              <w:rPr>
                <w:rFonts w:cs="David"/>
                <w:caps/>
                <w:rtl/>
              </w:rPr>
            </w:pPr>
          </w:p>
        </w:tc>
        <w:tc>
          <w:tcPr>
            <w:tcW w:w="7797" w:type="dxa"/>
            <w:shd w:val="clear" w:color="auto" w:fill="auto"/>
            <w:vAlign w:val="center"/>
          </w:tcPr>
          <w:p w:rsidR="005911B2" w:rsidRDefault="005911B2" w:rsidP="005911B2">
            <w:pPr>
              <w:rPr>
                <w:rFonts w:cs="David"/>
                <w:rtl/>
              </w:rPr>
            </w:pPr>
            <w:r>
              <w:rPr>
                <w:rFonts w:cs="David" w:hint="cs"/>
                <w:rtl/>
              </w:rPr>
              <w:t xml:space="preserve">עם: </w:t>
            </w:r>
            <w:r w:rsidRPr="00AC3C9F">
              <w:rPr>
                <w:rFonts w:cs="David"/>
              </w:rPr>
              <w:t>♠ K</w:t>
            </w:r>
            <w:r>
              <w:rPr>
                <w:rFonts w:cs="David"/>
              </w:rPr>
              <w:t>T</w:t>
            </w:r>
            <w:r w:rsidRPr="00AC3C9F">
              <w:rPr>
                <w:rFonts w:cs="David"/>
              </w:rPr>
              <w:t>763</w:t>
            </w:r>
            <w:r w:rsidRPr="00AC3C9F">
              <w:rPr>
                <w:rFonts w:cs="David"/>
              </w:rPr>
              <w:tab/>
              <w:t>♥ J</w:t>
            </w:r>
            <w:r>
              <w:rPr>
                <w:rFonts w:cs="David"/>
              </w:rPr>
              <w:t>T</w:t>
            </w:r>
            <w:r w:rsidRPr="00AC3C9F">
              <w:rPr>
                <w:rFonts w:cs="David"/>
              </w:rPr>
              <w:t>8</w:t>
            </w:r>
            <w:r w:rsidRPr="00AC3C9F">
              <w:rPr>
                <w:rFonts w:cs="David"/>
              </w:rPr>
              <w:tab/>
              <w:t>♦ 85</w:t>
            </w:r>
            <w:r w:rsidRPr="00AC3C9F">
              <w:rPr>
                <w:rFonts w:cs="David"/>
              </w:rPr>
              <w:tab/>
              <w:t>♣ Q92</w:t>
            </w:r>
          </w:p>
          <w:p w:rsidR="005911B2" w:rsidRDefault="005911B2" w:rsidP="005911B2">
            <w:pPr>
              <w:rPr>
                <w:rFonts w:cs="David"/>
                <w:rtl/>
              </w:rPr>
            </w:pPr>
            <w:r>
              <w:rPr>
                <w:rFonts w:cs="David" w:hint="cs"/>
                <w:rtl/>
              </w:rPr>
              <w:t>הובל את ה-</w:t>
            </w:r>
            <w:r w:rsidRPr="00AC3C9F">
              <w:rPr>
                <w:rFonts w:cs="David"/>
              </w:rPr>
              <w:t>♠6</w:t>
            </w:r>
            <w:r>
              <w:rPr>
                <w:rFonts w:cs="David" w:hint="cs"/>
                <w:rtl/>
              </w:rPr>
              <w:t xml:space="preserve"> כנגד </w:t>
            </w:r>
            <w:r>
              <w:rPr>
                <w:rFonts w:cs="David"/>
              </w:rPr>
              <w:t>3NT</w:t>
            </w:r>
          </w:p>
          <w:p w:rsidR="00F55D3D" w:rsidRPr="005911B2" w:rsidRDefault="005911B2" w:rsidP="009E4491">
            <w:pPr>
              <w:rPr>
                <w:rFonts w:cs="David"/>
                <w:caps/>
                <w:rtl/>
              </w:rPr>
            </w:pPr>
            <w:r>
              <w:rPr>
                <w:rFonts w:cs="David" w:hint="cs"/>
                <w:rtl/>
              </w:rPr>
              <w:t xml:space="preserve">אולם כנגד </w:t>
            </w:r>
            <w:r>
              <w:rPr>
                <w:rFonts w:cs="David"/>
              </w:rPr>
              <w:t>6NT</w:t>
            </w:r>
            <w:r>
              <w:rPr>
                <w:rFonts w:cs="David" w:hint="cs"/>
                <w:rtl/>
              </w:rPr>
              <w:t xml:space="preserve"> הובל </w:t>
            </w:r>
            <w:r w:rsidRPr="00AC3C9F">
              <w:rPr>
                <w:rFonts w:cs="David"/>
              </w:rPr>
              <w:t>♥J</w:t>
            </w:r>
            <w:r w:rsidR="009E4491">
              <w:rPr>
                <w:rFonts w:cs="David" w:hint="cs"/>
                <w:rtl/>
              </w:rPr>
              <w:t xml:space="preserve"> </w:t>
            </w:r>
            <w:r w:rsidRPr="0019094C">
              <w:rPr>
                <w:rFonts w:cs="David"/>
                <w:rtl/>
              </w:rPr>
              <w:t xml:space="preserve">(אם יש להם כ - </w:t>
            </w:r>
            <w:r w:rsidRPr="0019094C">
              <w:rPr>
                <w:rFonts w:cs="David"/>
              </w:rPr>
              <w:t>HCP</w:t>
            </w:r>
            <w:r w:rsidRPr="0019094C">
              <w:rPr>
                <w:rFonts w:cs="David"/>
                <w:rtl/>
              </w:rPr>
              <w:t xml:space="preserve"> 33, נחש כמה יש לשותפך!)</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31</w:t>
            </w:r>
          </w:p>
        </w:tc>
        <w:tc>
          <w:tcPr>
            <w:tcW w:w="7006" w:type="dxa"/>
            <w:shd w:val="clear" w:color="auto" w:fill="auto"/>
            <w:vAlign w:val="center"/>
          </w:tcPr>
          <w:p w:rsidR="00F55D3D" w:rsidRPr="00700336" w:rsidRDefault="00C0532F" w:rsidP="00C0532F">
            <w:pPr>
              <w:rPr>
                <w:rFonts w:cs="David"/>
                <w:caps/>
                <w:rtl/>
              </w:rPr>
            </w:pPr>
            <w:r w:rsidRPr="00AC0DD4">
              <w:rPr>
                <w:rFonts w:cs="David"/>
                <w:rtl/>
              </w:rPr>
              <w:t>ב</w:t>
            </w:r>
            <w:r>
              <w:rPr>
                <w:rFonts w:cs="David" w:hint="cs"/>
                <w:rtl/>
              </w:rPr>
              <w:t>-</w:t>
            </w:r>
            <w:r w:rsidRPr="00AC0DD4">
              <w:rPr>
                <w:rFonts w:cs="David"/>
                <w:rtl/>
              </w:rPr>
              <w:t xml:space="preserve"> </w:t>
            </w:r>
            <w:r>
              <w:rPr>
                <w:rFonts w:cs="David" w:hint="cs"/>
              </w:rPr>
              <w:t>N</w:t>
            </w:r>
            <w:r w:rsidRPr="00AC0DD4">
              <w:rPr>
                <w:rFonts w:cs="David"/>
              </w:rPr>
              <w:t>o</w:t>
            </w:r>
            <w:r>
              <w:rPr>
                <w:rFonts w:cs="David"/>
              </w:rPr>
              <w:t xml:space="preserve"> T</w:t>
            </w:r>
            <w:r w:rsidRPr="00AC0DD4">
              <w:rPr>
                <w:rFonts w:cs="David"/>
              </w:rPr>
              <w:t>rump</w:t>
            </w:r>
            <w:r w:rsidRPr="00AC0DD4">
              <w:rPr>
                <w:rFonts w:cs="David"/>
                <w:rtl/>
              </w:rPr>
              <w:t xml:space="preserve"> חשוב לשמור על תקשורת עם היד של השותף. אם הובלת השותף נראית כמו העליון של </w:t>
            </w:r>
            <w:r w:rsidRPr="00AC0DD4">
              <w:rPr>
                <w:rFonts w:cs="David"/>
              </w:rPr>
              <w:t>doubleton</w:t>
            </w:r>
            <w:r w:rsidRPr="00AC0DD4">
              <w:rPr>
                <w:rFonts w:cs="David"/>
                <w:rtl/>
              </w:rPr>
              <w:t>, זה בדרך כלל רעיון טוב לא לקחת את הלקיחה הראשונה. ניתן לשותף לשמור על הקלף השני כך שכאשר הוא נכנס הוא יכול לחזור בסדרה שלך.</w:t>
            </w:r>
          </w:p>
        </w:tc>
        <w:tc>
          <w:tcPr>
            <w:tcW w:w="7797" w:type="dxa"/>
            <w:shd w:val="clear" w:color="auto" w:fill="auto"/>
            <w:vAlign w:val="center"/>
          </w:tcPr>
          <w:p w:rsidR="00C0532F" w:rsidRDefault="00C0532F" w:rsidP="00C0532F">
            <w:pPr>
              <w:rPr>
                <w:rFonts w:cs="David"/>
                <w:rtl/>
              </w:rPr>
            </w:pPr>
            <w:r w:rsidRPr="00E27C55">
              <w:rPr>
                <w:rFonts w:cs="David"/>
                <w:rtl/>
              </w:rPr>
              <w:t xml:space="preserve">טיפ זה שימושי במיוחד כאשר יש לך </w:t>
            </w:r>
            <w:proofErr w:type="spellStart"/>
            <w:r w:rsidRPr="00E27C55">
              <w:rPr>
                <w:rFonts w:cs="David"/>
              </w:rPr>
              <w:t>AKxxx</w:t>
            </w:r>
            <w:proofErr w:type="spellEnd"/>
            <w:r>
              <w:rPr>
                <w:rFonts w:cs="David"/>
              </w:rPr>
              <w:t>(x)</w:t>
            </w:r>
            <w:r w:rsidRPr="00E27C55">
              <w:rPr>
                <w:rFonts w:cs="David"/>
                <w:rtl/>
              </w:rPr>
              <w:t>- וללא כניסה חיצונית. אם אתה מעכב את הלקיחה הראשונה, השותף יוכל לחזור בסדרה כשהוא יחזור להיכנס</w:t>
            </w:r>
            <w:r>
              <w:rPr>
                <w:rFonts w:cs="David" w:hint="cs"/>
                <w:rtl/>
              </w:rPr>
              <w:t>.</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32</w:t>
            </w:r>
          </w:p>
        </w:tc>
        <w:tc>
          <w:tcPr>
            <w:tcW w:w="7006" w:type="dxa"/>
            <w:shd w:val="clear" w:color="auto" w:fill="auto"/>
            <w:vAlign w:val="center"/>
          </w:tcPr>
          <w:p w:rsidR="00F55D3D" w:rsidRPr="00700336" w:rsidRDefault="00E75AF3" w:rsidP="00B83B6C">
            <w:pPr>
              <w:rPr>
                <w:rFonts w:cs="David"/>
                <w:caps/>
                <w:rtl/>
              </w:rPr>
            </w:pPr>
            <w:r w:rsidRPr="00FB33FD">
              <w:rPr>
                <w:rFonts w:cs="David"/>
                <w:rtl/>
              </w:rPr>
              <w:t xml:space="preserve">כאשר הכרוז מתעלם מסדרה חזקה בדומם בה חסר מכובד אחד, הנח כי לכרוז יש </w:t>
            </w:r>
            <w:r>
              <w:rPr>
                <w:rFonts w:cs="David" w:hint="cs"/>
                <w:rtl/>
              </w:rPr>
              <w:t xml:space="preserve">את </w:t>
            </w:r>
            <w:r w:rsidRPr="00FB33FD">
              <w:rPr>
                <w:rFonts w:cs="David"/>
                <w:rtl/>
              </w:rPr>
              <w:t xml:space="preserve">המכובד. ואם לא, זאת תהיה הסדרה הראשונה שהוא יוביל - </w:t>
            </w:r>
            <w:r w:rsidR="00B83B6C">
              <w:rPr>
                <w:rFonts w:cs="David" w:hint="cs"/>
                <w:rtl/>
              </w:rPr>
              <w:t>הכלל</w:t>
            </w:r>
            <w:r w:rsidRPr="00FB33FD">
              <w:rPr>
                <w:rFonts w:cs="David"/>
                <w:rtl/>
              </w:rPr>
              <w:t xml:space="preserve"> של "הסדרות החזקות </w:t>
            </w:r>
            <w:r>
              <w:rPr>
                <w:rFonts w:cs="David" w:hint="cs"/>
                <w:rtl/>
              </w:rPr>
              <w:t>ללא טיפול</w:t>
            </w:r>
            <w:r w:rsidRPr="00FB33FD">
              <w:rPr>
                <w:rFonts w:cs="David"/>
                <w:rtl/>
              </w:rPr>
              <w:t>".</w:t>
            </w:r>
          </w:p>
        </w:tc>
        <w:tc>
          <w:tcPr>
            <w:tcW w:w="7797" w:type="dxa"/>
            <w:shd w:val="clear" w:color="auto" w:fill="auto"/>
            <w:vAlign w:val="center"/>
          </w:tcPr>
          <w:p w:rsidR="00E75AF3" w:rsidRDefault="00E75AF3" w:rsidP="00E75AF3">
            <w:pPr>
              <w:rPr>
                <w:rFonts w:cs="David"/>
                <w:rtl/>
              </w:rPr>
            </w:pPr>
            <w:r w:rsidRPr="00A622E3">
              <w:rPr>
                <w:rFonts w:cs="David"/>
                <w:rtl/>
              </w:rPr>
              <w:t>אם אתה רואה משהו כמו</w:t>
            </w:r>
            <w:r w:rsidRPr="0087391F">
              <w:rPr>
                <w:rFonts w:cs="David"/>
              </w:rPr>
              <w:t xml:space="preserve"> </w:t>
            </w:r>
            <w:r w:rsidRPr="00AC3C9F">
              <w:rPr>
                <w:rFonts w:cs="David"/>
              </w:rPr>
              <w:t>K-Q-J-</w:t>
            </w:r>
            <w:r>
              <w:rPr>
                <w:rFonts w:cs="David"/>
              </w:rPr>
              <w:t>T</w:t>
            </w:r>
            <w:r w:rsidRPr="00AC3C9F">
              <w:rPr>
                <w:rFonts w:cs="David"/>
              </w:rPr>
              <w:t xml:space="preserve">-(x) </w:t>
            </w:r>
            <w:r w:rsidRPr="00A622E3">
              <w:rPr>
                <w:rFonts w:cs="David"/>
                <w:rtl/>
              </w:rPr>
              <w:t xml:space="preserve"> או </w:t>
            </w:r>
            <w:r w:rsidRPr="00AC3C9F">
              <w:rPr>
                <w:rFonts w:cs="David"/>
              </w:rPr>
              <w:t>A-Q-J-</w:t>
            </w:r>
            <w:r>
              <w:rPr>
                <w:rFonts w:cs="David"/>
              </w:rPr>
              <w:t>T</w:t>
            </w:r>
            <w:r w:rsidRPr="00AC3C9F">
              <w:rPr>
                <w:rFonts w:cs="David"/>
              </w:rPr>
              <w:t xml:space="preserve">-(x) </w:t>
            </w:r>
            <w:r>
              <w:rPr>
                <w:rFonts w:cs="David" w:hint="cs"/>
                <w:rtl/>
              </w:rPr>
              <w:t xml:space="preserve"> ב</w:t>
            </w:r>
            <w:r w:rsidRPr="00A622E3">
              <w:rPr>
                <w:rFonts w:cs="David"/>
                <w:rtl/>
              </w:rPr>
              <w:t>דומם ואת הכרוז משחק סדרות אחרות, הנח כי לכרוז המכובד החסר.</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33</w:t>
            </w:r>
          </w:p>
        </w:tc>
        <w:tc>
          <w:tcPr>
            <w:tcW w:w="7006" w:type="dxa"/>
            <w:shd w:val="clear" w:color="auto" w:fill="auto"/>
            <w:vAlign w:val="center"/>
          </w:tcPr>
          <w:p w:rsidR="00F55D3D" w:rsidRPr="00700336" w:rsidRDefault="005B6B6C" w:rsidP="005B6B6C">
            <w:pPr>
              <w:rPr>
                <w:rFonts w:cs="David"/>
                <w:caps/>
                <w:rtl/>
              </w:rPr>
            </w:pPr>
            <w:r w:rsidRPr="002F11F6">
              <w:rPr>
                <w:rFonts w:cs="David"/>
                <w:rtl/>
              </w:rPr>
              <w:t xml:space="preserve">כאשר יש סדרה צדדית קצרה בדומם והכרוז מושך את כל השליטים של הדומם, המסקנה היא כי לכרוז אין שום מפסידים בסדרה זו לחתוך. </w:t>
            </w:r>
          </w:p>
        </w:tc>
        <w:tc>
          <w:tcPr>
            <w:tcW w:w="7797" w:type="dxa"/>
            <w:shd w:val="clear" w:color="auto" w:fill="auto"/>
            <w:vAlign w:val="center"/>
          </w:tcPr>
          <w:p w:rsidR="005B6B6C" w:rsidRDefault="005B6B6C" w:rsidP="005B6B6C">
            <w:pPr>
              <w:rPr>
                <w:rFonts w:cs="David"/>
                <w:rtl/>
              </w:rPr>
            </w:pPr>
            <w:r w:rsidRPr="002F11F6">
              <w:rPr>
                <w:rFonts w:cs="David"/>
                <w:rtl/>
              </w:rPr>
              <w:t>תרגום: זה בטוח להשליך קלפים בסדרה זו.</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34</w:t>
            </w:r>
          </w:p>
        </w:tc>
        <w:tc>
          <w:tcPr>
            <w:tcW w:w="7006" w:type="dxa"/>
            <w:shd w:val="clear" w:color="auto" w:fill="auto"/>
            <w:vAlign w:val="center"/>
          </w:tcPr>
          <w:p w:rsidR="00033DE7" w:rsidRDefault="00033DE7" w:rsidP="00033DE7">
            <w:pPr>
              <w:rPr>
                <w:rFonts w:cs="David"/>
                <w:rtl/>
              </w:rPr>
            </w:pPr>
            <w:r w:rsidRPr="00B644B6">
              <w:rPr>
                <w:rFonts w:cs="David"/>
                <w:rtl/>
              </w:rPr>
              <w:t xml:space="preserve">כאשר משליכים - </w:t>
            </w:r>
            <w:r w:rsidRPr="00B644B6">
              <w:rPr>
                <w:rFonts w:cs="David"/>
              </w:rPr>
              <w:t>discarding</w:t>
            </w:r>
            <w:r w:rsidRPr="00B644B6">
              <w:rPr>
                <w:rFonts w:cs="David"/>
                <w:rtl/>
              </w:rPr>
              <w:t>, יש לשמור על אורך בהתאמה שווה לדומם.</w:t>
            </w:r>
          </w:p>
          <w:p w:rsidR="00F55D3D" w:rsidRPr="00700336" w:rsidRDefault="00F55D3D" w:rsidP="00ED3EEF">
            <w:pPr>
              <w:rPr>
                <w:rFonts w:cs="David"/>
                <w:caps/>
                <w:rtl/>
              </w:rPr>
            </w:pPr>
          </w:p>
        </w:tc>
        <w:tc>
          <w:tcPr>
            <w:tcW w:w="7797" w:type="dxa"/>
            <w:shd w:val="clear" w:color="auto" w:fill="auto"/>
            <w:vAlign w:val="center"/>
          </w:tcPr>
          <w:p w:rsidR="00F55D3D" w:rsidRPr="00700336" w:rsidRDefault="00033DE7" w:rsidP="00033DE7">
            <w:pPr>
              <w:rPr>
                <w:rFonts w:cs="David"/>
                <w:caps/>
                <w:rtl/>
              </w:rPr>
            </w:pPr>
            <w:r w:rsidRPr="0004256F">
              <w:rPr>
                <w:rFonts w:cs="David"/>
                <w:rtl/>
              </w:rPr>
              <w:t>אם בדומם יש ארבעה קלפים בסדרה (</w:t>
            </w:r>
            <w:r w:rsidRPr="0004256F">
              <w:rPr>
                <w:rFonts w:cs="David"/>
              </w:rPr>
              <w:t>A-K-Q</w:t>
            </w:r>
            <w:r>
              <w:rPr>
                <w:rFonts w:cs="David"/>
              </w:rPr>
              <w:t>-8</w:t>
            </w:r>
            <w:r w:rsidRPr="0004256F">
              <w:rPr>
                <w:rFonts w:cs="David"/>
                <w:rtl/>
              </w:rPr>
              <w:t xml:space="preserve">), ויש לך ארבעה קלפים (9-4-3-2) שאחד מהם (9) מתקבל על הדעת שיזכה בלקיחה, היה זהיר לגבי השלכות- </w:t>
            </w:r>
            <w:r w:rsidRPr="0004256F">
              <w:rPr>
                <w:rFonts w:cs="David"/>
              </w:rPr>
              <w:t>discarding</w:t>
            </w:r>
            <w:r w:rsidRPr="0004256F">
              <w:rPr>
                <w:rFonts w:cs="David"/>
                <w:rtl/>
              </w:rPr>
              <w:t xml:space="preserve"> מתוך הסדרה הזאת. היה זהיר מאוד! האין זאת!</w:t>
            </w:r>
          </w:p>
        </w:tc>
      </w:tr>
      <w:tr w:rsidR="00697AFB" w:rsidRPr="00700336" w:rsidTr="009A2528">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35</w:t>
            </w:r>
          </w:p>
        </w:tc>
        <w:tc>
          <w:tcPr>
            <w:tcW w:w="14803" w:type="dxa"/>
            <w:gridSpan w:val="2"/>
            <w:shd w:val="clear" w:color="auto" w:fill="auto"/>
            <w:vAlign w:val="center"/>
          </w:tcPr>
          <w:p w:rsidR="00697AFB" w:rsidRPr="00700336" w:rsidRDefault="00697AFB" w:rsidP="00ED3EEF">
            <w:pPr>
              <w:rPr>
                <w:rFonts w:cs="David"/>
                <w:caps/>
                <w:rtl/>
              </w:rPr>
            </w:pPr>
            <w:r w:rsidRPr="00447637">
              <w:rPr>
                <w:rFonts w:cs="David"/>
                <w:rtl/>
              </w:rPr>
              <w:t>זה חשוב לספור את הלקיחות של הכרוז ככל שהמשחק מתקדם. אם אתה מוצא את עצמך בהובלה ויכול לראות כי לכרוז יש מספיק לקיחות בשלוש סדרות כדי לבצע את החוזה, עבור לסדרה הרביעית. סיכוי חלקי עדיף על חוסר סיכוי.</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36</w:t>
            </w:r>
          </w:p>
        </w:tc>
        <w:tc>
          <w:tcPr>
            <w:tcW w:w="7006" w:type="dxa"/>
            <w:shd w:val="clear" w:color="auto" w:fill="auto"/>
            <w:vAlign w:val="center"/>
          </w:tcPr>
          <w:p w:rsidR="002957F5" w:rsidRDefault="002957F5" w:rsidP="005B4E07">
            <w:pPr>
              <w:rPr>
                <w:rFonts w:cs="David"/>
                <w:rtl/>
              </w:rPr>
            </w:pPr>
            <w:r w:rsidRPr="00F77D00">
              <w:rPr>
                <w:rFonts w:cs="David"/>
                <w:rtl/>
              </w:rPr>
              <w:t>כאשר הדומם מונח על השולחן, הוסף את מספר הנקודות שסביר להניח בידו של הכרוז למספר הנקודות הידועות של הדומם.</w:t>
            </w:r>
          </w:p>
          <w:p w:rsidR="00F55D3D" w:rsidRPr="00700336" w:rsidRDefault="00F55D3D" w:rsidP="00ED3EEF">
            <w:pPr>
              <w:rPr>
                <w:rFonts w:cs="David"/>
                <w:caps/>
                <w:rtl/>
              </w:rPr>
            </w:pPr>
          </w:p>
        </w:tc>
        <w:tc>
          <w:tcPr>
            <w:tcW w:w="7797" w:type="dxa"/>
            <w:shd w:val="clear" w:color="auto" w:fill="auto"/>
            <w:vAlign w:val="center"/>
          </w:tcPr>
          <w:p w:rsidR="00F55D3D" w:rsidRPr="00700336" w:rsidRDefault="002957F5" w:rsidP="00A712A1">
            <w:pPr>
              <w:rPr>
                <w:rFonts w:cs="David"/>
                <w:caps/>
                <w:rtl/>
              </w:rPr>
            </w:pPr>
            <w:r w:rsidRPr="00541979">
              <w:rPr>
                <w:rFonts w:cs="David"/>
                <w:rtl/>
              </w:rPr>
              <w:t xml:space="preserve">ההכרזות הלכו </w:t>
            </w:r>
            <w:r>
              <w:rPr>
                <w:rFonts w:cs="David"/>
              </w:rPr>
              <w:t>1</w:t>
            </w:r>
            <w:r w:rsidRPr="00541979">
              <w:rPr>
                <w:rFonts w:cs="David"/>
              </w:rPr>
              <w:t>NT</w:t>
            </w:r>
            <w:r w:rsidRPr="00541979">
              <w:rPr>
                <w:rFonts w:cs="David"/>
                <w:rtl/>
              </w:rPr>
              <w:t>-</w:t>
            </w:r>
            <w:r>
              <w:rPr>
                <w:rFonts w:cs="David"/>
              </w:rPr>
              <w:t>3</w:t>
            </w:r>
            <w:r w:rsidRPr="00541979">
              <w:rPr>
                <w:rFonts w:cs="David"/>
              </w:rPr>
              <w:t>NT</w:t>
            </w:r>
            <w:r w:rsidRPr="00541979">
              <w:rPr>
                <w:rFonts w:cs="David"/>
                <w:rtl/>
              </w:rPr>
              <w:t xml:space="preserve">. השותף הוביל ובדומם יש 10 </w:t>
            </w:r>
            <w:r w:rsidRPr="00541979">
              <w:rPr>
                <w:rFonts w:cs="David"/>
              </w:rPr>
              <w:t>HCP</w:t>
            </w:r>
            <w:r w:rsidRPr="00541979">
              <w:rPr>
                <w:rFonts w:cs="David"/>
                <w:rtl/>
              </w:rPr>
              <w:t xml:space="preserve">. תאמר שהיריבים משחקים בטווח 15-17 </w:t>
            </w:r>
            <w:r>
              <w:rPr>
                <w:rFonts w:cs="David" w:hint="cs"/>
              </w:rPr>
              <w:t>N</w:t>
            </w:r>
            <w:r w:rsidRPr="00541979">
              <w:rPr>
                <w:rFonts w:cs="David"/>
              </w:rPr>
              <w:t>o</w:t>
            </w:r>
            <w:r>
              <w:rPr>
                <w:rFonts w:cs="David"/>
              </w:rPr>
              <w:t xml:space="preserve"> </w:t>
            </w:r>
            <w:r w:rsidRPr="00541979">
              <w:rPr>
                <w:rFonts w:cs="David"/>
              </w:rPr>
              <w:t>trump</w:t>
            </w:r>
            <w:r w:rsidRPr="00541979">
              <w:rPr>
                <w:rFonts w:cs="David"/>
                <w:rtl/>
              </w:rPr>
              <w:t xml:space="preserve">. הנח שלכרוז יש את מספר הנקודות באמצע, 16, והמשך משם. ליריבים יש 26 </w:t>
            </w:r>
            <w:r w:rsidRPr="00541979">
              <w:rPr>
                <w:rFonts w:cs="David"/>
              </w:rPr>
              <w:t>HCP</w:t>
            </w:r>
            <w:r w:rsidRPr="00541979">
              <w:rPr>
                <w:rFonts w:cs="David"/>
                <w:rtl/>
              </w:rPr>
              <w:t xml:space="preserve">, פלוס מינוס נקודה אחת, משאיר לך ולשותפך 14. אתה יודע כמה יש לך, ולכן קל מספיק כדי להבין כמה יש לשותפך. </w:t>
            </w:r>
            <w:r w:rsidR="00A712A1">
              <w:rPr>
                <w:rFonts w:cs="David" w:hint="cs"/>
                <w:rtl/>
              </w:rPr>
              <w:t xml:space="preserve"> </w:t>
            </w:r>
            <w:r w:rsidRPr="00541979">
              <w:rPr>
                <w:rFonts w:cs="David"/>
                <w:rtl/>
              </w:rPr>
              <w:t>עשה את זה!</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lastRenderedPageBreak/>
              <w:t>37</w:t>
            </w:r>
          </w:p>
        </w:tc>
        <w:tc>
          <w:tcPr>
            <w:tcW w:w="7006" w:type="dxa"/>
            <w:shd w:val="clear" w:color="auto" w:fill="auto"/>
            <w:vAlign w:val="center"/>
          </w:tcPr>
          <w:p w:rsidR="00F55D3D" w:rsidRPr="00700336" w:rsidRDefault="002B48F9" w:rsidP="002B48F9">
            <w:pPr>
              <w:jc w:val="both"/>
              <w:rPr>
                <w:rFonts w:cs="David"/>
                <w:caps/>
                <w:rtl/>
              </w:rPr>
            </w:pPr>
            <w:r w:rsidRPr="003E4A4E">
              <w:rPr>
                <w:rFonts w:cs="David"/>
                <w:rtl/>
              </w:rPr>
              <w:t xml:space="preserve">כאשר מגנים כנגד חוזה בסדרה, יש 2 טכניקות עיקריות בהן משתמש הכרוז כדי לגייס לקיחות נוספות: (1) לבסס סדרה ארוכה בדומם, (2) לחתוך מפסידים ביד הקצרה (בדרך כלל הדומם.) אם הדומם מתגלה עם סדרה ארוכה וסדרה קצרה ויש לך </w:t>
            </w:r>
            <w:r>
              <w:rPr>
                <w:rFonts w:cs="David" w:hint="cs"/>
                <w:rtl/>
              </w:rPr>
              <w:t>אפשרות ללכוד את ה</w:t>
            </w:r>
            <w:r w:rsidRPr="003E4A4E">
              <w:rPr>
                <w:rFonts w:cs="David"/>
                <w:rtl/>
              </w:rPr>
              <w:t>סדרה הארוכה, הובל בקלף שליט כי הסדרה הארוכה אינה שימושית. אם נראה כי הסדרה ארוכה שמישה, יש לשחק הגנה התקפית ול</w:t>
            </w:r>
            <w:r>
              <w:rPr>
                <w:rFonts w:cs="David" w:hint="cs"/>
                <w:rtl/>
              </w:rPr>
              <w:t>ל</w:t>
            </w:r>
            <w:r w:rsidRPr="003E4A4E">
              <w:rPr>
                <w:rFonts w:cs="David"/>
                <w:rtl/>
              </w:rPr>
              <w:t xml:space="preserve">כת על לקיחות חיצוניות במהירות. </w:t>
            </w:r>
          </w:p>
        </w:tc>
        <w:tc>
          <w:tcPr>
            <w:tcW w:w="7797" w:type="dxa"/>
            <w:shd w:val="clear" w:color="auto" w:fill="auto"/>
            <w:vAlign w:val="center"/>
          </w:tcPr>
          <w:p w:rsidR="002B48F9" w:rsidRDefault="002B48F9" w:rsidP="002B48F9">
            <w:pPr>
              <w:jc w:val="both"/>
              <w:rPr>
                <w:rFonts w:cs="David"/>
                <w:rtl/>
              </w:rPr>
            </w:pPr>
            <w:r w:rsidRPr="003E4A4E">
              <w:rPr>
                <w:rFonts w:cs="David"/>
                <w:rtl/>
              </w:rPr>
              <w:t>אם הדומם מתגלה כמאוזן לכרוז אין שום אפשרות להיפטר ממפסידים ובסופו של דבר יפסיד אותם, ולכן אתה ושותפך צריכים לאמץ הגנה פסיבית. למנוע שבירת סדרות חדשות אם אפשר. תן להם להוביל במה שיובילו.</w:t>
            </w:r>
          </w:p>
          <w:p w:rsidR="002B48F9" w:rsidRDefault="002B48F9" w:rsidP="002B48F9">
            <w:pPr>
              <w:jc w:val="both"/>
              <w:rPr>
                <w:rFonts w:cs="David"/>
                <w:rtl/>
              </w:rPr>
            </w:pPr>
            <w:r w:rsidRPr="003E4A4E">
              <w:rPr>
                <w:rFonts w:cs="David"/>
                <w:rtl/>
              </w:rPr>
              <w:t>שב בנחת והמתן ללקיחות שלך.</w:t>
            </w:r>
            <w:r>
              <w:rPr>
                <w:rFonts w:cs="David" w:hint="cs"/>
                <w:rtl/>
              </w:rPr>
              <w:t xml:space="preserve"> </w:t>
            </w:r>
          </w:p>
          <w:p w:rsidR="002B48F9" w:rsidRDefault="002B48F9" w:rsidP="002B48F9">
            <w:pPr>
              <w:jc w:val="both"/>
              <w:rPr>
                <w:rFonts w:cs="David"/>
                <w:rtl/>
              </w:rPr>
            </w:pPr>
            <w:r w:rsidRPr="003E4A4E">
              <w:rPr>
                <w:rFonts w:cs="David"/>
                <w:rtl/>
              </w:rPr>
              <w:t>היום שלך יגיע.</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38</w:t>
            </w:r>
          </w:p>
        </w:tc>
        <w:tc>
          <w:tcPr>
            <w:tcW w:w="7006" w:type="dxa"/>
            <w:shd w:val="clear" w:color="auto" w:fill="auto"/>
            <w:vAlign w:val="center"/>
          </w:tcPr>
          <w:p w:rsidR="004F73AB" w:rsidRDefault="004F73AB" w:rsidP="004F73AB">
            <w:pPr>
              <w:rPr>
                <w:rFonts w:cs="David"/>
                <w:rtl/>
              </w:rPr>
            </w:pPr>
            <w:r w:rsidRPr="00DB2EBE">
              <w:rPr>
                <w:rFonts w:cs="David"/>
                <w:rtl/>
              </w:rPr>
              <w:t>הזמן הטוב ביותר להוביל בסדרה קצרה ה</w:t>
            </w:r>
            <w:r>
              <w:rPr>
                <w:rFonts w:cs="David" w:hint="cs"/>
                <w:rtl/>
              </w:rPr>
              <w:t>ו</w:t>
            </w:r>
            <w:r w:rsidRPr="00DB2EBE">
              <w:rPr>
                <w:rFonts w:cs="David"/>
                <w:rtl/>
              </w:rPr>
              <w:t>א עם קונטרול בשליט</w:t>
            </w:r>
            <w:r>
              <w:rPr>
                <w:rFonts w:cs="David" w:hint="cs"/>
                <w:rtl/>
              </w:rPr>
              <w:t>.</w:t>
            </w:r>
          </w:p>
          <w:p w:rsidR="004F73AB" w:rsidRDefault="004F73AB" w:rsidP="004F73AB">
            <w:pPr>
              <w:rPr>
                <w:rFonts w:cs="David"/>
                <w:rtl/>
              </w:rPr>
            </w:pPr>
            <w:r w:rsidRPr="003F3C01">
              <w:rPr>
                <w:rFonts w:cs="David"/>
              </w:rPr>
              <w:t>A-x-(x)</w:t>
            </w:r>
            <w:r>
              <w:rPr>
                <w:rFonts w:cs="David" w:hint="cs"/>
                <w:rtl/>
              </w:rPr>
              <w:t xml:space="preserve"> או </w:t>
            </w:r>
            <w:proofErr w:type="spellStart"/>
            <w:r>
              <w:rPr>
                <w:rFonts w:cs="David"/>
              </w:rPr>
              <w:t>Kxx</w:t>
            </w:r>
            <w:proofErr w:type="spellEnd"/>
            <w:r>
              <w:rPr>
                <w:rFonts w:cs="David" w:hint="cs"/>
                <w:rtl/>
              </w:rPr>
              <w:t xml:space="preserve"> הן</w:t>
            </w:r>
            <w:r w:rsidRPr="00DB2EBE">
              <w:rPr>
                <w:rFonts w:cs="David"/>
                <w:rtl/>
              </w:rPr>
              <w:t xml:space="preserve"> החזקות נהדרות להוביל מקוצר. </w:t>
            </w:r>
          </w:p>
          <w:p w:rsidR="00F55D3D" w:rsidRPr="00700336" w:rsidRDefault="00F55D3D" w:rsidP="00ED3EEF">
            <w:pPr>
              <w:rPr>
                <w:rFonts w:cs="David"/>
                <w:caps/>
                <w:rtl/>
              </w:rPr>
            </w:pPr>
          </w:p>
        </w:tc>
        <w:tc>
          <w:tcPr>
            <w:tcW w:w="7797" w:type="dxa"/>
            <w:shd w:val="clear" w:color="auto" w:fill="auto"/>
            <w:vAlign w:val="center"/>
          </w:tcPr>
          <w:p w:rsidR="00F55D3D" w:rsidRPr="00700336" w:rsidRDefault="004F73AB" w:rsidP="001E2F25">
            <w:pPr>
              <w:rPr>
                <w:rFonts w:cs="David"/>
                <w:caps/>
                <w:rtl/>
              </w:rPr>
            </w:pPr>
            <w:r w:rsidRPr="00DB2EBE">
              <w:rPr>
                <w:rFonts w:cs="David"/>
                <w:rtl/>
              </w:rPr>
              <w:t xml:space="preserve">עם זאת, אם חיתוך יעלה לך בלקיחה בשליט, </w:t>
            </w:r>
            <w:r>
              <w:rPr>
                <w:rFonts w:cs="David" w:hint="cs"/>
                <w:rtl/>
              </w:rPr>
              <w:t>הובל</w:t>
            </w:r>
            <w:r w:rsidRPr="00DB2EBE">
              <w:rPr>
                <w:rFonts w:cs="David"/>
                <w:rtl/>
              </w:rPr>
              <w:t xml:space="preserve"> מקוצר עם החזקות בשליט כגון </w:t>
            </w:r>
            <w:proofErr w:type="spellStart"/>
            <w:r w:rsidRPr="00DB2EBE">
              <w:rPr>
                <w:rFonts w:cs="David"/>
              </w:rPr>
              <w:t>JTxx</w:t>
            </w:r>
            <w:proofErr w:type="spellEnd"/>
            <w:r w:rsidRPr="00DB2EBE">
              <w:rPr>
                <w:rFonts w:cs="David"/>
                <w:rtl/>
              </w:rPr>
              <w:t xml:space="preserve">, </w:t>
            </w:r>
            <w:r w:rsidRPr="003F3C01">
              <w:rPr>
                <w:rFonts w:cs="David"/>
              </w:rPr>
              <w:t>Q-J-9-x</w:t>
            </w:r>
            <w:r>
              <w:rPr>
                <w:rFonts w:cs="David" w:hint="cs"/>
                <w:rtl/>
              </w:rPr>
              <w:t xml:space="preserve"> או </w:t>
            </w:r>
            <w:r w:rsidRPr="003F3C01">
              <w:rPr>
                <w:rFonts w:cs="David"/>
              </w:rPr>
              <w:t>K-Q-9-x</w:t>
            </w:r>
            <w:r>
              <w:rPr>
                <w:rFonts w:cs="David" w:hint="cs"/>
                <w:rtl/>
              </w:rPr>
              <w:t xml:space="preserve"> </w:t>
            </w:r>
            <w:r w:rsidRPr="00DB2EBE">
              <w:rPr>
                <w:rFonts w:cs="David"/>
                <w:rtl/>
              </w:rPr>
              <w:t xml:space="preserve"> </w:t>
            </w:r>
            <w:r>
              <w:rPr>
                <w:rFonts w:cs="David" w:hint="cs"/>
                <w:rtl/>
              </w:rPr>
              <w:t>הינן ב"דלפק" ה</w:t>
            </w:r>
            <w:r w:rsidRPr="00DB2EBE">
              <w:rPr>
                <w:rFonts w:cs="David"/>
                <w:rtl/>
              </w:rPr>
              <w:t>פרודוקטיבי</w:t>
            </w:r>
            <w:r>
              <w:rPr>
                <w:rFonts w:cs="David" w:hint="cs"/>
                <w:rtl/>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39</w:t>
            </w:r>
          </w:p>
        </w:tc>
        <w:tc>
          <w:tcPr>
            <w:tcW w:w="7006" w:type="dxa"/>
            <w:shd w:val="clear" w:color="auto" w:fill="auto"/>
            <w:vAlign w:val="center"/>
          </w:tcPr>
          <w:p w:rsidR="00491F08" w:rsidRDefault="00491F08" w:rsidP="00491F08">
            <w:pPr>
              <w:rPr>
                <w:rFonts w:cs="David"/>
                <w:rtl/>
              </w:rPr>
            </w:pPr>
            <w:r w:rsidRPr="000B5C6D">
              <w:rPr>
                <w:rFonts w:cs="David"/>
                <w:rtl/>
              </w:rPr>
              <w:t xml:space="preserve">כאשר מאותתים עידוד עם קלפי </w:t>
            </w:r>
            <w:r w:rsidRPr="000B5C6D">
              <w:rPr>
                <w:rFonts w:cs="David"/>
              </w:rPr>
              <w:t>spot</w:t>
            </w:r>
            <w:r w:rsidRPr="000B5C6D">
              <w:rPr>
                <w:rFonts w:cs="David"/>
                <w:rtl/>
              </w:rPr>
              <w:t xml:space="preserve"> שווים אותת עם הגבוה יותר או שווה הגבוה ביותר.</w:t>
            </w:r>
          </w:p>
          <w:p w:rsidR="00F55D3D" w:rsidRPr="00700336" w:rsidRDefault="00491F08" w:rsidP="009E4491">
            <w:pPr>
              <w:rPr>
                <w:rFonts w:cs="David"/>
                <w:caps/>
                <w:rtl/>
              </w:rPr>
            </w:pPr>
            <w:r w:rsidRPr="006D40FE">
              <w:rPr>
                <w:rFonts w:cs="David"/>
                <w:rtl/>
              </w:rPr>
              <w:t>עם</w:t>
            </w:r>
            <w:r>
              <w:rPr>
                <w:rFonts w:cs="David" w:hint="cs"/>
                <w:rtl/>
              </w:rPr>
              <w:t xml:space="preserve"> </w:t>
            </w:r>
            <w:r w:rsidRPr="006D40FE">
              <w:rPr>
                <w:rFonts w:cs="David"/>
              </w:rPr>
              <w:t>A-9-8-7</w:t>
            </w:r>
            <w:r w:rsidRPr="006D40FE">
              <w:rPr>
                <w:rFonts w:cs="David"/>
                <w:rtl/>
              </w:rPr>
              <w:t>, אותת, עידוד עם 9 (השולל את ה-</w:t>
            </w:r>
            <w:r w:rsidRPr="006D40FE">
              <w:rPr>
                <w:rFonts w:cs="David"/>
              </w:rPr>
              <w:t>T</w:t>
            </w:r>
            <w:r w:rsidRPr="006D40FE">
              <w:rPr>
                <w:rFonts w:cs="David"/>
                <w:rtl/>
              </w:rPr>
              <w:t xml:space="preserve">). אם תאותת בעצלות עם 8, אתה שולל 9! </w:t>
            </w:r>
            <w:r w:rsidR="009E4491">
              <w:rPr>
                <w:rFonts w:cs="David" w:hint="cs"/>
                <w:rtl/>
              </w:rPr>
              <w:t xml:space="preserve"> </w:t>
            </w:r>
            <w:r w:rsidRPr="006D40FE">
              <w:rPr>
                <w:rFonts w:cs="David"/>
                <w:rtl/>
              </w:rPr>
              <w:t>כמה שותפים למעשה מסתכלים על דברים כאלה.</w:t>
            </w:r>
          </w:p>
        </w:tc>
        <w:tc>
          <w:tcPr>
            <w:tcW w:w="7797" w:type="dxa"/>
            <w:shd w:val="clear" w:color="auto" w:fill="auto"/>
            <w:vAlign w:val="center"/>
          </w:tcPr>
          <w:p w:rsidR="00491F08" w:rsidRDefault="00491F08" w:rsidP="00491F08">
            <w:pPr>
              <w:rPr>
                <w:rFonts w:cs="David"/>
                <w:rtl/>
              </w:rPr>
            </w:pPr>
            <w:r>
              <w:rPr>
                <w:rFonts w:cs="David" w:hint="cs"/>
                <w:rtl/>
              </w:rPr>
              <w:t xml:space="preserve">הערת המתרגם: קלפי </w:t>
            </w:r>
            <w:r>
              <w:rPr>
                <w:rFonts w:cs="David"/>
              </w:rPr>
              <w:t>spot</w:t>
            </w:r>
            <w:r>
              <w:rPr>
                <w:rFonts w:cs="David" w:hint="cs"/>
                <w:rtl/>
              </w:rPr>
              <w:t xml:space="preserve"> </w:t>
            </w:r>
            <w:r w:rsidRPr="007C5DF7">
              <w:rPr>
                <w:rFonts w:cs="David"/>
                <w:rtl/>
              </w:rPr>
              <w:t xml:space="preserve">אלה הם </w:t>
            </w:r>
            <w:r w:rsidRPr="007C5DF7">
              <w:rPr>
                <w:rFonts w:cs="David" w:hint="cs"/>
                <w:rtl/>
              </w:rPr>
              <w:t>הקלפים</w:t>
            </w:r>
            <w:r w:rsidRPr="007C5DF7">
              <w:rPr>
                <w:rFonts w:cs="David"/>
                <w:rtl/>
              </w:rPr>
              <w:t xml:space="preserve"> מתחת </w:t>
            </w:r>
            <w:r w:rsidRPr="007C5DF7">
              <w:rPr>
                <w:rFonts w:cs="David" w:hint="cs"/>
                <w:rtl/>
              </w:rPr>
              <w:t>ל-</w:t>
            </w:r>
            <w:r w:rsidRPr="007C5DF7">
              <w:rPr>
                <w:rFonts w:cs="David" w:hint="cs"/>
              </w:rPr>
              <w:t>J</w:t>
            </w:r>
            <w:r w:rsidRPr="007C5DF7">
              <w:rPr>
                <w:rFonts w:cs="David"/>
                <w:rtl/>
              </w:rPr>
              <w:t xml:space="preserve"> או </w:t>
            </w:r>
            <w:r w:rsidRPr="007C5DF7">
              <w:rPr>
                <w:rFonts w:cs="David" w:hint="cs"/>
                <w:rtl/>
              </w:rPr>
              <w:t>קלף שווה כולל ה-</w:t>
            </w:r>
            <w:r w:rsidRPr="007C5DF7">
              <w:rPr>
                <w:rFonts w:cs="David" w:hint="cs"/>
              </w:rPr>
              <w:t>T</w:t>
            </w:r>
            <w:r w:rsidRPr="007C5DF7">
              <w:rPr>
                <w:rFonts w:cs="David"/>
                <w:rtl/>
              </w:rPr>
              <w:t xml:space="preserve">. ההערכה היא כי מבחינה מתמטית של כל 13 </w:t>
            </w:r>
            <w:r w:rsidRPr="007C5DF7">
              <w:rPr>
                <w:rFonts w:cs="David" w:hint="cs"/>
                <w:rtl/>
              </w:rPr>
              <w:t>הלקיחות</w:t>
            </w:r>
            <w:r w:rsidRPr="007C5DF7">
              <w:rPr>
                <w:rFonts w:cs="David"/>
                <w:rtl/>
              </w:rPr>
              <w:t>, כ</w:t>
            </w:r>
            <w:r w:rsidRPr="007C5DF7">
              <w:rPr>
                <w:rFonts w:cs="David" w:hint="cs"/>
                <w:rtl/>
              </w:rPr>
              <w:t>-</w:t>
            </w:r>
            <w:r w:rsidRPr="007C5DF7">
              <w:rPr>
                <w:rFonts w:cs="David"/>
                <w:rtl/>
              </w:rPr>
              <w:t xml:space="preserve">8 </w:t>
            </w:r>
            <w:r w:rsidRPr="007C5DF7">
              <w:rPr>
                <w:rFonts w:cs="David" w:hint="cs"/>
                <w:rtl/>
              </w:rPr>
              <w:t>הן באמצעות מכובדים</w:t>
            </w:r>
            <w:r w:rsidRPr="007C5DF7">
              <w:rPr>
                <w:rFonts w:cs="David"/>
                <w:rtl/>
              </w:rPr>
              <w:t xml:space="preserve">, </w:t>
            </w:r>
            <w:r w:rsidRPr="007C5DF7">
              <w:rPr>
                <w:rFonts w:cs="David" w:hint="cs"/>
                <w:rtl/>
              </w:rPr>
              <w:t>ואת ה-5</w:t>
            </w:r>
            <w:r w:rsidRPr="007C5DF7">
              <w:rPr>
                <w:rFonts w:cs="David"/>
                <w:rtl/>
              </w:rPr>
              <w:t xml:space="preserve"> הנותר</w:t>
            </w:r>
            <w:r w:rsidRPr="007C5DF7">
              <w:rPr>
                <w:rFonts w:cs="David" w:hint="cs"/>
                <w:rtl/>
              </w:rPr>
              <w:t>ות מנצחים</w:t>
            </w:r>
            <w:r w:rsidRPr="007C5DF7">
              <w:rPr>
                <w:rFonts w:cs="David"/>
                <w:rtl/>
              </w:rPr>
              <w:t xml:space="preserve"> </w:t>
            </w:r>
            <w:r w:rsidRPr="007C5DF7">
              <w:rPr>
                <w:rFonts w:cs="David" w:hint="cs"/>
                <w:rtl/>
              </w:rPr>
              <w:t>באמצעות ה-</w:t>
            </w:r>
            <w:r>
              <w:rPr>
                <w:rFonts w:cs="David" w:hint="cs"/>
              </w:rPr>
              <w:t>S</w:t>
            </w:r>
            <w:r w:rsidRPr="007C5DF7">
              <w:rPr>
                <w:rFonts w:cs="David"/>
              </w:rPr>
              <w:t>pot cards</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40</w:t>
            </w:r>
          </w:p>
        </w:tc>
        <w:tc>
          <w:tcPr>
            <w:tcW w:w="7006" w:type="dxa"/>
            <w:shd w:val="clear" w:color="auto" w:fill="auto"/>
            <w:vAlign w:val="center"/>
          </w:tcPr>
          <w:p w:rsidR="00F55D3D" w:rsidRPr="00281AFE" w:rsidRDefault="00CB15B8" w:rsidP="00CB15B8">
            <w:pPr>
              <w:rPr>
                <w:rFonts w:cs="David"/>
                <w:caps/>
                <w:rtl/>
              </w:rPr>
            </w:pPr>
            <w:r w:rsidRPr="00CB15B8">
              <w:rPr>
                <w:rFonts w:cs="David"/>
                <w:caps/>
                <w:rtl/>
              </w:rPr>
              <w:t>כאשר אתה נותן חיתוך לשותפך, הקלף בו אתה מוביל הוא העדפת סדרה האומר לשותף באיזו סדרה יחזור אחרי החיתוך</w:t>
            </w:r>
            <w:r w:rsidRPr="00CB15B8">
              <w:rPr>
                <w:rFonts w:cs="David"/>
                <w:caps/>
              </w:rPr>
              <w:t>.</w:t>
            </w:r>
          </w:p>
        </w:tc>
        <w:tc>
          <w:tcPr>
            <w:tcW w:w="7797" w:type="dxa"/>
            <w:shd w:val="clear" w:color="auto" w:fill="auto"/>
            <w:vAlign w:val="center"/>
          </w:tcPr>
          <w:p w:rsidR="00F55D3D" w:rsidRPr="00700336" w:rsidRDefault="00CB15B8" w:rsidP="00CB15B8">
            <w:pPr>
              <w:rPr>
                <w:rFonts w:cs="David"/>
                <w:caps/>
                <w:rtl/>
              </w:rPr>
            </w:pPr>
            <w:r w:rsidRPr="00CB15B8">
              <w:rPr>
                <w:rFonts w:cs="David"/>
                <w:caps/>
                <w:rtl/>
              </w:rPr>
              <w:t>הובלה בקלף</w:t>
            </w:r>
            <w:r w:rsidRPr="00064783">
              <w:rPr>
                <w:rFonts w:cs="David"/>
              </w:rPr>
              <w:t xml:space="preserve"> spot</w:t>
            </w:r>
            <w:r w:rsidRPr="00CB15B8">
              <w:rPr>
                <w:rFonts w:cs="David"/>
                <w:caps/>
              </w:rPr>
              <w:t xml:space="preserve"> </w:t>
            </w:r>
            <w:r w:rsidRPr="00CB15B8">
              <w:rPr>
                <w:rFonts w:cs="David"/>
                <w:caps/>
                <w:rtl/>
              </w:rPr>
              <w:t>גבוה יחסית מבקשת חזרה בדירוג גבוה יותר משתי הסדרות שנותרו</w:t>
            </w:r>
            <w:r w:rsidRPr="00CB15B8">
              <w:rPr>
                <w:rFonts w:cs="David"/>
                <w:caps/>
              </w:rPr>
              <w:t>.</w:t>
            </w:r>
            <w:r w:rsidRPr="00CB15B8">
              <w:rPr>
                <w:rFonts w:cs="David"/>
                <w:caps/>
              </w:rPr>
              <w:br/>
            </w:r>
            <w:r w:rsidRPr="00CB15B8">
              <w:rPr>
                <w:rFonts w:cs="David"/>
                <w:caps/>
                <w:rtl/>
              </w:rPr>
              <w:t>הובלה בקלף הנמוך ביותר שלך מבקשת חזרה בדירוג התחתונה מבין שתי הסדרות שנותרו</w:t>
            </w:r>
            <w:r w:rsidRPr="00CB15B8">
              <w:rPr>
                <w:rFonts w:cs="David"/>
                <w:caps/>
              </w:rPr>
              <w:t>. </w:t>
            </w:r>
            <w:r w:rsidRPr="00CB15B8">
              <w:rPr>
                <w:rFonts w:cs="David"/>
                <w:caps/>
              </w:rPr>
              <w:br/>
            </w:r>
            <w:r w:rsidRPr="00CB15B8">
              <w:rPr>
                <w:rFonts w:cs="David"/>
                <w:caps/>
                <w:rtl/>
              </w:rPr>
              <w:t>הובלה של קלף אמצעי נועדה "לשגע" את שותפך, זה בעצם אומר שאין לך העדפה כלשהי</w:t>
            </w:r>
            <w:r w:rsidRPr="00CB15B8">
              <w:rPr>
                <w:rFonts w:cs="David"/>
                <w:caps/>
              </w:rPr>
              <w:t>.</w:t>
            </w:r>
          </w:p>
        </w:tc>
      </w:tr>
      <w:tr w:rsidR="006963C8" w:rsidRPr="00700336" w:rsidTr="006963C8">
        <w:trPr>
          <w:trHeight w:val="127"/>
        </w:trPr>
        <w:tc>
          <w:tcPr>
            <w:tcW w:w="790" w:type="dxa"/>
            <w:shd w:val="clear" w:color="auto" w:fill="auto"/>
            <w:vAlign w:val="center"/>
          </w:tcPr>
          <w:p w:rsidR="006963C8" w:rsidRDefault="006963C8" w:rsidP="004B2DD7">
            <w:pPr>
              <w:jc w:val="center"/>
              <w:rPr>
                <w:rFonts w:cs="David"/>
                <w:caps/>
                <w:rtl/>
              </w:rPr>
            </w:pPr>
            <w:r>
              <w:rPr>
                <w:rFonts w:cs="David" w:hint="cs"/>
                <w:caps/>
                <w:rtl/>
              </w:rPr>
              <w:t>41-52</w:t>
            </w:r>
          </w:p>
        </w:tc>
        <w:tc>
          <w:tcPr>
            <w:tcW w:w="7006" w:type="dxa"/>
            <w:shd w:val="clear" w:color="auto" w:fill="auto"/>
            <w:vAlign w:val="center"/>
          </w:tcPr>
          <w:p w:rsidR="006963C8" w:rsidRPr="00281AFE" w:rsidRDefault="006963C8" w:rsidP="006963C8">
            <w:pPr>
              <w:jc w:val="center"/>
              <w:rPr>
                <w:rFonts w:cs="David"/>
                <w:caps/>
                <w:rtl/>
              </w:rPr>
            </w:pPr>
            <w:r>
              <w:rPr>
                <w:rFonts w:cs="David" w:hint="cs"/>
                <w:caps/>
                <w:rtl/>
              </w:rPr>
              <w:t>טיפים בנושא משחק היד</w:t>
            </w:r>
          </w:p>
        </w:tc>
        <w:tc>
          <w:tcPr>
            <w:tcW w:w="7797" w:type="dxa"/>
            <w:shd w:val="clear" w:color="auto" w:fill="auto"/>
            <w:vAlign w:val="center"/>
          </w:tcPr>
          <w:p w:rsidR="006963C8" w:rsidRPr="00281AFE" w:rsidRDefault="006963C8" w:rsidP="006963C8">
            <w:pPr>
              <w:jc w:val="center"/>
              <w:rPr>
                <w:rFonts w:cs="David"/>
                <w:caps/>
                <w:rtl/>
              </w:rPr>
            </w:pPr>
            <w:r>
              <w:rPr>
                <w:rFonts w:cs="David" w:hint="cs"/>
                <w:caps/>
                <w:rtl/>
              </w:rPr>
              <w:t>פרטים</w:t>
            </w:r>
          </w:p>
        </w:tc>
      </w:tr>
      <w:tr w:rsidR="007B3006" w:rsidRPr="00700336" w:rsidTr="006963C8">
        <w:trPr>
          <w:trHeight w:val="127"/>
        </w:trPr>
        <w:tc>
          <w:tcPr>
            <w:tcW w:w="790" w:type="dxa"/>
            <w:shd w:val="clear" w:color="auto" w:fill="auto"/>
            <w:vAlign w:val="center"/>
          </w:tcPr>
          <w:p w:rsidR="007B3006" w:rsidRPr="00700336" w:rsidRDefault="007B3006" w:rsidP="004B2DD7">
            <w:pPr>
              <w:jc w:val="center"/>
              <w:rPr>
                <w:rFonts w:cs="David"/>
                <w:caps/>
                <w:rtl/>
              </w:rPr>
            </w:pPr>
            <w:r>
              <w:rPr>
                <w:rFonts w:cs="David" w:hint="cs"/>
                <w:caps/>
                <w:rtl/>
              </w:rPr>
              <w:t>41</w:t>
            </w:r>
          </w:p>
        </w:tc>
        <w:tc>
          <w:tcPr>
            <w:tcW w:w="7006" w:type="dxa"/>
            <w:shd w:val="clear" w:color="auto" w:fill="auto"/>
            <w:vAlign w:val="center"/>
          </w:tcPr>
          <w:p w:rsidR="007B3006" w:rsidRPr="00281AFE" w:rsidRDefault="007B3006" w:rsidP="001E2F25">
            <w:pPr>
              <w:rPr>
                <w:rFonts w:cs="David"/>
                <w:caps/>
                <w:rtl/>
              </w:rPr>
            </w:pPr>
            <w:r w:rsidRPr="00281AFE">
              <w:rPr>
                <w:rFonts w:cs="David"/>
                <w:caps/>
                <w:rtl/>
              </w:rPr>
              <w:t>לפני משחק הלקיחה הראשונה, סקור את ההכרזות וודא שאתה זוכר את הובלת הפתיחה</w:t>
            </w:r>
            <w:r w:rsidRPr="00281AFE">
              <w:rPr>
                <w:rFonts w:cs="David"/>
                <w:caps/>
              </w:rPr>
              <w:t>.</w:t>
            </w:r>
            <w:r w:rsidR="001E2F25">
              <w:rPr>
                <w:rFonts w:cs="David" w:hint="cs"/>
                <w:caps/>
                <w:rtl/>
              </w:rPr>
              <w:t xml:space="preserve"> </w:t>
            </w:r>
            <w:r w:rsidRPr="00281AFE">
              <w:rPr>
                <w:rFonts w:cs="David"/>
                <w:caps/>
                <w:rtl/>
              </w:rPr>
              <w:t>לפעמים הובלת הפתיחה הוא קלף</w:t>
            </w:r>
            <w:r w:rsidRPr="00281AFE">
              <w:rPr>
                <w:rFonts w:cs="David"/>
                <w:caps/>
              </w:rPr>
              <w:t xml:space="preserve"> </w:t>
            </w:r>
            <w:r w:rsidRPr="00064783">
              <w:rPr>
                <w:rFonts w:cs="David"/>
              </w:rPr>
              <w:t>spot</w:t>
            </w:r>
            <w:r w:rsidRPr="00281AFE">
              <w:rPr>
                <w:rFonts w:cs="David"/>
                <w:caps/>
              </w:rPr>
              <w:t xml:space="preserve"> </w:t>
            </w:r>
            <w:r w:rsidRPr="00281AFE">
              <w:rPr>
                <w:rFonts w:cs="David"/>
                <w:caps/>
                <w:rtl/>
              </w:rPr>
              <w:t>נמוך וחשוב לדעת בדיוק כמה הוא נמוך</w:t>
            </w:r>
            <w:r w:rsidRPr="00281AFE">
              <w:rPr>
                <w:rFonts w:cs="David"/>
                <w:caps/>
              </w:rPr>
              <w:t>. </w:t>
            </w:r>
          </w:p>
        </w:tc>
        <w:tc>
          <w:tcPr>
            <w:tcW w:w="7797" w:type="dxa"/>
            <w:shd w:val="clear" w:color="auto" w:fill="auto"/>
            <w:vAlign w:val="center"/>
          </w:tcPr>
          <w:p w:rsidR="007B3006" w:rsidRPr="00700336" w:rsidRDefault="007B3006" w:rsidP="004B2DD7">
            <w:pPr>
              <w:rPr>
                <w:rFonts w:cs="David"/>
                <w:caps/>
                <w:rtl/>
              </w:rPr>
            </w:pPr>
            <w:r w:rsidRPr="00281AFE">
              <w:rPr>
                <w:rFonts w:cs="David"/>
                <w:caps/>
                <w:rtl/>
              </w:rPr>
              <w:t>אם המגן הפותח לאחר מכן משחק קלף נמוך אחר בסדרה הזאת, אתה באמת רוצה לדעת אם זה קלף גבוה יותר או נמוך יותר מאשר ההובלה המקורית</w:t>
            </w:r>
            <w:r w:rsidRPr="00281AFE">
              <w:rPr>
                <w:rFonts w:cs="David"/>
                <w:caps/>
              </w:rPr>
              <w:t>. </w:t>
            </w:r>
            <w:r w:rsidRPr="00281AFE">
              <w:rPr>
                <w:rFonts w:cs="David"/>
                <w:caps/>
              </w:rPr>
              <w:br/>
            </w:r>
            <w:r w:rsidRPr="00281AFE">
              <w:rPr>
                <w:rFonts w:cs="David"/>
                <w:caps/>
                <w:rtl/>
              </w:rPr>
              <w:t>אתה באמת רוצה</w:t>
            </w:r>
            <w:r w:rsidRPr="00281AFE">
              <w:rPr>
                <w:rFonts w:cs="David"/>
                <w:caps/>
              </w:rPr>
              <w:t>!</w:t>
            </w:r>
          </w:p>
        </w:tc>
      </w:tr>
      <w:tr w:rsidR="00697AFB" w:rsidRPr="00700336" w:rsidTr="00C66A33">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42</w:t>
            </w:r>
          </w:p>
        </w:tc>
        <w:tc>
          <w:tcPr>
            <w:tcW w:w="14803" w:type="dxa"/>
            <w:gridSpan w:val="2"/>
            <w:shd w:val="clear" w:color="auto" w:fill="auto"/>
            <w:vAlign w:val="center"/>
          </w:tcPr>
          <w:p w:rsidR="00697AFB" w:rsidRPr="00700336" w:rsidRDefault="00697AFB" w:rsidP="00ED3EEF">
            <w:pPr>
              <w:rPr>
                <w:rFonts w:cs="David"/>
                <w:caps/>
                <w:rtl/>
              </w:rPr>
            </w:pPr>
            <w:r w:rsidRPr="005D4AE1">
              <w:rPr>
                <w:rFonts w:cs="David"/>
                <w:caps/>
                <w:rtl/>
              </w:rPr>
              <w:t>אם אחד (או שניהם) מהיריבים שלך היא יד</w:t>
            </w:r>
            <w:r w:rsidRPr="005D4AE1">
              <w:rPr>
                <w:rFonts w:cs="David"/>
                <w:caps/>
              </w:rPr>
              <w:t xml:space="preserve"> </w:t>
            </w:r>
            <w:r w:rsidRPr="005D4AE1">
              <w:rPr>
                <w:rFonts w:cs="David"/>
              </w:rPr>
              <w:t>pass</w:t>
            </w:r>
            <w:r w:rsidRPr="005D4AE1">
              <w:rPr>
                <w:rFonts w:cs="David"/>
                <w:caps/>
              </w:rPr>
              <w:t xml:space="preserve"> </w:t>
            </w:r>
            <w:r>
              <w:rPr>
                <w:rFonts w:cs="David" w:hint="cs"/>
                <w:caps/>
                <w:rtl/>
              </w:rPr>
              <w:t xml:space="preserve">, </w:t>
            </w:r>
            <w:r w:rsidRPr="005D4AE1">
              <w:rPr>
                <w:rFonts w:cs="David"/>
                <w:caps/>
                <w:rtl/>
              </w:rPr>
              <w:t xml:space="preserve">הנח כי ביד השחקן יש פחות </w:t>
            </w:r>
            <w:r>
              <w:rPr>
                <w:rFonts w:cs="David" w:hint="cs"/>
                <w:caps/>
                <w:rtl/>
              </w:rPr>
              <w:t>מ-</w:t>
            </w:r>
            <w:r w:rsidRPr="005D4AE1">
              <w:rPr>
                <w:rFonts w:cs="David"/>
                <w:caps/>
                <w:rtl/>
              </w:rPr>
              <w:t xml:space="preserve"> 12</w:t>
            </w:r>
            <w:r w:rsidRPr="005D4AE1">
              <w:rPr>
                <w:rFonts w:cs="David"/>
                <w:caps/>
              </w:rPr>
              <w:t xml:space="preserve"> HCP </w:t>
            </w:r>
            <w:r w:rsidRPr="005D4AE1">
              <w:rPr>
                <w:rFonts w:cs="David"/>
                <w:caps/>
                <w:rtl/>
              </w:rPr>
              <w:t>אם שחקן זה מתגלה עם</w:t>
            </w:r>
            <w:r w:rsidRPr="005D4AE1">
              <w:rPr>
                <w:rFonts w:cs="David"/>
                <w:caps/>
              </w:rPr>
              <w:t xml:space="preserve"> HCP 10 </w:t>
            </w:r>
            <w:r w:rsidRPr="005D4AE1">
              <w:rPr>
                <w:rFonts w:cs="David"/>
                <w:caps/>
                <w:rtl/>
              </w:rPr>
              <w:t>בשלב מוקדם, שחק לשותף לכל קלף חסר: מלכה, מלך, או אס</w:t>
            </w:r>
            <w:r w:rsidRPr="005D4AE1">
              <w:rPr>
                <w:rFonts w:cs="David"/>
                <w:caps/>
              </w:rPr>
              <w:t>.</w:t>
            </w:r>
          </w:p>
        </w:tc>
      </w:tr>
      <w:tr w:rsidR="00697AFB" w:rsidRPr="00700336" w:rsidTr="0072797A">
        <w:trPr>
          <w:trHeight w:val="127"/>
        </w:trPr>
        <w:tc>
          <w:tcPr>
            <w:tcW w:w="790" w:type="dxa"/>
            <w:shd w:val="clear" w:color="auto" w:fill="auto"/>
            <w:vAlign w:val="center"/>
          </w:tcPr>
          <w:p w:rsidR="00697AFB" w:rsidRPr="00700336" w:rsidRDefault="00697AFB" w:rsidP="004B2DD7">
            <w:pPr>
              <w:jc w:val="center"/>
              <w:rPr>
                <w:rFonts w:cs="David"/>
                <w:caps/>
                <w:rtl/>
              </w:rPr>
            </w:pPr>
            <w:r>
              <w:rPr>
                <w:rFonts w:cs="David" w:hint="cs"/>
                <w:caps/>
                <w:rtl/>
              </w:rPr>
              <w:t>43</w:t>
            </w:r>
          </w:p>
        </w:tc>
        <w:tc>
          <w:tcPr>
            <w:tcW w:w="14803" w:type="dxa"/>
            <w:gridSpan w:val="2"/>
            <w:shd w:val="clear" w:color="auto" w:fill="auto"/>
            <w:vAlign w:val="center"/>
          </w:tcPr>
          <w:p w:rsidR="00697AFB" w:rsidRPr="00700336" w:rsidRDefault="00697AFB" w:rsidP="009E4491">
            <w:pPr>
              <w:rPr>
                <w:rFonts w:cs="David"/>
                <w:caps/>
                <w:rtl/>
              </w:rPr>
            </w:pPr>
            <w:r w:rsidRPr="00703DC3">
              <w:rPr>
                <w:rFonts w:cs="David"/>
                <w:caps/>
                <w:rtl/>
              </w:rPr>
              <w:t>אין דבר חשוב יותר מאשר ספירת הלקיחות הבטוחות שלך לפני שאתה מתחיל לשחק</w:t>
            </w:r>
            <w:r w:rsidRPr="00703DC3">
              <w:rPr>
                <w:rFonts w:cs="David"/>
                <w:caps/>
              </w:rPr>
              <w:t>.</w:t>
            </w:r>
            <w:r w:rsidR="009E4491">
              <w:rPr>
                <w:rFonts w:cs="David" w:hint="cs"/>
                <w:caps/>
                <w:rtl/>
              </w:rPr>
              <w:t xml:space="preserve"> </w:t>
            </w:r>
            <w:r w:rsidRPr="00703DC3">
              <w:rPr>
                <w:rFonts w:cs="David"/>
                <w:caps/>
                <w:rtl/>
              </w:rPr>
              <w:t>בחוזה</w:t>
            </w:r>
            <w:r w:rsidRPr="00703DC3">
              <w:rPr>
                <w:rFonts w:cs="David"/>
              </w:rPr>
              <w:t xml:space="preserve"> No Trump </w:t>
            </w:r>
            <w:r w:rsidRPr="00703DC3">
              <w:rPr>
                <w:rFonts w:cs="David"/>
                <w:rtl/>
              </w:rPr>
              <w:t>ס</w:t>
            </w:r>
            <w:r w:rsidRPr="00703DC3">
              <w:rPr>
                <w:rFonts w:cs="David"/>
                <w:caps/>
                <w:rtl/>
              </w:rPr>
              <w:t>פור את הלקיחות הבטוחות שלך מחוץ לסדרה שאתה מתכנן לבסס</w:t>
            </w:r>
            <w:r w:rsidRPr="00703DC3">
              <w:rPr>
                <w:rFonts w:cs="David"/>
                <w:caps/>
              </w:rPr>
              <w:t>.</w:t>
            </w:r>
            <w:r w:rsidR="009E4491" w:rsidRPr="00703DC3">
              <w:rPr>
                <w:rFonts w:cs="David"/>
                <w:caps/>
                <w:rtl/>
              </w:rPr>
              <w:t xml:space="preserve"> </w:t>
            </w:r>
            <w:r w:rsidRPr="00703DC3">
              <w:rPr>
                <w:rFonts w:cs="David"/>
                <w:caps/>
                <w:rtl/>
              </w:rPr>
              <w:t>זה אומר לך כמה לקיחות דרושות לך בסדרה הראשית שלך ואז שחק בהתאם</w:t>
            </w:r>
            <w:r w:rsidRPr="00703DC3">
              <w:rPr>
                <w:rFonts w:cs="David"/>
                <w:caps/>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44</w:t>
            </w:r>
          </w:p>
        </w:tc>
        <w:tc>
          <w:tcPr>
            <w:tcW w:w="7006" w:type="dxa"/>
            <w:shd w:val="clear" w:color="auto" w:fill="auto"/>
            <w:vAlign w:val="center"/>
          </w:tcPr>
          <w:p w:rsidR="00F55D3D" w:rsidRPr="00025FC4" w:rsidRDefault="00025FC4" w:rsidP="006856E1">
            <w:pPr>
              <w:rPr>
                <w:rFonts w:cs="David"/>
                <w:caps/>
                <w:rtl/>
              </w:rPr>
            </w:pPr>
            <w:r w:rsidRPr="00025FC4">
              <w:rPr>
                <w:rFonts w:cs="David"/>
                <w:caps/>
                <w:rtl/>
              </w:rPr>
              <w:t>כאשר אתה הכרוז, כאשר אתה יכול לזכות בלקיחה עם אחד משני מכובדים שווים, זכה בלקיחה עם השווה הגבוה יותר. זה הרבה יותר מטעה</w:t>
            </w:r>
            <w:r w:rsidRPr="00025FC4">
              <w:rPr>
                <w:rFonts w:cs="David"/>
                <w:caps/>
              </w:rPr>
              <w:t>.</w:t>
            </w:r>
            <w:r w:rsidRPr="00025FC4">
              <w:rPr>
                <w:rFonts w:cs="David"/>
                <w:caps/>
              </w:rPr>
              <w:br/>
            </w:r>
            <w:r w:rsidRPr="00025FC4">
              <w:rPr>
                <w:rFonts w:cs="David"/>
                <w:caps/>
                <w:rtl/>
              </w:rPr>
              <w:t>נניח שאתה משחק</w:t>
            </w:r>
            <w:r w:rsidRPr="00025FC4">
              <w:rPr>
                <w:rFonts w:cs="David"/>
                <w:caps/>
              </w:rPr>
              <w:t xml:space="preserve"> </w:t>
            </w:r>
            <w:r w:rsidRPr="00025FC4">
              <w:rPr>
                <w:rFonts w:cs="David"/>
              </w:rPr>
              <w:t xml:space="preserve">No Trump </w:t>
            </w:r>
            <w:r w:rsidRPr="00025FC4">
              <w:rPr>
                <w:rFonts w:cs="David"/>
                <w:caps/>
                <w:rtl/>
              </w:rPr>
              <w:t>עם</w:t>
            </w:r>
            <w:r w:rsidRPr="00025FC4">
              <w:rPr>
                <w:rFonts w:cs="David"/>
                <w:caps/>
              </w:rPr>
              <w:t xml:space="preserve"> ♠ </w:t>
            </w:r>
            <w:proofErr w:type="spellStart"/>
            <w:r w:rsidRPr="00025FC4">
              <w:rPr>
                <w:rFonts w:cs="David"/>
                <w:caps/>
              </w:rPr>
              <w:t>KQ</w:t>
            </w:r>
            <w:r w:rsidRPr="00025FC4">
              <w:rPr>
                <w:rFonts w:cs="David"/>
              </w:rPr>
              <w:t>x</w:t>
            </w:r>
            <w:proofErr w:type="spellEnd"/>
            <w:r w:rsidRPr="00025FC4">
              <w:rPr>
                <w:rFonts w:cs="David"/>
                <w:caps/>
              </w:rPr>
              <w:t xml:space="preserve"> </w:t>
            </w:r>
            <w:r w:rsidRPr="00025FC4">
              <w:rPr>
                <w:rFonts w:cs="David"/>
                <w:caps/>
                <w:rtl/>
              </w:rPr>
              <w:t>אם קלף נמוך מובל והיריב מצד ימין</w:t>
            </w:r>
            <w:r w:rsidRPr="00025FC4">
              <w:rPr>
                <w:rFonts w:cs="David"/>
                <w:caps/>
              </w:rPr>
              <w:t xml:space="preserve"> Rho</w:t>
            </w:r>
            <w:r w:rsidR="00064783">
              <w:rPr>
                <w:rFonts w:cs="David"/>
                <w:caps/>
              </w:rPr>
              <w:t>-</w:t>
            </w:r>
            <w:r w:rsidRPr="00025FC4">
              <w:rPr>
                <w:rFonts w:cs="David"/>
                <w:caps/>
              </w:rPr>
              <w:t xml:space="preserve"> </w:t>
            </w:r>
            <w:r w:rsidR="00064783">
              <w:rPr>
                <w:rFonts w:cs="David" w:hint="cs"/>
                <w:caps/>
                <w:rtl/>
              </w:rPr>
              <w:t xml:space="preserve">, </w:t>
            </w:r>
            <w:r w:rsidRPr="00025FC4">
              <w:rPr>
                <w:rFonts w:cs="David"/>
                <w:caps/>
                <w:rtl/>
              </w:rPr>
              <w:t xml:space="preserve">משחק </w:t>
            </w:r>
            <w:r w:rsidR="006856E1">
              <w:rPr>
                <w:rFonts w:cs="David" w:hint="cs"/>
                <w:caps/>
              </w:rPr>
              <w:t>J</w:t>
            </w:r>
            <w:r w:rsidRPr="00025FC4">
              <w:rPr>
                <w:rFonts w:cs="David"/>
                <w:caps/>
                <w:rtl/>
              </w:rPr>
              <w:t>, בהנחה שאתה רוצה לזכות בלקיחה, קח אותה עם ה</w:t>
            </w:r>
            <w:r w:rsidR="006856E1">
              <w:rPr>
                <w:rFonts w:cs="David" w:hint="cs"/>
                <w:caps/>
                <w:rtl/>
              </w:rPr>
              <w:t>-</w:t>
            </w:r>
            <w:r w:rsidR="006856E1">
              <w:rPr>
                <w:rFonts w:cs="David" w:hint="cs"/>
                <w:caps/>
              </w:rPr>
              <w:t>K</w:t>
            </w:r>
            <w:r w:rsidR="006856E1">
              <w:rPr>
                <w:rFonts w:cs="David" w:hint="cs"/>
                <w:caps/>
                <w:rtl/>
              </w:rPr>
              <w:t>.</w:t>
            </w:r>
          </w:p>
        </w:tc>
        <w:tc>
          <w:tcPr>
            <w:tcW w:w="7797" w:type="dxa"/>
            <w:shd w:val="clear" w:color="auto" w:fill="auto"/>
            <w:vAlign w:val="center"/>
          </w:tcPr>
          <w:p w:rsidR="00F55D3D" w:rsidRPr="00025FC4" w:rsidRDefault="00025FC4" w:rsidP="001E2F25">
            <w:pPr>
              <w:rPr>
                <w:rFonts w:cs="David"/>
                <w:caps/>
                <w:rtl/>
              </w:rPr>
            </w:pPr>
            <w:r w:rsidRPr="00025FC4">
              <w:rPr>
                <w:rFonts w:cs="David"/>
                <w:caps/>
                <w:rtl/>
              </w:rPr>
              <w:t>עשה את אותו הדבר עם</w:t>
            </w:r>
            <w:r w:rsidRPr="00025FC4">
              <w:rPr>
                <w:rFonts w:cs="David"/>
                <w:caps/>
              </w:rPr>
              <w:t xml:space="preserve"> A-Q-J </w:t>
            </w:r>
            <w:r w:rsidRPr="00025FC4">
              <w:rPr>
                <w:rFonts w:cs="David"/>
                <w:caps/>
                <w:rtl/>
              </w:rPr>
              <w:t>אם קלף נמוך מובל ו</w:t>
            </w:r>
            <w:r w:rsidRPr="00025FC4">
              <w:rPr>
                <w:rFonts w:cs="David"/>
                <w:caps/>
              </w:rPr>
              <w:t xml:space="preserve">-T </w:t>
            </w:r>
            <w:r w:rsidRPr="00025FC4">
              <w:rPr>
                <w:rFonts w:cs="David"/>
                <w:caps/>
                <w:rtl/>
              </w:rPr>
              <w:t>מופיע מצד ימין, קח את זה עם המלכה, לא עם הנסיך! אם אתה זוכה בלקיחות עם הנמוך מבין השווים אתה יכול גם לשחק עם הקלפים שלך עם הפנים כלפי מעלה על השולחן</w:t>
            </w:r>
            <w:r w:rsidRPr="00025FC4">
              <w:rPr>
                <w:rFonts w:cs="David"/>
                <w:caps/>
              </w:rPr>
              <w:t>! </w:t>
            </w:r>
            <w:r w:rsidR="001E2F25">
              <w:rPr>
                <w:rFonts w:cs="David" w:hint="cs"/>
                <w:caps/>
                <w:rtl/>
              </w:rPr>
              <w:t xml:space="preserve"> </w:t>
            </w:r>
            <w:r w:rsidRPr="00025FC4">
              <w:rPr>
                <w:rFonts w:cs="David"/>
                <w:caps/>
              </w:rPr>
              <w:br/>
            </w:r>
            <w:r w:rsidRPr="00025FC4">
              <w:rPr>
                <w:rFonts w:cs="David"/>
                <w:caps/>
                <w:rtl/>
              </w:rPr>
              <w:t>יוצא דופן: עם</w:t>
            </w:r>
            <w:r w:rsidRPr="00025FC4">
              <w:rPr>
                <w:rFonts w:cs="David"/>
                <w:caps/>
              </w:rPr>
              <w:t xml:space="preserve"> </w:t>
            </w:r>
            <w:proofErr w:type="spellStart"/>
            <w:r w:rsidRPr="00064783">
              <w:rPr>
                <w:rFonts w:cs="David"/>
              </w:rPr>
              <w:t>AKx</w:t>
            </w:r>
            <w:proofErr w:type="spellEnd"/>
            <w:r w:rsidRPr="00064783">
              <w:rPr>
                <w:rFonts w:cs="David"/>
              </w:rPr>
              <w:t>-(x</w:t>
            </w:r>
            <w:r w:rsidR="00064783">
              <w:rPr>
                <w:rFonts w:cs="David"/>
              </w:rPr>
              <w:t>)</w:t>
            </w:r>
            <w:r w:rsidRPr="00064783">
              <w:rPr>
                <w:rFonts w:cs="David"/>
              </w:rPr>
              <w:t xml:space="preserve"> </w:t>
            </w:r>
            <w:r w:rsidR="00064783">
              <w:rPr>
                <w:rFonts w:cs="David" w:hint="cs"/>
                <w:caps/>
                <w:rtl/>
              </w:rPr>
              <w:t>ב-</w:t>
            </w:r>
            <w:r w:rsidR="00064783" w:rsidRPr="00025FC4">
              <w:rPr>
                <w:rFonts w:cs="David"/>
                <w:caps/>
              </w:rPr>
              <w:t xml:space="preserve"> </w:t>
            </w:r>
            <w:r w:rsidRPr="00025FC4">
              <w:rPr>
                <w:rFonts w:cs="David"/>
                <w:caps/>
              </w:rPr>
              <w:t xml:space="preserve"> </w:t>
            </w:r>
            <w:r w:rsidRPr="00025FC4">
              <w:rPr>
                <w:rFonts w:cs="David"/>
              </w:rPr>
              <w:t xml:space="preserve">No Trump </w:t>
            </w:r>
            <w:r w:rsidRPr="00025FC4">
              <w:rPr>
                <w:rFonts w:cs="David"/>
                <w:caps/>
                <w:rtl/>
              </w:rPr>
              <w:t>זכה בלקיחה הראשונה עם המלך</w:t>
            </w:r>
            <w:r w:rsidRPr="00025FC4">
              <w:rPr>
                <w:rFonts w:cs="David"/>
                <w:caps/>
              </w:rPr>
              <w:t>. </w:t>
            </w:r>
            <w:r w:rsidR="001E2F25">
              <w:rPr>
                <w:rFonts w:cs="David" w:hint="cs"/>
                <w:caps/>
                <w:rtl/>
              </w:rPr>
              <w:t xml:space="preserve"> </w:t>
            </w:r>
            <w:r w:rsidRPr="00025FC4">
              <w:rPr>
                <w:rFonts w:cs="David"/>
                <w:caps/>
                <w:rtl/>
              </w:rPr>
              <w:t>אם אתה מנצח עם ה</w:t>
            </w:r>
            <w:r w:rsidR="00064783">
              <w:rPr>
                <w:rFonts w:cs="David"/>
                <w:caps/>
              </w:rPr>
              <w:t>a-</w:t>
            </w:r>
            <w:r w:rsidRPr="00025FC4">
              <w:rPr>
                <w:rFonts w:cs="David"/>
                <w:caps/>
                <w:rtl/>
              </w:rPr>
              <w:t xml:space="preserve">, זה חשוד מדי. אם העוצר היחיד שלך הוא </w:t>
            </w:r>
            <w:r w:rsidR="00064783">
              <w:rPr>
                <w:rFonts w:cs="David"/>
                <w:caps/>
              </w:rPr>
              <w:t>a</w:t>
            </w:r>
            <w:r w:rsidRPr="00025FC4">
              <w:rPr>
                <w:rFonts w:cs="David"/>
                <w:caps/>
                <w:rtl/>
              </w:rPr>
              <w:t>, למה אתה לא מעכב</w:t>
            </w:r>
            <w:r w:rsidRPr="00025FC4">
              <w:rPr>
                <w:rFonts w:cs="David"/>
                <w:caps/>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lastRenderedPageBreak/>
              <w:t>45</w:t>
            </w:r>
          </w:p>
        </w:tc>
        <w:tc>
          <w:tcPr>
            <w:tcW w:w="7006" w:type="dxa"/>
            <w:shd w:val="clear" w:color="auto" w:fill="auto"/>
            <w:vAlign w:val="center"/>
          </w:tcPr>
          <w:p w:rsidR="00F55D3D" w:rsidRPr="00700336" w:rsidRDefault="00D15DCC" w:rsidP="00D15DCC">
            <w:pPr>
              <w:rPr>
                <w:rFonts w:cs="David"/>
                <w:caps/>
                <w:rtl/>
              </w:rPr>
            </w:pPr>
            <w:r w:rsidRPr="00D15DCC">
              <w:rPr>
                <w:rFonts w:cs="David"/>
                <w:caps/>
                <w:rtl/>
              </w:rPr>
              <w:t>כאשר אתה הכרוז, במידת האפשר, עכב כל קלף</w:t>
            </w:r>
            <w:r w:rsidRPr="00D15DCC">
              <w:rPr>
                <w:rFonts w:cs="David"/>
                <w:caps/>
              </w:rPr>
              <w:t xml:space="preserve"> </w:t>
            </w:r>
            <w:r w:rsidRPr="00381FD6">
              <w:rPr>
                <w:rFonts w:cs="David"/>
              </w:rPr>
              <w:t>spot</w:t>
            </w:r>
            <w:r w:rsidRPr="00D15DCC">
              <w:rPr>
                <w:rFonts w:cs="David"/>
                <w:caps/>
              </w:rPr>
              <w:t xml:space="preserve"> </w:t>
            </w:r>
            <w:r w:rsidRPr="00D15DCC">
              <w:rPr>
                <w:rFonts w:cs="David"/>
                <w:caps/>
                <w:rtl/>
              </w:rPr>
              <w:t>נמוך יותר מאשר האחד שכבר הובל או הנמוך מזה ששוחק מצד ימין שלך</w:t>
            </w:r>
            <w:r w:rsidRPr="00D15DCC">
              <w:rPr>
                <w:rFonts w:cs="David"/>
                <w:caps/>
              </w:rPr>
              <w:t>.</w:t>
            </w:r>
            <w:r w:rsidRPr="00D15DCC">
              <w:rPr>
                <w:rFonts w:cs="David"/>
                <w:caps/>
              </w:rPr>
              <w:br/>
            </w:r>
            <w:r w:rsidRPr="00D15DCC">
              <w:rPr>
                <w:rFonts w:cs="David"/>
                <w:caps/>
                <w:rtl/>
              </w:rPr>
              <w:t>אם היריבים משחקים איתותים סטנדרטיים, הטיפ הזה הוא בוודאי יטעה אותם. נניח ש-3 מובל כנגד</w:t>
            </w:r>
            <w:r w:rsidRPr="00D15DCC">
              <w:rPr>
                <w:rFonts w:cs="David"/>
                <w:caps/>
              </w:rPr>
              <w:t xml:space="preserve"> </w:t>
            </w:r>
            <w:r w:rsidRPr="00381FD6">
              <w:rPr>
                <w:rFonts w:cs="David"/>
              </w:rPr>
              <w:t xml:space="preserve">No Trump </w:t>
            </w:r>
            <w:r w:rsidRPr="00D15DCC">
              <w:rPr>
                <w:rFonts w:cs="David"/>
                <w:caps/>
                <w:rtl/>
              </w:rPr>
              <w:t>ובדומם יש</w:t>
            </w:r>
            <w:r w:rsidRPr="00D15DCC">
              <w:rPr>
                <w:rFonts w:cs="David"/>
                <w:caps/>
              </w:rPr>
              <w:t xml:space="preserve"> A-K-5 </w:t>
            </w:r>
            <w:r w:rsidRPr="00D15DCC">
              <w:rPr>
                <w:rFonts w:cs="David"/>
                <w:caps/>
                <w:rtl/>
              </w:rPr>
              <w:t>ובידך ויש</w:t>
            </w:r>
            <w:r w:rsidRPr="00D15DCC">
              <w:rPr>
                <w:rFonts w:cs="David"/>
                <w:caps/>
              </w:rPr>
              <w:t xml:space="preserve"> Q-6-2 </w:t>
            </w:r>
            <w:r>
              <w:rPr>
                <w:rFonts w:cs="David" w:hint="cs"/>
                <w:caps/>
                <w:rtl/>
              </w:rPr>
              <w:t xml:space="preserve"> . </w:t>
            </w:r>
            <w:r w:rsidRPr="00D15DCC">
              <w:rPr>
                <w:rFonts w:cs="David"/>
                <w:caps/>
                <w:rtl/>
              </w:rPr>
              <w:t>אתה משחק את המלך מהדומם וביד השלישית משחק 4</w:t>
            </w:r>
            <w:r w:rsidRPr="00D15DCC">
              <w:rPr>
                <w:rFonts w:cs="David"/>
                <w:caps/>
              </w:rPr>
              <w:t>. </w:t>
            </w:r>
          </w:p>
        </w:tc>
        <w:tc>
          <w:tcPr>
            <w:tcW w:w="7797" w:type="dxa"/>
            <w:shd w:val="clear" w:color="auto" w:fill="auto"/>
            <w:vAlign w:val="center"/>
          </w:tcPr>
          <w:p w:rsidR="00F55D3D" w:rsidRPr="003D139D" w:rsidRDefault="003D139D" w:rsidP="00E545D6">
            <w:pPr>
              <w:rPr>
                <w:rFonts w:cs="David"/>
                <w:caps/>
                <w:rtl/>
              </w:rPr>
            </w:pPr>
            <w:r w:rsidRPr="003D139D">
              <w:rPr>
                <w:rFonts w:cs="David"/>
                <w:caps/>
                <w:rtl/>
              </w:rPr>
              <w:t xml:space="preserve">אם אתה משחק 6, מסתיר את ה-2, שקול את הבלבול שגרמת: היד הרביעית לא יודעת אם השותף הוביל ממסדרה של </w:t>
            </w:r>
            <w:r w:rsidR="00064783">
              <w:rPr>
                <w:rFonts w:cs="David" w:hint="cs"/>
                <w:caps/>
                <w:rtl/>
              </w:rPr>
              <w:t>4</w:t>
            </w:r>
            <w:r w:rsidRPr="003D139D">
              <w:rPr>
                <w:rFonts w:cs="David"/>
                <w:caps/>
                <w:rtl/>
              </w:rPr>
              <w:t xml:space="preserve"> או </w:t>
            </w:r>
            <w:r w:rsidR="00064783">
              <w:rPr>
                <w:rFonts w:cs="David" w:hint="cs"/>
                <w:caps/>
                <w:rtl/>
              </w:rPr>
              <w:t>5</w:t>
            </w:r>
            <w:r w:rsidRPr="003D139D">
              <w:rPr>
                <w:rFonts w:cs="David"/>
                <w:caps/>
                <w:rtl/>
              </w:rPr>
              <w:t xml:space="preserve"> קלפים (לא ניתן לראות את ה-2) והמגן שפתח בהובלה לא יודע אם שותפו מאותת עם משהו כמו</w:t>
            </w:r>
            <w:r w:rsidRPr="003D139D">
              <w:rPr>
                <w:rFonts w:cs="David"/>
                <w:caps/>
              </w:rPr>
              <w:t xml:space="preserve"> Q-4-2 </w:t>
            </w:r>
            <w:r>
              <w:rPr>
                <w:rFonts w:cs="David" w:hint="cs"/>
                <w:caps/>
                <w:rtl/>
              </w:rPr>
              <w:t>(</w:t>
            </w:r>
            <w:r w:rsidRPr="003D139D">
              <w:rPr>
                <w:rFonts w:cs="David"/>
                <w:caps/>
                <w:rtl/>
              </w:rPr>
              <w:t>לא ניתן לראות את ה-2</w:t>
            </w:r>
            <w:r w:rsidRPr="003D139D">
              <w:rPr>
                <w:rFonts w:cs="David"/>
                <w:caps/>
              </w:rPr>
              <w:t>.</w:t>
            </w:r>
            <w:r>
              <w:rPr>
                <w:rFonts w:cs="David"/>
                <w:caps/>
              </w:rPr>
              <w:t>(</w:t>
            </w:r>
            <w:r w:rsidRPr="003D139D">
              <w:rPr>
                <w:rFonts w:cs="David"/>
                <w:caps/>
              </w:rPr>
              <w:br/>
            </w:r>
            <w:r w:rsidRPr="003D139D">
              <w:rPr>
                <w:rFonts w:cs="David"/>
                <w:caps/>
                <w:rtl/>
              </w:rPr>
              <w:t>אם אתה משחק א ה-2 בלקיחה הראשונה, מזרח יודע שמערב, הוביל מתוך סדרה של 4 קלפים - ומערב יודע שקלף ה-4 של השותף הוא מעודד</w:t>
            </w:r>
            <w:r w:rsidRPr="003D139D">
              <w:rPr>
                <w:rFonts w:cs="David"/>
                <w:caps/>
              </w:rPr>
              <w:t>.</w:t>
            </w:r>
            <w:r w:rsidRPr="003D139D">
              <w:rPr>
                <w:rFonts w:cs="David"/>
                <w:caps/>
                <w:rtl/>
              </w:rPr>
              <w:t>תתבייש לך</w:t>
            </w:r>
            <w:r w:rsidRPr="003D139D">
              <w:rPr>
                <w:rFonts w:cs="David"/>
                <w:caps/>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46</w:t>
            </w:r>
          </w:p>
        </w:tc>
        <w:tc>
          <w:tcPr>
            <w:tcW w:w="7006" w:type="dxa"/>
            <w:shd w:val="clear" w:color="auto" w:fill="auto"/>
            <w:vAlign w:val="center"/>
          </w:tcPr>
          <w:p w:rsidR="00F55D3D" w:rsidRPr="0016090E" w:rsidRDefault="0016090E" w:rsidP="0016090E">
            <w:pPr>
              <w:rPr>
                <w:rFonts w:cs="David"/>
                <w:caps/>
                <w:rtl/>
              </w:rPr>
            </w:pPr>
            <w:r w:rsidRPr="0016090E">
              <w:rPr>
                <w:rFonts w:cs="David"/>
                <w:caps/>
                <w:rtl/>
              </w:rPr>
              <w:t>כאשר מובילים מהדומם לקחת עקיפה עם כמה מכובדים שווים ביד, עקוף עם השווה או הגבוה ביותר מהשווים</w:t>
            </w:r>
            <w:r w:rsidRPr="0016090E">
              <w:rPr>
                <w:rFonts w:cs="David"/>
                <w:caps/>
              </w:rPr>
              <w:t>.</w:t>
            </w:r>
            <w:r w:rsidRPr="0016090E">
              <w:rPr>
                <w:rFonts w:cs="David"/>
                <w:caps/>
              </w:rPr>
              <w:br/>
            </w:r>
            <w:r w:rsidRPr="0016090E">
              <w:rPr>
                <w:rFonts w:cs="David"/>
                <w:caps/>
                <w:rtl/>
              </w:rPr>
              <w:t>נניח שיש לך</w:t>
            </w:r>
            <w:r w:rsidRPr="0016090E">
              <w:rPr>
                <w:rFonts w:cs="David"/>
                <w:caps/>
              </w:rPr>
              <w:t xml:space="preserve"> AQJT </w:t>
            </w:r>
            <w:r w:rsidRPr="0016090E">
              <w:rPr>
                <w:rFonts w:cs="David"/>
                <w:caps/>
                <w:rtl/>
              </w:rPr>
              <w:t>ביד שלך ו</w:t>
            </w:r>
            <w:r w:rsidRPr="0016090E">
              <w:rPr>
                <w:rFonts w:cs="David"/>
                <w:caps/>
              </w:rPr>
              <w:t>-</w:t>
            </w:r>
            <w:r w:rsidRPr="0016090E">
              <w:rPr>
                <w:rFonts w:cs="David"/>
              </w:rPr>
              <w:t xml:space="preserve">x-x </w:t>
            </w:r>
            <w:r w:rsidRPr="0016090E">
              <w:rPr>
                <w:rFonts w:cs="David"/>
                <w:caps/>
                <w:rtl/>
              </w:rPr>
              <w:t>בדומם. כאשר אתה מוביל נמוך מהדומם והשחקן השני משחק נמוך, שחק את המלכה</w:t>
            </w:r>
            <w:r w:rsidRPr="0016090E">
              <w:rPr>
                <w:rFonts w:cs="David"/>
                <w:caps/>
              </w:rPr>
              <w:t>. </w:t>
            </w:r>
          </w:p>
        </w:tc>
        <w:tc>
          <w:tcPr>
            <w:tcW w:w="7797" w:type="dxa"/>
            <w:shd w:val="clear" w:color="auto" w:fill="auto"/>
            <w:vAlign w:val="center"/>
          </w:tcPr>
          <w:p w:rsidR="00F55D3D" w:rsidRPr="0016090E" w:rsidRDefault="0016090E" w:rsidP="0099155B">
            <w:pPr>
              <w:rPr>
                <w:rFonts w:cs="David"/>
                <w:caps/>
                <w:rtl/>
              </w:rPr>
            </w:pPr>
            <w:r w:rsidRPr="0016090E">
              <w:rPr>
                <w:rFonts w:cs="David"/>
                <w:caps/>
                <w:rtl/>
              </w:rPr>
              <w:t>אתה נותן יותר מדי מידע אם אתה משחק</w:t>
            </w:r>
            <w:r w:rsidRPr="0016090E">
              <w:rPr>
                <w:rFonts w:cs="David"/>
                <w:caps/>
              </w:rPr>
              <w:t xml:space="preserve"> T </w:t>
            </w:r>
            <w:r>
              <w:rPr>
                <w:rFonts w:cs="David" w:hint="cs"/>
                <w:caps/>
                <w:rtl/>
              </w:rPr>
              <w:t xml:space="preserve">. </w:t>
            </w:r>
            <w:r w:rsidRPr="0016090E">
              <w:rPr>
                <w:rFonts w:cs="David"/>
                <w:caps/>
                <w:rtl/>
              </w:rPr>
              <w:t>אם ה</w:t>
            </w:r>
            <w:r w:rsidR="00CC5C8A">
              <w:rPr>
                <w:rFonts w:cs="David" w:hint="cs"/>
                <w:caps/>
                <w:rtl/>
              </w:rPr>
              <w:t xml:space="preserve"> </w:t>
            </w:r>
            <w:r w:rsidRPr="0016090E">
              <w:rPr>
                <w:rFonts w:cs="David"/>
                <w:caps/>
              </w:rPr>
              <w:t>T</w:t>
            </w:r>
            <w:r w:rsidR="00CC5C8A">
              <w:rPr>
                <w:rFonts w:cs="David"/>
                <w:caps/>
              </w:rPr>
              <w:t>-</w:t>
            </w:r>
            <w:r w:rsidRPr="0016090E">
              <w:rPr>
                <w:rFonts w:cs="David"/>
                <w:caps/>
              </w:rPr>
              <w:t xml:space="preserve"> </w:t>
            </w:r>
            <w:r w:rsidRPr="0016090E">
              <w:rPr>
                <w:rFonts w:cs="David"/>
                <w:caps/>
                <w:rtl/>
              </w:rPr>
              <w:t xml:space="preserve">מפסיד למלך, היד השנייה תדע עדיין יש </w:t>
            </w:r>
            <w:r w:rsidR="0099155B">
              <w:rPr>
                <w:rFonts w:cs="David" w:hint="cs"/>
                <w:caps/>
                <w:rtl/>
              </w:rPr>
              <w:t xml:space="preserve">לך </w:t>
            </w:r>
            <w:r w:rsidR="0099155B">
              <w:rPr>
                <w:rFonts w:cs="David" w:hint="cs"/>
                <w:caps/>
              </w:rPr>
              <w:t xml:space="preserve"> </w:t>
            </w:r>
            <w:r w:rsidRPr="0016090E">
              <w:rPr>
                <w:rFonts w:cs="David"/>
                <w:caps/>
              </w:rPr>
              <w:t xml:space="preserve"> Q</w:t>
            </w:r>
            <w:r w:rsidR="00CC5C8A">
              <w:rPr>
                <w:rFonts w:cs="David"/>
                <w:caps/>
              </w:rPr>
              <w:t>-</w:t>
            </w:r>
            <w:r w:rsidRPr="0016090E">
              <w:rPr>
                <w:rFonts w:cs="David"/>
                <w:caps/>
              </w:rPr>
              <w:t>J</w:t>
            </w:r>
            <w:r>
              <w:rPr>
                <w:rFonts w:cs="David" w:hint="cs"/>
                <w:caps/>
                <w:rtl/>
              </w:rPr>
              <w:t>.</w:t>
            </w:r>
            <w:r w:rsidRPr="0016090E">
              <w:rPr>
                <w:rFonts w:cs="David"/>
                <w:caps/>
              </w:rPr>
              <w:br/>
            </w:r>
            <w:r w:rsidRPr="0016090E">
              <w:rPr>
                <w:rFonts w:cs="David"/>
                <w:caps/>
                <w:rtl/>
              </w:rPr>
              <w:t>אם המלכה מפסידה למלך, היד שנייה לא יודעת שיש לך</w:t>
            </w:r>
            <w:r w:rsidRPr="0016090E">
              <w:rPr>
                <w:rFonts w:cs="David"/>
                <w:caps/>
              </w:rPr>
              <w:t xml:space="preserve"> J-T </w:t>
            </w:r>
            <w:r>
              <w:rPr>
                <w:rFonts w:cs="David" w:hint="cs"/>
                <w:caps/>
                <w:rtl/>
              </w:rPr>
              <w:t xml:space="preserve">. </w:t>
            </w:r>
            <w:r w:rsidRPr="0016090E">
              <w:rPr>
                <w:rFonts w:cs="David"/>
                <w:caps/>
                <w:rtl/>
              </w:rPr>
              <w:t>אם</w:t>
            </w:r>
            <w:r w:rsidRPr="0016090E">
              <w:rPr>
                <w:rFonts w:cs="David"/>
                <w:caps/>
              </w:rPr>
              <w:t xml:space="preserve"> T </w:t>
            </w:r>
            <w:r w:rsidRPr="0016090E">
              <w:rPr>
                <w:rFonts w:cs="David"/>
                <w:caps/>
                <w:rtl/>
              </w:rPr>
              <w:t>זוכה וביד השנייה יש את המלך, היד שנייה יודעת שעדיין יש לך</w:t>
            </w:r>
            <w:r w:rsidRPr="0016090E">
              <w:rPr>
                <w:rFonts w:cs="David"/>
                <w:caps/>
              </w:rPr>
              <w:t xml:space="preserve"> Q-J </w:t>
            </w:r>
            <w:r>
              <w:rPr>
                <w:rFonts w:cs="David" w:hint="cs"/>
                <w:caps/>
                <w:rtl/>
              </w:rPr>
              <w:t>.</w:t>
            </w:r>
            <w:r w:rsidRPr="0016090E">
              <w:rPr>
                <w:rFonts w:cs="David"/>
                <w:caps/>
              </w:rPr>
              <w:br/>
            </w:r>
            <w:r w:rsidRPr="0016090E">
              <w:rPr>
                <w:rFonts w:cs="David"/>
                <w:caps/>
                <w:rtl/>
              </w:rPr>
              <w:t>עם זאת, אם המלכה זוכה, היד השנייה לא יכול להיות בטוחה שיש לך</w:t>
            </w:r>
            <w:r w:rsidR="00CC5C8A">
              <w:rPr>
                <w:rFonts w:cs="David" w:hint="cs"/>
                <w:caps/>
                <w:rtl/>
              </w:rPr>
              <w:t xml:space="preserve"> </w:t>
            </w:r>
            <w:r w:rsidRPr="0016090E">
              <w:rPr>
                <w:rFonts w:cs="David"/>
                <w:caps/>
              </w:rPr>
              <w:t xml:space="preserve"> J-T</w:t>
            </w:r>
            <w:r>
              <w:rPr>
                <w:rFonts w:cs="David" w:hint="cs"/>
                <w:caps/>
                <w:rtl/>
              </w:rPr>
              <w:t>.</w:t>
            </w:r>
          </w:p>
        </w:tc>
      </w:tr>
      <w:tr w:rsidR="00F55D3D" w:rsidRPr="00700336" w:rsidTr="006963C8">
        <w:trPr>
          <w:trHeight w:val="127"/>
        </w:trPr>
        <w:tc>
          <w:tcPr>
            <w:tcW w:w="790" w:type="dxa"/>
            <w:shd w:val="clear" w:color="auto" w:fill="auto"/>
            <w:vAlign w:val="center"/>
          </w:tcPr>
          <w:p w:rsidR="00F55D3D" w:rsidRPr="00700336" w:rsidRDefault="00F55D3D" w:rsidP="004B2DD7">
            <w:pPr>
              <w:jc w:val="center"/>
              <w:rPr>
                <w:rFonts w:cs="David"/>
                <w:caps/>
                <w:rtl/>
              </w:rPr>
            </w:pPr>
            <w:r>
              <w:rPr>
                <w:rFonts w:cs="David" w:hint="cs"/>
                <w:caps/>
                <w:rtl/>
              </w:rPr>
              <w:t>47</w:t>
            </w:r>
          </w:p>
        </w:tc>
        <w:tc>
          <w:tcPr>
            <w:tcW w:w="7006" w:type="dxa"/>
            <w:shd w:val="clear" w:color="auto" w:fill="auto"/>
            <w:vAlign w:val="center"/>
          </w:tcPr>
          <w:p w:rsidR="00F55D3D" w:rsidRPr="00700336" w:rsidRDefault="009811EB" w:rsidP="009811EB">
            <w:pPr>
              <w:rPr>
                <w:rFonts w:cs="David"/>
                <w:caps/>
                <w:rtl/>
              </w:rPr>
            </w:pPr>
            <w:r w:rsidRPr="00D065D5">
              <w:rPr>
                <w:rFonts w:cs="David"/>
                <w:rtl/>
              </w:rPr>
              <w:t>כאשר יש לך את כל הלקיחות למעט אחת ואתה משחק בחוזה בשליט, שחק את כל אחד מקלפי השליט שלך לפני שאתה משחק את הסדרות האחרות שלך. שמור את הסדרה בה יש לך מפסיד עד הסוף המר.</w:t>
            </w:r>
            <w:r>
              <w:rPr>
                <w:rFonts w:cs="David" w:hint="cs"/>
                <w:rtl/>
              </w:rPr>
              <w:t xml:space="preserve"> </w:t>
            </w:r>
            <w:r w:rsidRPr="00D065D5">
              <w:rPr>
                <w:rFonts w:cs="David"/>
                <w:rtl/>
              </w:rPr>
              <w:t>גרום להם לסבול!</w:t>
            </w:r>
          </w:p>
        </w:tc>
        <w:tc>
          <w:tcPr>
            <w:tcW w:w="7797" w:type="dxa"/>
            <w:shd w:val="clear" w:color="auto" w:fill="auto"/>
            <w:vAlign w:val="center"/>
          </w:tcPr>
          <w:p w:rsidR="009811EB" w:rsidRDefault="009811EB" w:rsidP="009811EB">
            <w:pPr>
              <w:rPr>
                <w:rFonts w:cs="David"/>
                <w:rtl/>
              </w:rPr>
            </w:pPr>
            <w:r w:rsidRPr="002A2013">
              <w:rPr>
                <w:rFonts w:cs="David"/>
                <w:rtl/>
              </w:rPr>
              <w:t xml:space="preserve">זכור, </w:t>
            </w:r>
            <w:proofErr w:type="spellStart"/>
            <w:r w:rsidRPr="002A2013">
              <w:rPr>
                <w:rFonts w:cs="David"/>
                <w:rtl/>
              </w:rPr>
              <w:t>המירב</w:t>
            </w:r>
            <w:proofErr w:type="spellEnd"/>
            <w:r w:rsidRPr="002A2013">
              <w:rPr>
                <w:rFonts w:cs="David"/>
                <w:rtl/>
              </w:rPr>
              <w:t xml:space="preserve"> שאתה יכול להפסיד הוא את הלקיחה האחרונה.</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48</w:t>
            </w:r>
          </w:p>
        </w:tc>
        <w:tc>
          <w:tcPr>
            <w:tcW w:w="7006" w:type="dxa"/>
            <w:shd w:val="clear" w:color="auto" w:fill="auto"/>
            <w:vAlign w:val="center"/>
          </w:tcPr>
          <w:p w:rsidR="00C64900" w:rsidRDefault="00C64900" w:rsidP="00C64900">
            <w:pPr>
              <w:rPr>
                <w:rFonts w:cs="David"/>
                <w:rtl/>
              </w:rPr>
            </w:pPr>
            <w:r w:rsidRPr="00A9098C">
              <w:rPr>
                <w:rFonts w:cs="David"/>
                <w:rtl/>
              </w:rPr>
              <w:t xml:space="preserve">בחוזה בסדרה עם החזקה של </w:t>
            </w:r>
            <w:r w:rsidRPr="00A9098C">
              <w:rPr>
                <w:rFonts w:cs="David"/>
              </w:rPr>
              <w:t>A-x-x</w:t>
            </w:r>
            <w:r w:rsidRPr="00A9098C">
              <w:rPr>
                <w:rFonts w:cs="David"/>
                <w:rtl/>
              </w:rPr>
              <w:t xml:space="preserve">  מול </w:t>
            </w:r>
            <w:r w:rsidRPr="00A9098C">
              <w:rPr>
                <w:rFonts w:cs="David"/>
              </w:rPr>
              <w:t>x-x-x</w:t>
            </w:r>
            <w:r w:rsidRPr="00A9098C">
              <w:rPr>
                <w:rFonts w:cs="David"/>
                <w:rtl/>
              </w:rPr>
              <w:t xml:space="preserve"> והסדרה הזאת מובלת, בדרך כלל זה נכון לזכות בסיבוב השני של הסדרה.</w:t>
            </w:r>
            <w:r>
              <w:rPr>
                <w:rFonts w:cs="David" w:hint="cs"/>
                <w:rtl/>
              </w:rPr>
              <w:t xml:space="preserve"> </w:t>
            </w:r>
            <w:r w:rsidRPr="005B7A49">
              <w:rPr>
                <w:rFonts w:cs="David"/>
                <w:rtl/>
              </w:rPr>
              <w:t xml:space="preserve">אם לאחד היריבים יש </w:t>
            </w:r>
            <w:r>
              <w:rPr>
                <w:rFonts w:cs="David" w:hint="cs"/>
              </w:rPr>
              <w:t>D</w:t>
            </w:r>
            <w:r w:rsidRPr="005B7A49">
              <w:rPr>
                <w:rFonts w:cs="David"/>
              </w:rPr>
              <w:t>oubleton</w:t>
            </w:r>
            <w:r w:rsidRPr="005B7A49">
              <w:rPr>
                <w:rFonts w:cs="David"/>
                <w:rtl/>
              </w:rPr>
              <w:t>,</w:t>
            </w:r>
            <w:r>
              <w:rPr>
                <w:rFonts w:cs="David" w:hint="cs"/>
                <w:rtl/>
              </w:rPr>
              <w:t xml:space="preserve"> </w:t>
            </w:r>
            <w:r w:rsidRPr="005B7A49">
              <w:rPr>
                <w:rFonts w:cs="David"/>
                <w:rtl/>
              </w:rPr>
              <w:t xml:space="preserve">אתה מנתק את התקשורת בין שתי הידיים. </w:t>
            </w:r>
          </w:p>
          <w:p w:rsidR="00F55D3D" w:rsidRPr="00700336" w:rsidRDefault="00C64900" w:rsidP="00C64900">
            <w:pPr>
              <w:rPr>
                <w:rFonts w:cs="David"/>
                <w:caps/>
                <w:rtl/>
              </w:rPr>
            </w:pPr>
            <w:r w:rsidRPr="005B7A49">
              <w:rPr>
                <w:rFonts w:cs="David"/>
                <w:rtl/>
              </w:rPr>
              <w:t xml:space="preserve">זה גם נכון להתחמק כאשר בדומם יש </w:t>
            </w:r>
            <w:r w:rsidRPr="005B7A49">
              <w:rPr>
                <w:rFonts w:cs="David"/>
              </w:rPr>
              <w:t>x-x</w:t>
            </w:r>
            <w:r w:rsidRPr="005B7A49">
              <w:rPr>
                <w:rFonts w:cs="David"/>
                <w:rtl/>
              </w:rPr>
              <w:t xml:space="preserve"> וביד יש </w:t>
            </w:r>
            <w:r w:rsidRPr="005B7A49">
              <w:rPr>
                <w:rFonts w:cs="David"/>
              </w:rPr>
              <w:t>A-x-x-(x</w:t>
            </w:r>
            <w:r>
              <w:rPr>
                <w:rFonts w:cs="David"/>
              </w:rPr>
              <w:t>)</w:t>
            </w:r>
            <w:r w:rsidRPr="005B7A49">
              <w:rPr>
                <w:rFonts w:cs="David"/>
                <w:rtl/>
              </w:rPr>
              <w:t xml:space="preserve">. ההתחמקות מאפשרת לך לשמור את השליטה בסדרה הזאת. </w:t>
            </w:r>
          </w:p>
        </w:tc>
        <w:tc>
          <w:tcPr>
            <w:tcW w:w="7797" w:type="dxa"/>
            <w:shd w:val="clear" w:color="auto" w:fill="auto"/>
            <w:vAlign w:val="center"/>
          </w:tcPr>
          <w:p w:rsidR="00C64900" w:rsidRDefault="00C64900" w:rsidP="00C64900">
            <w:pPr>
              <w:rPr>
                <w:rFonts w:cs="David"/>
                <w:rtl/>
              </w:rPr>
            </w:pPr>
            <w:r w:rsidRPr="005B7A49">
              <w:rPr>
                <w:rFonts w:cs="David"/>
                <w:rtl/>
              </w:rPr>
              <w:t xml:space="preserve">עשה את אותו הדבר כאשר יש בדומם </w:t>
            </w:r>
            <w:r w:rsidRPr="005B7A49">
              <w:rPr>
                <w:rFonts w:cs="David"/>
              </w:rPr>
              <w:t>A-x-x-(</w:t>
            </w:r>
            <w:r>
              <w:rPr>
                <w:rFonts w:cs="David"/>
              </w:rPr>
              <w:t>x)</w:t>
            </w:r>
            <w:r>
              <w:rPr>
                <w:rFonts w:cs="David" w:hint="cs"/>
                <w:rtl/>
              </w:rPr>
              <w:t xml:space="preserve"> </w:t>
            </w:r>
            <w:r w:rsidRPr="005B7A49">
              <w:rPr>
                <w:rFonts w:cs="David"/>
                <w:rtl/>
              </w:rPr>
              <w:t xml:space="preserve">ובידך יש </w:t>
            </w:r>
            <w:r w:rsidRPr="005B7A49">
              <w:rPr>
                <w:rFonts w:cs="David"/>
              </w:rPr>
              <w:t>x-x</w:t>
            </w:r>
            <w:r w:rsidRPr="005B7A49">
              <w:rPr>
                <w:rFonts w:cs="David"/>
                <w:rtl/>
              </w:rPr>
              <w:t xml:space="preserve">. קח את הלקיחה השנייה עם האס. </w:t>
            </w:r>
          </w:p>
          <w:p w:rsidR="00C64900" w:rsidRDefault="00C64900" w:rsidP="00C64900">
            <w:pPr>
              <w:rPr>
                <w:rFonts w:cs="David"/>
                <w:rtl/>
              </w:rPr>
            </w:pPr>
            <w:r w:rsidRPr="005B7A49">
              <w:rPr>
                <w:rFonts w:cs="David"/>
                <w:rtl/>
              </w:rPr>
              <w:t>זה יוצא מנקודת הנחה שאין לך דרך אחרת להיפטר ממפסידים אלו.</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49</w:t>
            </w:r>
          </w:p>
        </w:tc>
        <w:tc>
          <w:tcPr>
            <w:tcW w:w="7006" w:type="dxa"/>
            <w:shd w:val="clear" w:color="auto" w:fill="auto"/>
            <w:vAlign w:val="center"/>
          </w:tcPr>
          <w:p w:rsidR="002F7330" w:rsidRDefault="002F7330" w:rsidP="002F7330">
            <w:pPr>
              <w:jc w:val="both"/>
              <w:rPr>
                <w:rFonts w:cs="David"/>
                <w:rtl/>
              </w:rPr>
            </w:pPr>
            <w:r w:rsidRPr="00884670">
              <w:rPr>
                <w:rFonts w:cs="David"/>
                <w:rtl/>
              </w:rPr>
              <w:t>שחק את הקלפים שידוע שאתה מחזיק מתוך ההובלה ומשחק היד השלישית</w:t>
            </w:r>
            <w:r>
              <w:rPr>
                <w:rFonts w:cs="David" w:hint="cs"/>
                <w:rtl/>
              </w:rPr>
              <w:t>.</w:t>
            </w:r>
          </w:p>
          <w:p w:rsidR="00F55D3D" w:rsidRPr="00700336" w:rsidRDefault="002F7330" w:rsidP="006856E1">
            <w:pPr>
              <w:jc w:val="both"/>
              <w:rPr>
                <w:rFonts w:cs="David"/>
                <w:caps/>
                <w:rtl/>
              </w:rPr>
            </w:pPr>
            <w:r w:rsidRPr="00884670">
              <w:rPr>
                <w:rFonts w:cs="David"/>
                <w:rtl/>
              </w:rPr>
              <w:t xml:space="preserve">נניח שהמלכה מובלת  ובדומם יש </w:t>
            </w:r>
            <w:r w:rsidRPr="00884670">
              <w:rPr>
                <w:rFonts w:cs="David"/>
              </w:rPr>
              <w:t>x-x-x-x</w:t>
            </w:r>
            <w:r w:rsidRPr="00884670">
              <w:rPr>
                <w:rFonts w:cs="David"/>
                <w:rtl/>
              </w:rPr>
              <w:t xml:space="preserve">. בידך, הכרוז, יש </w:t>
            </w:r>
            <w:r w:rsidRPr="00884670">
              <w:rPr>
                <w:rFonts w:cs="David"/>
              </w:rPr>
              <w:t xml:space="preserve">K-J </w:t>
            </w:r>
            <w:r>
              <w:rPr>
                <w:rFonts w:cs="David" w:hint="cs"/>
              </w:rPr>
              <w:t>D</w:t>
            </w:r>
            <w:r w:rsidRPr="00884670">
              <w:rPr>
                <w:rFonts w:cs="David"/>
              </w:rPr>
              <w:t>oubleton</w:t>
            </w:r>
            <w:r w:rsidRPr="00884670">
              <w:rPr>
                <w:rFonts w:cs="David"/>
                <w:rtl/>
              </w:rPr>
              <w:t>. כאשר היד השלישית משחקת את ה</w:t>
            </w:r>
            <w:r w:rsidR="006856E1">
              <w:rPr>
                <w:rFonts w:cs="David" w:hint="cs"/>
                <w:rtl/>
              </w:rPr>
              <w:t>-</w:t>
            </w:r>
            <w:r w:rsidR="006856E1">
              <w:rPr>
                <w:rFonts w:cs="David" w:hint="cs"/>
              </w:rPr>
              <w:t>A</w:t>
            </w:r>
            <w:r>
              <w:rPr>
                <w:rFonts w:cs="David" w:hint="cs"/>
                <w:rtl/>
              </w:rPr>
              <w:t xml:space="preserve">, </w:t>
            </w:r>
            <w:r w:rsidRPr="00884670">
              <w:rPr>
                <w:rFonts w:cs="David"/>
                <w:rtl/>
              </w:rPr>
              <w:t>ה</w:t>
            </w:r>
            <w:r w:rsidR="006856E1">
              <w:rPr>
                <w:rFonts w:cs="David" w:hint="cs"/>
                <w:rtl/>
              </w:rPr>
              <w:t>-</w:t>
            </w:r>
            <w:r w:rsidR="006856E1">
              <w:rPr>
                <w:rFonts w:cs="David" w:hint="cs"/>
              </w:rPr>
              <w:t>K</w:t>
            </w:r>
            <w:r w:rsidRPr="00884670">
              <w:rPr>
                <w:rFonts w:cs="David"/>
                <w:rtl/>
              </w:rPr>
              <w:t xml:space="preserve"> </w:t>
            </w:r>
            <w:proofErr w:type="spellStart"/>
            <w:r w:rsidRPr="00884670">
              <w:rPr>
                <w:rFonts w:cs="David"/>
                <w:rtl/>
              </w:rPr>
              <w:t>וה</w:t>
            </w:r>
            <w:proofErr w:type="spellEnd"/>
            <w:r w:rsidR="006856E1">
              <w:rPr>
                <w:rFonts w:cs="David" w:hint="cs"/>
              </w:rPr>
              <w:t>J</w:t>
            </w:r>
            <w:r w:rsidRPr="00884670">
              <w:rPr>
                <w:rFonts w:cs="David"/>
                <w:rtl/>
              </w:rPr>
              <w:t xml:space="preserve"> הם שווים, אך השחקן ביד השלישית יודע שיש לך את ה</w:t>
            </w:r>
            <w:r w:rsidR="006856E1">
              <w:rPr>
                <w:rFonts w:cs="David" w:hint="cs"/>
                <w:rtl/>
              </w:rPr>
              <w:t>0</w:t>
            </w:r>
            <w:r w:rsidR="006856E1">
              <w:rPr>
                <w:rFonts w:cs="David" w:hint="cs"/>
              </w:rPr>
              <w:t>K</w:t>
            </w:r>
            <w:r w:rsidRPr="00884670">
              <w:rPr>
                <w:rFonts w:cs="David"/>
                <w:rtl/>
              </w:rPr>
              <w:t xml:space="preserve"> מתוך ההובלה של ה</w:t>
            </w:r>
            <w:r w:rsidR="006856E1">
              <w:rPr>
                <w:rFonts w:cs="David" w:hint="cs"/>
                <w:rtl/>
              </w:rPr>
              <w:t>-</w:t>
            </w:r>
            <w:r w:rsidR="006856E1">
              <w:rPr>
                <w:rFonts w:cs="David" w:hint="cs"/>
              </w:rPr>
              <w:t>Q</w:t>
            </w:r>
            <w:r w:rsidRPr="00884670">
              <w:rPr>
                <w:rFonts w:cs="David"/>
                <w:rtl/>
              </w:rPr>
              <w:t>, אבל לא יודע יש לך את ה</w:t>
            </w:r>
            <w:r w:rsidR="006856E1">
              <w:rPr>
                <w:rFonts w:cs="David" w:hint="cs"/>
                <w:rtl/>
              </w:rPr>
              <w:t>-</w:t>
            </w:r>
            <w:r w:rsidR="006856E1">
              <w:rPr>
                <w:rFonts w:cs="David" w:hint="cs"/>
              </w:rPr>
              <w:t>J</w:t>
            </w:r>
            <w:r w:rsidRPr="00884670">
              <w:rPr>
                <w:rFonts w:cs="David"/>
                <w:rtl/>
              </w:rPr>
              <w:t xml:space="preserve"> אם אתה משחק את ה</w:t>
            </w:r>
            <w:r w:rsidR="006856E1">
              <w:rPr>
                <w:rFonts w:cs="David" w:hint="cs"/>
                <w:rtl/>
              </w:rPr>
              <w:t>-</w:t>
            </w:r>
            <w:r w:rsidR="006856E1">
              <w:rPr>
                <w:rFonts w:cs="David" w:hint="cs"/>
              </w:rPr>
              <w:t>K</w:t>
            </w:r>
            <w:r w:rsidRPr="00884670">
              <w:rPr>
                <w:rFonts w:cs="David"/>
                <w:rtl/>
              </w:rPr>
              <w:t xml:space="preserve"> מתחת ל</w:t>
            </w:r>
            <w:r w:rsidR="006856E1">
              <w:rPr>
                <w:rFonts w:cs="David" w:hint="cs"/>
                <w:rtl/>
              </w:rPr>
              <w:t>-</w:t>
            </w:r>
            <w:r w:rsidR="006856E1">
              <w:rPr>
                <w:rFonts w:cs="David" w:hint="cs"/>
              </w:rPr>
              <w:t>A</w:t>
            </w:r>
            <w:r w:rsidRPr="00884670">
              <w:rPr>
                <w:rFonts w:cs="David"/>
                <w:rtl/>
              </w:rPr>
              <w:t>, ה</w:t>
            </w:r>
            <w:r w:rsidR="006856E1">
              <w:rPr>
                <w:rFonts w:cs="David" w:hint="cs"/>
                <w:rtl/>
              </w:rPr>
              <w:t>-</w:t>
            </w:r>
            <w:r w:rsidR="006856E1">
              <w:rPr>
                <w:rFonts w:cs="David" w:hint="cs"/>
              </w:rPr>
              <w:t>J</w:t>
            </w:r>
            <w:r w:rsidRPr="00884670">
              <w:rPr>
                <w:rFonts w:cs="David"/>
                <w:rtl/>
              </w:rPr>
              <w:t xml:space="preserve"> נשאר קלף תעלומה.</w:t>
            </w:r>
            <w:r>
              <w:rPr>
                <w:rFonts w:cs="David" w:hint="cs"/>
                <w:rtl/>
              </w:rPr>
              <w:t xml:space="preserve"> </w:t>
            </w:r>
            <w:r w:rsidRPr="00884670">
              <w:rPr>
                <w:rFonts w:cs="David"/>
                <w:rtl/>
              </w:rPr>
              <w:t>גם הפותח בהובלה יודע שיש לך את ה</w:t>
            </w:r>
            <w:r w:rsidR="006856E1">
              <w:rPr>
                <w:rFonts w:cs="David" w:hint="cs"/>
                <w:rtl/>
              </w:rPr>
              <w:t>-</w:t>
            </w:r>
            <w:r w:rsidR="006856E1">
              <w:rPr>
                <w:rFonts w:cs="David" w:hint="cs"/>
              </w:rPr>
              <w:t>K</w:t>
            </w:r>
            <w:r w:rsidRPr="00884670">
              <w:rPr>
                <w:rFonts w:cs="David"/>
                <w:rtl/>
              </w:rPr>
              <w:t xml:space="preserve"> מתוך המשחק ה</w:t>
            </w:r>
            <w:r w:rsidR="006856E1">
              <w:rPr>
                <w:rFonts w:cs="David" w:hint="cs"/>
                <w:rtl/>
              </w:rPr>
              <w:t>-</w:t>
            </w:r>
            <w:r w:rsidR="006856E1">
              <w:rPr>
                <w:rFonts w:cs="David" w:hint="cs"/>
              </w:rPr>
              <w:t>A</w:t>
            </w:r>
            <w:r w:rsidRPr="00884670">
              <w:rPr>
                <w:rFonts w:cs="David"/>
                <w:rtl/>
              </w:rPr>
              <w:t xml:space="preserve"> של השותף. היפטר מ</w:t>
            </w:r>
            <w:r w:rsidR="006856E1">
              <w:rPr>
                <w:rFonts w:cs="David" w:hint="cs"/>
                <w:rtl/>
              </w:rPr>
              <w:t>-</w:t>
            </w:r>
            <w:r w:rsidR="006856E1">
              <w:rPr>
                <w:rFonts w:cs="David" w:hint="cs"/>
              </w:rPr>
              <w:t>K</w:t>
            </w:r>
            <w:r w:rsidRPr="00884670">
              <w:rPr>
                <w:rFonts w:cs="David"/>
                <w:rtl/>
              </w:rPr>
              <w:t>!</w:t>
            </w:r>
          </w:p>
        </w:tc>
        <w:tc>
          <w:tcPr>
            <w:tcW w:w="7797" w:type="dxa"/>
            <w:shd w:val="clear" w:color="auto" w:fill="auto"/>
            <w:vAlign w:val="center"/>
          </w:tcPr>
          <w:p w:rsidR="002F7330" w:rsidRDefault="002F7330" w:rsidP="002F7330">
            <w:pPr>
              <w:jc w:val="both"/>
              <w:rPr>
                <w:rFonts w:cs="David"/>
                <w:rtl/>
              </w:rPr>
            </w:pPr>
            <w:r w:rsidRPr="00884670">
              <w:rPr>
                <w:rFonts w:cs="David"/>
                <w:rtl/>
              </w:rPr>
              <w:t xml:space="preserve">זכור, שזה  לא עולה לך בלקיחה בעת ביצוע משחקים אלה בגלל שיש לך קלף שווה שאתה </w:t>
            </w:r>
            <w:r>
              <w:rPr>
                <w:rFonts w:cs="David" w:hint="cs"/>
                <w:rtl/>
              </w:rPr>
              <w:t>נפטר ממנו</w:t>
            </w:r>
            <w:r w:rsidRPr="00884670">
              <w:rPr>
                <w:rFonts w:cs="David"/>
                <w:rtl/>
              </w:rPr>
              <w:t xml:space="preserve"> או בידך או בדומם. </w:t>
            </w:r>
          </w:p>
          <w:p w:rsidR="00F55D3D" w:rsidRPr="00700336" w:rsidRDefault="002F7330" w:rsidP="006856E1">
            <w:pPr>
              <w:jc w:val="both"/>
              <w:rPr>
                <w:rFonts w:cs="David"/>
                <w:caps/>
                <w:rtl/>
              </w:rPr>
            </w:pPr>
            <w:r w:rsidRPr="00884670">
              <w:rPr>
                <w:rFonts w:cs="David"/>
                <w:rtl/>
              </w:rPr>
              <w:t xml:space="preserve">נניח שהנסיך הובל, בדומם יש </w:t>
            </w:r>
            <w:r>
              <w:rPr>
                <w:rFonts w:cs="David"/>
              </w:rPr>
              <w:t>9-</w:t>
            </w:r>
            <w:r w:rsidRPr="00884670">
              <w:rPr>
                <w:rFonts w:cs="David"/>
              </w:rPr>
              <w:t>x</w:t>
            </w:r>
            <w:r>
              <w:rPr>
                <w:rFonts w:cs="David"/>
              </w:rPr>
              <w:t>-</w:t>
            </w:r>
            <w:r w:rsidRPr="00884670">
              <w:rPr>
                <w:rFonts w:cs="David"/>
              </w:rPr>
              <w:t>x</w:t>
            </w:r>
            <w:r>
              <w:rPr>
                <w:rFonts w:cs="David"/>
              </w:rPr>
              <w:t>-</w:t>
            </w:r>
            <w:r w:rsidRPr="00884670">
              <w:rPr>
                <w:rFonts w:cs="David"/>
              </w:rPr>
              <w:t>x</w:t>
            </w:r>
            <w:r w:rsidRPr="00884670">
              <w:rPr>
                <w:rFonts w:cs="David"/>
                <w:rtl/>
              </w:rPr>
              <w:t xml:space="preserve">, ויש לך </w:t>
            </w:r>
            <w:r w:rsidRPr="00884670">
              <w:rPr>
                <w:rFonts w:cs="David"/>
              </w:rPr>
              <w:t xml:space="preserve">Q-T </w:t>
            </w:r>
            <w:r>
              <w:rPr>
                <w:rFonts w:cs="David" w:hint="cs"/>
              </w:rPr>
              <w:t>D</w:t>
            </w:r>
            <w:r w:rsidRPr="00884670">
              <w:rPr>
                <w:rFonts w:cs="David"/>
              </w:rPr>
              <w:t>oubleton</w:t>
            </w:r>
            <w:r w:rsidRPr="00884670">
              <w:rPr>
                <w:rFonts w:cs="David"/>
                <w:rtl/>
              </w:rPr>
              <w:t>. כאשר השחקן ביד השלישית משחק ה</w:t>
            </w:r>
            <w:r w:rsidR="006856E1">
              <w:rPr>
                <w:rFonts w:cs="David" w:hint="cs"/>
                <w:rtl/>
              </w:rPr>
              <w:t>-</w:t>
            </w:r>
            <w:r w:rsidR="006856E1">
              <w:rPr>
                <w:rFonts w:cs="David" w:hint="cs"/>
              </w:rPr>
              <w:t>K</w:t>
            </w:r>
            <w:r w:rsidRPr="00884670">
              <w:rPr>
                <w:rFonts w:cs="David"/>
                <w:rtl/>
              </w:rPr>
              <w:t>, השלך את ה</w:t>
            </w:r>
            <w:r w:rsidR="006856E1">
              <w:rPr>
                <w:rFonts w:cs="David" w:hint="cs"/>
                <w:rtl/>
              </w:rPr>
              <w:t>-</w:t>
            </w:r>
            <w:r w:rsidR="006856E1">
              <w:rPr>
                <w:rFonts w:cs="David" w:hint="cs"/>
              </w:rPr>
              <w:t>Q</w:t>
            </w:r>
            <w:r w:rsidRPr="00884670">
              <w:rPr>
                <w:rFonts w:cs="David"/>
                <w:rtl/>
              </w:rPr>
              <w:t xml:space="preserve">. למה? </w:t>
            </w:r>
            <w:r w:rsidR="006856E1">
              <w:rPr>
                <w:rFonts w:cs="David" w:hint="cs"/>
              </w:rPr>
              <w:t>Q</w:t>
            </w:r>
            <w:r w:rsidRPr="00884670">
              <w:rPr>
                <w:rFonts w:cs="David"/>
                <w:rtl/>
              </w:rPr>
              <w:t xml:space="preserve"> הוא קלף ששניהם יודעים שאתה מחזיק. השחקן ביד השלישית יודע זאת מתוך הובלת ה</w:t>
            </w:r>
            <w:r w:rsidR="006856E1">
              <w:rPr>
                <w:rFonts w:cs="David" w:hint="cs"/>
                <w:rtl/>
              </w:rPr>
              <w:t>-</w:t>
            </w:r>
            <w:r w:rsidR="006856E1">
              <w:rPr>
                <w:rFonts w:cs="David" w:hint="cs"/>
              </w:rPr>
              <w:t>J</w:t>
            </w:r>
            <w:r w:rsidRPr="00884670">
              <w:rPr>
                <w:rFonts w:cs="David"/>
                <w:rtl/>
              </w:rPr>
              <w:t xml:space="preserve"> והפותח בהובלה יודע את זה מתוך ההובלה של ה</w:t>
            </w:r>
            <w:r w:rsidR="006856E1">
              <w:rPr>
                <w:rFonts w:cs="David" w:hint="cs"/>
                <w:rtl/>
              </w:rPr>
              <w:t>-</w:t>
            </w:r>
            <w:r w:rsidR="006856E1">
              <w:rPr>
                <w:rFonts w:cs="David" w:hint="cs"/>
              </w:rPr>
              <w:t>K</w:t>
            </w:r>
            <w:r w:rsidRPr="00884670">
              <w:rPr>
                <w:rFonts w:cs="David"/>
                <w:rtl/>
              </w:rPr>
              <w:t>. באותה מידה אתה יכול להראות להם את היד שלך אם אתה לא משחק את ה</w:t>
            </w:r>
            <w:r w:rsidR="006856E1">
              <w:rPr>
                <w:rFonts w:cs="David" w:hint="cs"/>
                <w:rtl/>
              </w:rPr>
              <w:t>-</w:t>
            </w:r>
            <w:r w:rsidR="006856E1">
              <w:rPr>
                <w:rFonts w:cs="David" w:hint="cs"/>
              </w:rPr>
              <w:t>Q</w:t>
            </w:r>
            <w:r w:rsidRPr="00884670">
              <w:rPr>
                <w:rFonts w:cs="David"/>
                <w:rtl/>
              </w:rPr>
              <w:t>!</w:t>
            </w:r>
          </w:p>
        </w:tc>
      </w:tr>
      <w:tr w:rsidR="00697AFB" w:rsidRPr="00700336" w:rsidTr="00E01CB9">
        <w:trPr>
          <w:trHeight w:val="127"/>
        </w:trPr>
        <w:tc>
          <w:tcPr>
            <w:tcW w:w="790" w:type="dxa"/>
            <w:shd w:val="clear" w:color="auto" w:fill="auto"/>
            <w:vAlign w:val="center"/>
          </w:tcPr>
          <w:p w:rsidR="00697AFB" w:rsidRDefault="00697AFB" w:rsidP="004B2DD7">
            <w:pPr>
              <w:jc w:val="center"/>
              <w:rPr>
                <w:rFonts w:cs="David"/>
                <w:caps/>
                <w:rtl/>
              </w:rPr>
            </w:pPr>
            <w:r>
              <w:rPr>
                <w:rFonts w:cs="David" w:hint="cs"/>
                <w:caps/>
                <w:rtl/>
              </w:rPr>
              <w:t>50</w:t>
            </w:r>
          </w:p>
        </w:tc>
        <w:tc>
          <w:tcPr>
            <w:tcW w:w="14803" w:type="dxa"/>
            <w:gridSpan w:val="2"/>
            <w:shd w:val="clear" w:color="auto" w:fill="auto"/>
            <w:vAlign w:val="center"/>
          </w:tcPr>
          <w:p w:rsidR="00697AFB" w:rsidRPr="00700336" w:rsidRDefault="00697AFB" w:rsidP="00ED3EEF">
            <w:pPr>
              <w:rPr>
                <w:rFonts w:cs="David"/>
                <w:caps/>
                <w:rtl/>
              </w:rPr>
            </w:pPr>
            <w:r w:rsidRPr="00CA0417">
              <w:rPr>
                <w:rFonts w:cs="David"/>
                <w:caps/>
                <w:rtl/>
              </w:rPr>
              <w:t>כאשר הינך בר מזל מספיק כדי לקבל סדרת שליט חזקה ואתה מוכרח לחתוך, נטה לא לחתוך עם השליט הנמוך ביותר שלך. שליט נמוך זה קטן עשוי להיות הדרך היחידה שלך להגיע לדומם</w:t>
            </w:r>
            <w:r w:rsidRPr="00CA0417">
              <w:rPr>
                <w:rFonts w:cs="David"/>
                <w:caps/>
              </w:rPr>
              <w:t>.</w:t>
            </w: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51</w:t>
            </w:r>
          </w:p>
        </w:tc>
        <w:tc>
          <w:tcPr>
            <w:tcW w:w="7006" w:type="dxa"/>
            <w:shd w:val="clear" w:color="auto" w:fill="auto"/>
            <w:vAlign w:val="center"/>
          </w:tcPr>
          <w:p w:rsidR="00F55D3D" w:rsidRPr="00A82D82" w:rsidRDefault="00A82D82" w:rsidP="00FC1134">
            <w:pPr>
              <w:rPr>
                <w:rFonts w:cs="David"/>
                <w:caps/>
                <w:rtl/>
              </w:rPr>
            </w:pPr>
            <w:r w:rsidRPr="00A82D82">
              <w:rPr>
                <w:rFonts w:cs="David"/>
                <w:caps/>
                <w:rtl/>
              </w:rPr>
              <w:t>כאשר הינך מושך שליטים נסה לשמור על עמדת כניסה גמישה לאחר משיכת השליטים</w:t>
            </w:r>
            <w:r w:rsidR="00644421">
              <w:rPr>
                <w:rFonts w:cs="David" w:hint="cs"/>
                <w:caps/>
                <w:rtl/>
              </w:rPr>
              <w:t>.</w:t>
            </w:r>
            <w:r w:rsidR="005D27CA">
              <w:rPr>
                <w:rFonts w:cs="David" w:hint="cs"/>
                <w:caps/>
                <w:rtl/>
              </w:rPr>
              <w:t xml:space="preserve"> </w:t>
            </w:r>
            <w:r w:rsidRPr="00A82D82">
              <w:rPr>
                <w:rFonts w:cs="David"/>
                <w:caps/>
                <w:rtl/>
              </w:rPr>
              <w:t>באופן אידיאלי אתה רוצה להיות מסוגל להיכנס לדומם בסדרת השליט וגם להיות מסוגל להיכנס לידך עם קלף שליט. נניח שיש לך</w:t>
            </w:r>
            <w:r w:rsidRPr="00A82D82">
              <w:rPr>
                <w:rFonts w:cs="David"/>
                <w:caps/>
              </w:rPr>
              <w:t xml:space="preserve"> K-Q-J-4-</w:t>
            </w:r>
            <w:r w:rsidR="00FC1134">
              <w:rPr>
                <w:rFonts w:cs="David" w:hint="cs"/>
                <w:caps/>
                <w:rtl/>
              </w:rPr>
              <w:t xml:space="preserve"> </w:t>
            </w:r>
            <w:r w:rsidRPr="00A82D82">
              <w:rPr>
                <w:rFonts w:cs="David"/>
                <w:caps/>
              </w:rPr>
              <w:lastRenderedPageBreak/>
              <w:t>3-2</w:t>
            </w:r>
            <w:r w:rsidR="00FC1134">
              <w:rPr>
                <w:rFonts w:cs="David" w:hint="cs"/>
                <w:caps/>
                <w:rtl/>
              </w:rPr>
              <w:t xml:space="preserve"> </w:t>
            </w:r>
            <w:r w:rsidRPr="00A82D82">
              <w:rPr>
                <w:rFonts w:cs="David"/>
                <w:caps/>
                <w:rtl/>
              </w:rPr>
              <w:t>ובדומם יש</w:t>
            </w:r>
            <w:r w:rsidRPr="00A82D82">
              <w:rPr>
                <w:rFonts w:cs="David"/>
                <w:caps/>
              </w:rPr>
              <w:t xml:space="preserve"> T-5 </w:t>
            </w:r>
            <w:r w:rsidR="0099155B">
              <w:rPr>
                <w:rFonts w:cs="David" w:hint="cs"/>
                <w:caps/>
                <w:rtl/>
              </w:rPr>
              <w:t xml:space="preserve">. </w:t>
            </w:r>
            <w:r w:rsidRPr="00A82D82">
              <w:rPr>
                <w:rFonts w:cs="David"/>
                <w:caps/>
                <w:rtl/>
              </w:rPr>
              <w:t xml:space="preserve">אם אתה משחק אס מלך, יש לך כניסה לדומם עם </w:t>
            </w:r>
            <w:r w:rsidR="0099155B">
              <w:rPr>
                <w:rFonts w:cs="David" w:hint="cs"/>
                <w:caps/>
                <w:rtl/>
              </w:rPr>
              <w:t>ה-</w:t>
            </w:r>
            <w:r w:rsidR="0099155B">
              <w:rPr>
                <w:rFonts w:cs="David"/>
                <w:caps/>
              </w:rPr>
              <w:t xml:space="preserve"> </w:t>
            </w:r>
            <w:r w:rsidRPr="00A82D82">
              <w:rPr>
                <w:rFonts w:cs="David"/>
                <w:caps/>
              </w:rPr>
              <w:t xml:space="preserve">T </w:t>
            </w:r>
            <w:r w:rsidRPr="00A82D82">
              <w:rPr>
                <w:rFonts w:cs="David"/>
                <w:caps/>
                <w:rtl/>
              </w:rPr>
              <w:t>ואתה יכול לחזור לידך על ידי כיסוי ה</w:t>
            </w:r>
            <w:r w:rsidRPr="00A82D82">
              <w:rPr>
                <w:rFonts w:cs="David"/>
                <w:caps/>
              </w:rPr>
              <w:t>T</w:t>
            </w:r>
            <w:r>
              <w:rPr>
                <w:rFonts w:cs="David"/>
                <w:caps/>
              </w:rPr>
              <w:t>-</w:t>
            </w:r>
          </w:p>
        </w:tc>
        <w:tc>
          <w:tcPr>
            <w:tcW w:w="7797" w:type="dxa"/>
            <w:shd w:val="clear" w:color="auto" w:fill="auto"/>
            <w:vAlign w:val="center"/>
          </w:tcPr>
          <w:p w:rsidR="00F55D3D" w:rsidRPr="00700336" w:rsidRDefault="002E718D" w:rsidP="0099155B">
            <w:pPr>
              <w:rPr>
                <w:rFonts w:cs="David"/>
                <w:caps/>
                <w:rtl/>
              </w:rPr>
            </w:pPr>
            <w:r w:rsidRPr="002E718D">
              <w:rPr>
                <w:rFonts w:cs="David"/>
                <w:caps/>
                <w:rtl/>
              </w:rPr>
              <w:lastRenderedPageBreak/>
              <w:t xml:space="preserve">אם אתה משחק את </w:t>
            </w:r>
            <w:r w:rsidR="0099155B">
              <w:rPr>
                <w:rFonts w:cs="David" w:hint="cs"/>
                <w:caps/>
                <w:rtl/>
              </w:rPr>
              <w:t>ה-</w:t>
            </w:r>
            <w:r w:rsidR="0099155B">
              <w:rPr>
                <w:rFonts w:cs="David"/>
                <w:caps/>
              </w:rPr>
              <w:t xml:space="preserve"> </w:t>
            </w:r>
            <w:r w:rsidRPr="002E718D">
              <w:rPr>
                <w:rFonts w:cs="David"/>
                <w:caps/>
              </w:rPr>
              <w:t xml:space="preserve"> K-Q </w:t>
            </w:r>
            <w:r w:rsidRPr="002E718D">
              <w:rPr>
                <w:rFonts w:cs="David"/>
                <w:caps/>
                <w:rtl/>
              </w:rPr>
              <w:t>אתה חוסם את סדרת השליט. אתה יכול להגיע לדומם עם האס, אבל אתה לא יכול לחזור לידך עם שליט</w:t>
            </w:r>
            <w:r w:rsidRPr="002E718D">
              <w:rPr>
                <w:rFonts w:cs="David"/>
                <w:caps/>
              </w:rPr>
              <w:t>.</w:t>
            </w: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lastRenderedPageBreak/>
              <w:t>52</w:t>
            </w:r>
          </w:p>
        </w:tc>
        <w:tc>
          <w:tcPr>
            <w:tcW w:w="7006" w:type="dxa"/>
            <w:shd w:val="clear" w:color="auto" w:fill="auto"/>
            <w:vAlign w:val="center"/>
          </w:tcPr>
          <w:p w:rsidR="00F55D3D" w:rsidRPr="005D2D37" w:rsidRDefault="005D2D37" w:rsidP="005D27CA">
            <w:pPr>
              <w:rPr>
                <w:rFonts w:cs="David"/>
                <w:caps/>
                <w:rtl/>
              </w:rPr>
            </w:pPr>
            <w:r w:rsidRPr="005D2D37">
              <w:rPr>
                <w:rFonts w:cs="David"/>
                <w:caps/>
                <w:rtl/>
              </w:rPr>
              <w:t>אם יש לך מספר מכובדים שווים ואתה רוצה שהיד השנייה תכסה את המכובד בלקיחה הראשונה, הובל את המכובד הגבוה ביותר השווה שלך</w:t>
            </w:r>
            <w:r w:rsidRPr="005D2D37">
              <w:rPr>
                <w:rFonts w:cs="David"/>
                <w:caps/>
              </w:rPr>
              <w:t>. </w:t>
            </w:r>
            <w:r w:rsidRPr="005D2D37">
              <w:rPr>
                <w:rFonts w:cs="David"/>
                <w:caps/>
              </w:rPr>
              <w:br/>
            </w:r>
            <w:r w:rsidRPr="005D2D37">
              <w:rPr>
                <w:rFonts w:cs="David"/>
                <w:caps/>
                <w:rtl/>
              </w:rPr>
              <w:t>אם אתה לא רוצה שהיד השנייה תכסה, הובל את המכובד השני הגבוה ביותר שלך זה עובד</w:t>
            </w:r>
            <w:r w:rsidRPr="005D2D37">
              <w:rPr>
                <w:rFonts w:cs="David"/>
                <w:caps/>
              </w:rPr>
              <w:t>!</w:t>
            </w:r>
            <w:r w:rsidR="005D27CA">
              <w:rPr>
                <w:rFonts w:cs="David" w:hint="cs"/>
                <w:caps/>
                <w:rtl/>
              </w:rPr>
              <w:t xml:space="preserve"> </w:t>
            </w:r>
            <w:r w:rsidRPr="005D2D37">
              <w:rPr>
                <w:rFonts w:cs="David"/>
                <w:caps/>
                <w:rtl/>
              </w:rPr>
              <w:t>נניח שיש בידך</w:t>
            </w:r>
            <w:r w:rsidRPr="005D2D37">
              <w:rPr>
                <w:rFonts w:cs="David"/>
                <w:caps/>
              </w:rPr>
              <w:t xml:space="preserve"> Q-J-T-9-x </w:t>
            </w:r>
            <w:r w:rsidRPr="005D2D37">
              <w:rPr>
                <w:rFonts w:cs="David"/>
                <w:caps/>
                <w:rtl/>
              </w:rPr>
              <w:t>בסדרת השליט ובדומם יש</w:t>
            </w:r>
            <w:r w:rsidRPr="005D2D37">
              <w:rPr>
                <w:rFonts w:cs="David"/>
                <w:caps/>
              </w:rPr>
              <w:t xml:space="preserve"> K-x-x. </w:t>
            </w:r>
            <w:r w:rsidRPr="005D2D37">
              <w:rPr>
                <w:rFonts w:cs="David"/>
                <w:caps/>
                <w:rtl/>
              </w:rPr>
              <w:t>אם קיימת סכנה של חיתוך, הובל את ה</w:t>
            </w:r>
            <w:r w:rsidRPr="005D2D37">
              <w:rPr>
                <w:rFonts w:cs="David"/>
                <w:caps/>
              </w:rPr>
              <w:t xml:space="preserve">-J. </w:t>
            </w:r>
            <w:r w:rsidRPr="005D2D37">
              <w:rPr>
                <w:rFonts w:cs="David"/>
                <w:caps/>
                <w:rtl/>
              </w:rPr>
              <w:t>אם ליד השנייה יש את האס, הוא עשוי להתחמק בחשיבה שלשותף יש את ה</w:t>
            </w:r>
            <w:r w:rsidRPr="005D2D37">
              <w:rPr>
                <w:rFonts w:cs="David"/>
                <w:caps/>
              </w:rPr>
              <w:t xml:space="preserve">-Q </w:t>
            </w:r>
            <w:r w:rsidRPr="005D2D37">
              <w:rPr>
                <w:rFonts w:cs="David"/>
                <w:caps/>
                <w:rtl/>
              </w:rPr>
              <w:t>והחיתוך עלול ללכת לאיבוד</w:t>
            </w:r>
            <w:r w:rsidRPr="005D2D37">
              <w:rPr>
                <w:rFonts w:cs="David"/>
                <w:caps/>
              </w:rPr>
              <w:t>.</w:t>
            </w:r>
          </w:p>
        </w:tc>
        <w:tc>
          <w:tcPr>
            <w:tcW w:w="7797" w:type="dxa"/>
            <w:shd w:val="clear" w:color="auto" w:fill="auto"/>
            <w:vAlign w:val="center"/>
          </w:tcPr>
          <w:p w:rsidR="00F55D3D" w:rsidRPr="005D2D37" w:rsidRDefault="005D2D37" w:rsidP="00FC1134">
            <w:pPr>
              <w:rPr>
                <w:rFonts w:cs="David"/>
                <w:caps/>
                <w:rtl/>
              </w:rPr>
            </w:pPr>
            <w:r w:rsidRPr="005D2D37">
              <w:rPr>
                <w:rFonts w:cs="David"/>
                <w:caps/>
                <w:rtl/>
              </w:rPr>
              <w:t>נניח שבדומם יש</w:t>
            </w:r>
            <w:r w:rsidRPr="005D2D37">
              <w:rPr>
                <w:rFonts w:cs="David"/>
                <w:caps/>
              </w:rPr>
              <w:t xml:space="preserve"> A-Q-x-x </w:t>
            </w:r>
            <w:r w:rsidRPr="005D2D37">
              <w:rPr>
                <w:rFonts w:cs="David"/>
                <w:caps/>
                <w:rtl/>
              </w:rPr>
              <w:t>ללא כניסה בסדרה צדדית ובידך יש</w:t>
            </w:r>
            <w:r w:rsidRPr="005D2D37">
              <w:rPr>
                <w:rFonts w:cs="David"/>
                <w:caps/>
              </w:rPr>
              <w:t xml:space="preserve"> J-T </w:t>
            </w:r>
            <w:r>
              <w:rPr>
                <w:rFonts w:cs="David" w:hint="cs"/>
              </w:rPr>
              <w:t>D</w:t>
            </w:r>
            <w:r w:rsidRPr="00884670">
              <w:rPr>
                <w:rFonts w:cs="David"/>
              </w:rPr>
              <w:t>oubleton</w:t>
            </w:r>
            <w:r w:rsidRPr="005D2D37">
              <w:rPr>
                <w:rFonts w:cs="David"/>
                <w:caps/>
              </w:rPr>
              <w:t xml:space="preserve"> </w:t>
            </w:r>
            <w:r>
              <w:rPr>
                <w:rFonts w:cs="David" w:hint="cs"/>
                <w:caps/>
                <w:rtl/>
              </w:rPr>
              <w:t xml:space="preserve"> </w:t>
            </w:r>
            <w:r w:rsidRPr="005D2D37">
              <w:rPr>
                <w:rFonts w:cs="David"/>
                <w:caps/>
                <w:rtl/>
              </w:rPr>
              <w:t>אם אתה צריך שלוש לקיחות בסדרה, הובל את ה</w:t>
            </w:r>
            <w:r w:rsidRPr="005D2D37">
              <w:rPr>
                <w:rFonts w:cs="David"/>
                <w:caps/>
              </w:rPr>
              <w:t xml:space="preserve">-T. </w:t>
            </w:r>
            <w:r w:rsidRPr="005D2D37">
              <w:rPr>
                <w:rFonts w:cs="David"/>
                <w:caps/>
                <w:rtl/>
              </w:rPr>
              <w:t>היד השנייה המחזיקה את ה</w:t>
            </w:r>
            <w:r w:rsidRPr="005D2D37">
              <w:rPr>
                <w:rFonts w:cs="David"/>
                <w:caps/>
              </w:rPr>
              <w:t xml:space="preserve">-K, </w:t>
            </w:r>
            <w:r w:rsidRPr="005D2D37">
              <w:rPr>
                <w:rFonts w:cs="David"/>
                <w:caps/>
                <w:rtl/>
              </w:rPr>
              <w:t xml:space="preserve">נוטה לשחק נמוך בחשיבה שלשותף יכול להיות </w:t>
            </w:r>
            <w:r w:rsidR="00FC1134">
              <w:rPr>
                <w:rFonts w:cs="David" w:hint="cs"/>
                <w:caps/>
                <w:rtl/>
              </w:rPr>
              <w:t>ה-</w:t>
            </w:r>
            <w:r w:rsidRPr="005D2D37">
              <w:rPr>
                <w:rFonts w:cs="David"/>
                <w:caps/>
              </w:rPr>
              <w:t>J</w:t>
            </w:r>
            <w:r w:rsidR="00FC1134">
              <w:rPr>
                <w:rFonts w:cs="David" w:hint="cs"/>
                <w:caps/>
                <w:rtl/>
              </w:rPr>
              <w:t xml:space="preserve">. </w:t>
            </w:r>
            <w:r w:rsidRPr="005D2D37">
              <w:rPr>
                <w:rFonts w:cs="David"/>
                <w:caps/>
                <w:rtl/>
              </w:rPr>
              <w:t xml:space="preserve">לאחר מכן תוכל להוביל </w:t>
            </w:r>
            <w:r w:rsidR="00FC1134">
              <w:rPr>
                <w:rFonts w:cs="David" w:hint="cs"/>
                <w:caps/>
                <w:rtl/>
              </w:rPr>
              <w:t>ה-</w:t>
            </w:r>
            <w:r w:rsidR="00FC1134">
              <w:rPr>
                <w:rFonts w:cs="David"/>
                <w:caps/>
              </w:rPr>
              <w:t xml:space="preserve"> </w:t>
            </w:r>
            <w:r w:rsidRPr="005D2D37">
              <w:rPr>
                <w:rFonts w:cs="David"/>
                <w:caps/>
              </w:rPr>
              <w:t xml:space="preserve">Q </w:t>
            </w:r>
            <w:r w:rsidRPr="005D2D37">
              <w:rPr>
                <w:rFonts w:cs="David"/>
                <w:caps/>
                <w:rtl/>
              </w:rPr>
              <w:t>לשלוש לקיחות. אם היד השנייה מכסה, הסדרה נחסמת ואתה יכול לקחת רק שתי לקיחות</w:t>
            </w:r>
            <w:r w:rsidRPr="005D2D37">
              <w:rPr>
                <w:rFonts w:cs="David"/>
                <w:caps/>
              </w:rPr>
              <w:t>.</w:t>
            </w:r>
          </w:p>
        </w:tc>
      </w:tr>
      <w:tr w:rsidR="006963C8" w:rsidRPr="00700336" w:rsidTr="006963C8">
        <w:trPr>
          <w:trHeight w:val="127"/>
        </w:trPr>
        <w:tc>
          <w:tcPr>
            <w:tcW w:w="790" w:type="dxa"/>
            <w:shd w:val="clear" w:color="auto" w:fill="auto"/>
            <w:vAlign w:val="center"/>
          </w:tcPr>
          <w:p w:rsidR="006963C8" w:rsidRDefault="006963C8" w:rsidP="004B2DD7">
            <w:pPr>
              <w:jc w:val="center"/>
              <w:rPr>
                <w:rFonts w:cs="David"/>
                <w:caps/>
                <w:rtl/>
              </w:rPr>
            </w:pPr>
            <w:r>
              <w:rPr>
                <w:rFonts w:cs="David" w:hint="cs"/>
                <w:caps/>
                <w:rtl/>
              </w:rPr>
              <w:t>53-58</w:t>
            </w:r>
          </w:p>
        </w:tc>
        <w:tc>
          <w:tcPr>
            <w:tcW w:w="7006" w:type="dxa"/>
            <w:shd w:val="clear" w:color="auto" w:fill="auto"/>
            <w:vAlign w:val="center"/>
          </w:tcPr>
          <w:p w:rsidR="006963C8" w:rsidRPr="00CB170B" w:rsidRDefault="006963C8" w:rsidP="006963C8">
            <w:pPr>
              <w:jc w:val="center"/>
              <w:rPr>
                <w:rFonts w:cs="David"/>
                <w:rtl/>
              </w:rPr>
            </w:pPr>
            <w:r>
              <w:rPr>
                <w:rFonts w:cs="David" w:hint="cs"/>
                <w:rtl/>
              </w:rPr>
              <w:t>טיפים בונוס</w:t>
            </w:r>
          </w:p>
        </w:tc>
        <w:tc>
          <w:tcPr>
            <w:tcW w:w="7797" w:type="dxa"/>
            <w:shd w:val="clear" w:color="auto" w:fill="auto"/>
            <w:vAlign w:val="center"/>
          </w:tcPr>
          <w:p w:rsidR="006963C8" w:rsidRPr="00CB170B" w:rsidRDefault="006963C8" w:rsidP="006963C8">
            <w:pPr>
              <w:jc w:val="center"/>
              <w:rPr>
                <w:rFonts w:cs="David"/>
                <w:rtl/>
              </w:rPr>
            </w:pPr>
            <w:r>
              <w:rPr>
                <w:rFonts w:cs="David" w:hint="cs"/>
                <w:rtl/>
              </w:rPr>
              <w:t>פרטים</w:t>
            </w: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53</w:t>
            </w:r>
          </w:p>
        </w:tc>
        <w:tc>
          <w:tcPr>
            <w:tcW w:w="7006" w:type="dxa"/>
            <w:shd w:val="clear" w:color="auto" w:fill="auto"/>
            <w:vAlign w:val="center"/>
          </w:tcPr>
          <w:p w:rsidR="0033657C" w:rsidRDefault="0033657C" w:rsidP="0033657C">
            <w:pPr>
              <w:jc w:val="both"/>
              <w:rPr>
                <w:rFonts w:cs="David"/>
                <w:rtl/>
              </w:rPr>
            </w:pPr>
            <w:r w:rsidRPr="00CB170B">
              <w:rPr>
                <w:rFonts w:cs="David"/>
                <w:rtl/>
              </w:rPr>
              <w:t>כאשר בדומם צפויה להיות סדרה חזקה ארוכה בחוזה בסדרה וישנן שתי סדרות שלא הוכרזו, הובל מהסדרה החזקה יותר.</w:t>
            </w:r>
          </w:p>
          <w:p w:rsidR="00F55D3D" w:rsidRPr="00700336" w:rsidRDefault="0033657C" w:rsidP="0033657C">
            <w:pPr>
              <w:jc w:val="both"/>
              <w:rPr>
                <w:rFonts w:cs="David"/>
                <w:caps/>
                <w:rtl/>
              </w:rPr>
            </w:pPr>
            <w:r w:rsidRPr="00CB170B">
              <w:rPr>
                <w:rFonts w:cs="David"/>
                <w:rtl/>
              </w:rPr>
              <w:t xml:space="preserve">עם זאת, אם בראש אחת הסדרות יש אס, הובל את הסדרה השנייה. </w:t>
            </w:r>
          </w:p>
        </w:tc>
        <w:tc>
          <w:tcPr>
            <w:tcW w:w="7797" w:type="dxa"/>
            <w:shd w:val="clear" w:color="auto" w:fill="auto"/>
            <w:vAlign w:val="center"/>
          </w:tcPr>
          <w:p w:rsidR="0033657C" w:rsidRDefault="0033657C" w:rsidP="0033657C">
            <w:pPr>
              <w:jc w:val="both"/>
              <w:rPr>
                <w:rFonts w:cs="David"/>
                <w:rtl/>
              </w:rPr>
            </w:pPr>
            <w:r w:rsidRPr="00CB170B">
              <w:rPr>
                <w:rFonts w:cs="David"/>
                <w:rtl/>
              </w:rPr>
              <w:t xml:space="preserve">אם שתי הסדרות שלא הוכרזו נראות כמו: </w:t>
            </w:r>
            <w:r w:rsidRPr="00CB170B">
              <w:rPr>
                <w:rFonts w:cs="David"/>
              </w:rPr>
              <w:t>K-J-x-x</w:t>
            </w:r>
            <w:r w:rsidRPr="00CB170B">
              <w:rPr>
                <w:rFonts w:cs="David"/>
                <w:rtl/>
              </w:rPr>
              <w:t xml:space="preserve"> ו </w:t>
            </w:r>
            <w:r w:rsidRPr="00CB170B">
              <w:rPr>
                <w:rFonts w:cs="David"/>
              </w:rPr>
              <w:t>K-x-x-x</w:t>
            </w:r>
            <w:r w:rsidRPr="00CB170B">
              <w:rPr>
                <w:rFonts w:cs="David"/>
                <w:rtl/>
              </w:rPr>
              <w:t xml:space="preserve">, הובל  מ - הסדרה </w:t>
            </w:r>
            <w:r w:rsidRPr="00CB170B">
              <w:rPr>
                <w:rFonts w:cs="David"/>
              </w:rPr>
              <w:t>K-J-x-x</w:t>
            </w:r>
            <w:r w:rsidRPr="00CB170B">
              <w:rPr>
                <w:rFonts w:cs="David"/>
                <w:rtl/>
              </w:rPr>
              <w:t xml:space="preserve">. </w:t>
            </w:r>
          </w:p>
          <w:p w:rsidR="00F55D3D" w:rsidRPr="00700336" w:rsidRDefault="0033657C" w:rsidP="0033657C">
            <w:pPr>
              <w:jc w:val="both"/>
              <w:rPr>
                <w:rFonts w:cs="David"/>
                <w:caps/>
                <w:rtl/>
              </w:rPr>
            </w:pPr>
            <w:r w:rsidRPr="00CB170B">
              <w:rPr>
                <w:rFonts w:cs="David"/>
                <w:rtl/>
              </w:rPr>
              <w:t xml:space="preserve">אם שתי הסדרות הם </w:t>
            </w:r>
            <w:r w:rsidRPr="00CB170B">
              <w:rPr>
                <w:rFonts w:cs="David"/>
              </w:rPr>
              <w:t>A-J-x-x</w:t>
            </w:r>
            <w:r w:rsidRPr="00CB170B">
              <w:rPr>
                <w:rFonts w:cs="David"/>
                <w:rtl/>
              </w:rPr>
              <w:t xml:space="preserve"> ו </w:t>
            </w:r>
            <w:r w:rsidRPr="00CB170B">
              <w:rPr>
                <w:rFonts w:cs="David"/>
              </w:rPr>
              <w:t>Q-x-x-x</w:t>
            </w:r>
            <w:r w:rsidRPr="00CB170B">
              <w:rPr>
                <w:rFonts w:cs="David"/>
                <w:rtl/>
              </w:rPr>
              <w:t>, הובל את מ - הסדרה עם ה-</w:t>
            </w:r>
            <w:r w:rsidRPr="00CB170B">
              <w:rPr>
                <w:rFonts w:cs="David"/>
              </w:rPr>
              <w:t>Q</w:t>
            </w:r>
            <w:r w:rsidRPr="00CB170B">
              <w:rPr>
                <w:rFonts w:cs="David"/>
                <w:rtl/>
              </w:rPr>
              <w:t>.</w:t>
            </w: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54</w:t>
            </w:r>
          </w:p>
        </w:tc>
        <w:tc>
          <w:tcPr>
            <w:tcW w:w="7006" w:type="dxa"/>
            <w:shd w:val="clear" w:color="auto" w:fill="auto"/>
            <w:vAlign w:val="center"/>
          </w:tcPr>
          <w:p w:rsidR="00F55D3D" w:rsidRPr="00C8004D" w:rsidRDefault="00C8004D" w:rsidP="00FC1134">
            <w:pPr>
              <w:rPr>
                <w:rFonts w:cs="David"/>
                <w:caps/>
                <w:rtl/>
              </w:rPr>
            </w:pPr>
            <w:r w:rsidRPr="00C8004D">
              <w:rPr>
                <w:rFonts w:cs="David"/>
                <w:caps/>
                <w:rtl/>
              </w:rPr>
              <w:t xml:space="preserve">אם אתה יכול לראות כי אין לקיחות הגנתיות אפשריות שמקורן בסדרות </w:t>
            </w:r>
            <w:r w:rsidR="00FC1134">
              <w:rPr>
                <w:rFonts w:cs="David" w:hint="cs"/>
                <w:caps/>
                <w:rtl/>
              </w:rPr>
              <w:t>צד</w:t>
            </w:r>
            <w:r w:rsidRPr="00C8004D">
              <w:rPr>
                <w:rFonts w:cs="David"/>
                <w:caps/>
                <w:rtl/>
              </w:rPr>
              <w:t>, תן לכרוז</w:t>
            </w:r>
            <w:r w:rsidRPr="00C8004D">
              <w:rPr>
                <w:rFonts w:cs="David"/>
                <w:caps/>
              </w:rPr>
              <w:t xml:space="preserve"> </w:t>
            </w:r>
            <w:r w:rsidRPr="00697AFB">
              <w:rPr>
                <w:rFonts w:cs="David"/>
              </w:rPr>
              <w:t xml:space="preserve">ruff and a </w:t>
            </w:r>
            <w:proofErr w:type="spellStart"/>
            <w:r w:rsidRPr="00697AFB">
              <w:rPr>
                <w:rFonts w:cs="David"/>
              </w:rPr>
              <w:t>sluff</w:t>
            </w:r>
            <w:proofErr w:type="spellEnd"/>
            <w:r w:rsidRPr="00697AFB">
              <w:rPr>
                <w:rFonts w:cs="David"/>
              </w:rPr>
              <w:t xml:space="preserve"> </w:t>
            </w:r>
            <w:r w:rsidR="00697AFB">
              <w:rPr>
                <w:rFonts w:cs="David" w:hint="cs"/>
                <w:caps/>
                <w:rtl/>
              </w:rPr>
              <w:t xml:space="preserve">. </w:t>
            </w:r>
            <w:r w:rsidRPr="00C8004D">
              <w:rPr>
                <w:rFonts w:cs="David"/>
                <w:caps/>
                <w:rtl/>
              </w:rPr>
              <w:t xml:space="preserve">זה </w:t>
            </w:r>
            <w:r w:rsidR="00FC1134">
              <w:rPr>
                <w:rFonts w:cs="David" w:hint="cs"/>
                <w:caps/>
                <w:rtl/>
              </w:rPr>
              <w:t>בד"כ</w:t>
            </w:r>
            <w:r w:rsidRPr="00C8004D">
              <w:rPr>
                <w:rFonts w:cs="David"/>
                <w:caps/>
                <w:rtl/>
              </w:rPr>
              <w:t xml:space="preserve"> מקדם להגנה לקיחה אחת בשליט</w:t>
            </w:r>
            <w:r w:rsidRPr="00C8004D">
              <w:rPr>
                <w:rFonts w:cs="David"/>
                <w:caps/>
              </w:rPr>
              <w:t>.</w:t>
            </w:r>
          </w:p>
        </w:tc>
        <w:tc>
          <w:tcPr>
            <w:tcW w:w="7797" w:type="dxa"/>
            <w:shd w:val="clear" w:color="auto" w:fill="auto"/>
            <w:vAlign w:val="center"/>
          </w:tcPr>
          <w:p w:rsidR="00F55D3D" w:rsidRPr="00700336" w:rsidRDefault="00C8004D" w:rsidP="00C8004D">
            <w:pPr>
              <w:rPr>
                <w:rFonts w:cs="David"/>
                <w:caps/>
                <w:rtl/>
              </w:rPr>
            </w:pPr>
            <w:r w:rsidRPr="00C8004D">
              <w:rPr>
                <w:rFonts w:cs="David"/>
                <w:caps/>
                <w:rtl/>
              </w:rPr>
              <w:t xml:space="preserve">הערת </w:t>
            </w:r>
            <w:r>
              <w:rPr>
                <w:rFonts w:cs="David" w:hint="cs"/>
                <w:caps/>
                <w:rtl/>
              </w:rPr>
              <w:t>ה</w:t>
            </w:r>
            <w:r w:rsidRPr="00C8004D">
              <w:rPr>
                <w:rFonts w:cs="David"/>
                <w:caps/>
                <w:rtl/>
              </w:rPr>
              <w:t>מתרגם</w:t>
            </w:r>
            <w:r w:rsidRPr="00C8004D">
              <w:rPr>
                <w:rFonts w:cs="David"/>
                <w:caps/>
              </w:rPr>
              <w:t>:</w:t>
            </w:r>
            <w:r w:rsidRPr="00C8004D">
              <w:rPr>
                <w:rFonts w:cs="David"/>
              </w:rPr>
              <w:t xml:space="preserve"> ruff and </w:t>
            </w:r>
            <w:proofErr w:type="spellStart"/>
            <w:r w:rsidRPr="00C8004D">
              <w:rPr>
                <w:rFonts w:cs="David"/>
              </w:rPr>
              <w:t>sluff</w:t>
            </w:r>
            <w:proofErr w:type="spellEnd"/>
            <w:r w:rsidRPr="00C8004D">
              <w:rPr>
                <w:rFonts w:cs="David"/>
              </w:rPr>
              <w:t xml:space="preserve"> </w:t>
            </w:r>
            <w:r w:rsidRPr="00C8004D">
              <w:rPr>
                <w:rFonts w:cs="David"/>
                <w:caps/>
                <w:rtl/>
              </w:rPr>
              <w:t>היא טכניקה של חיתוך ביד אחת והשלכת מפסיד מהיד השנייה</w:t>
            </w: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55</w:t>
            </w:r>
          </w:p>
        </w:tc>
        <w:tc>
          <w:tcPr>
            <w:tcW w:w="7006" w:type="dxa"/>
            <w:shd w:val="clear" w:color="auto" w:fill="auto"/>
            <w:vAlign w:val="center"/>
          </w:tcPr>
          <w:p w:rsidR="00471B40" w:rsidRDefault="00471B40" w:rsidP="00471B40">
            <w:pPr>
              <w:jc w:val="both"/>
              <w:rPr>
                <w:rFonts w:cs="David"/>
                <w:rtl/>
              </w:rPr>
            </w:pPr>
            <w:r w:rsidRPr="00800618">
              <w:rPr>
                <w:rFonts w:cs="David"/>
                <w:rtl/>
              </w:rPr>
              <w:t>כאשר הכרוז הכריז 2 סדרות, במיוחד אם  הסדרה הראשונה היא ב-</w:t>
            </w:r>
            <w:r w:rsidRPr="00800618">
              <w:rPr>
                <w:rFonts w:cs="David"/>
              </w:rPr>
              <w:t>Major</w:t>
            </w:r>
            <w:r w:rsidRPr="00800618">
              <w:rPr>
                <w:rFonts w:cs="David"/>
                <w:rtl/>
              </w:rPr>
              <w:t>, "</w:t>
            </w:r>
            <w:r w:rsidRPr="00800618">
              <w:rPr>
                <w:rFonts w:cs="David"/>
              </w:rPr>
              <w:t>tentative count</w:t>
            </w:r>
            <w:r w:rsidRPr="00800618">
              <w:rPr>
                <w:rFonts w:cs="David"/>
                <w:rtl/>
              </w:rPr>
              <w:t xml:space="preserve"> " הינה זמינה. שימוש  בספירה זהירה ביחד עם הובלת  הפתיחה של השותף בדרך כלל מאפשרת לך לקבל ספירה מלאה על ידו של הכרוז  בלקיחה הראשונה</w:t>
            </w:r>
            <w:r>
              <w:rPr>
                <w:rFonts w:cs="David" w:hint="cs"/>
                <w:rtl/>
              </w:rPr>
              <w:t>.</w:t>
            </w:r>
          </w:p>
          <w:p w:rsidR="00F55D3D" w:rsidRPr="00700336" w:rsidRDefault="00F55D3D" w:rsidP="00FC1134">
            <w:pPr>
              <w:bidi w:val="0"/>
              <w:jc w:val="both"/>
              <w:rPr>
                <w:rFonts w:cs="David"/>
                <w:caps/>
                <w:rtl/>
              </w:rPr>
            </w:pPr>
          </w:p>
        </w:tc>
        <w:tc>
          <w:tcPr>
            <w:tcW w:w="7797" w:type="dxa"/>
            <w:shd w:val="clear" w:color="auto" w:fill="auto"/>
            <w:vAlign w:val="center"/>
          </w:tcPr>
          <w:p w:rsidR="00FC1134" w:rsidRDefault="00FC1134" w:rsidP="00FC1134">
            <w:pPr>
              <w:bidi w:val="0"/>
              <w:jc w:val="both"/>
              <w:rPr>
                <w:rFonts w:cs="David"/>
                <w:rtl/>
              </w:rPr>
            </w:pPr>
            <w:r>
              <w:rPr>
                <w:rFonts w:cs="David" w:hint="cs"/>
                <w:rtl/>
              </w:rPr>
              <w:t>המגיב  הפותח</w:t>
            </w:r>
          </w:p>
          <w:p w:rsidR="00FC1134" w:rsidRPr="003C7F4E" w:rsidRDefault="00FC1134" w:rsidP="00FC1134">
            <w:pPr>
              <w:bidi w:val="0"/>
              <w:rPr>
                <w:rFonts w:cs="David"/>
              </w:rPr>
            </w:pPr>
            <w:r w:rsidRPr="003C7F4E">
              <w:rPr>
                <w:rFonts w:cs="David"/>
              </w:rPr>
              <w:t>1♥</w:t>
            </w:r>
            <w:r w:rsidRPr="003C7F4E">
              <w:rPr>
                <w:rFonts w:cs="David"/>
              </w:rPr>
              <w:tab/>
              <w:t>1♠</w:t>
            </w:r>
          </w:p>
          <w:p w:rsidR="00FC1134" w:rsidRPr="003C7F4E" w:rsidRDefault="00FC1134" w:rsidP="00FC1134">
            <w:pPr>
              <w:bidi w:val="0"/>
              <w:rPr>
                <w:rFonts w:cs="David"/>
              </w:rPr>
            </w:pPr>
            <w:r w:rsidRPr="003C7F4E">
              <w:rPr>
                <w:rFonts w:cs="David"/>
              </w:rPr>
              <w:t>2♦</w:t>
            </w:r>
            <w:r w:rsidRPr="003C7F4E">
              <w:rPr>
                <w:rFonts w:cs="David"/>
              </w:rPr>
              <w:tab/>
              <w:t>3♦</w:t>
            </w:r>
          </w:p>
          <w:p w:rsidR="00FC1134" w:rsidRDefault="00FC1134" w:rsidP="00FC1134">
            <w:pPr>
              <w:bidi w:val="0"/>
              <w:jc w:val="both"/>
              <w:rPr>
                <w:rFonts w:cs="David"/>
              </w:rPr>
            </w:pPr>
            <w:r w:rsidRPr="003C7F4E">
              <w:rPr>
                <w:rFonts w:cs="David"/>
              </w:rPr>
              <w:t>3NT</w:t>
            </w:r>
            <w:r w:rsidRPr="003C7F4E">
              <w:rPr>
                <w:rFonts w:cs="David"/>
              </w:rPr>
              <w:tab/>
              <w:t>Pass</w:t>
            </w:r>
          </w:p>
          <w:p w:rsidR="00F55D3D" w:rsidRPr="00700336" w:rsidRDefault="00471B40" w:rsidP="00FC1134">
            <w:pPr>
              <w:jc w:val="both"/>
              <w:rPr>
                <w:rFonts w:cs="David"/>
                <w:caps/>
                <w:rtl/>
              </w:rPr>
            </w:pPr>
            <w:r w:rsidRPr="00BF0D2C">
              <w:rPr>
                <w:rFonts w:cs="David"/>
                <w:rtl/>
              </w:rPr>
              <w:t xml:space="preserve">ביד הכרוז משוער שיש חמישה </w:t>
            </w:r>
            <w:r w:rsidRPr="00BF0D2C">
              <w:rPr>
                <w:rFonts w:cs="David"/>
              </w:rPr>
              <w:t>hearts</w:t>
            </w:r>
            <w:r w:rsidRPr="00BF0D2C">
              <w:rPr>
                <w:rFonts w:cs="David"/>
                <w:rtl/>
              </w:rPr>
              <w:t xml:space="preserve"> וארבעה </w:t>
            </w:r>
            <w:r w:rsidRPr="00BF0D2C">
              <w:rPr>
                <w:rFonts w:cs="David"/>
              </w:rPr>
              <w:t>diamonds</w:t>
            </w:r>
            <w:r w:rsidRPr="00BF0D2C">
              <w:rPr>
                <w:rFonts w:cs="David"/>
                <w:rtl/>
              </w:rPr>
              <w:t>. אם השותף הוביל (</w:t>
            </w:r>
            <w:r w:rsidRPr="00BF0D2C">
              <w:rPr>
                <w:rFonts w:ascii="Arial" w:hAnsi="Arial" w:cs="Arial" w:hint="cs"/>
                <w:rtl/>
              </w:rPr>
              <w:t>♣</w:t>
            </w:r>
            <w:r w:rsidRPr="00BF0D2C">
              <w:rPr>
                <w:rFonts w:cs="David" w:hint="cs"/>
                <w:rtl/>
              </w:rPr>
              <w:t xml:space="preserve"> 2, למשל) נותן לך ספירה בסדרה הזאת, תהיה לך ספירת היד בלקיחה הראשונה</w:t>
            </w:r>
            <w:r>
              <w:rPr>
                <w:rFonts w:cs="David" w:hint="cs"/>
                <w:rtl/>
              </w:rPr>
              <w:t>.</w:t>
            </w: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56</w:t>
            </w:r>
          </w:p>
        </w:tc>
        <w:tc>
          <w:tcPr>
            <w:tcW w:w="7006" w:type="dxa"/>
            <w:shd w:val="clear" w:color="auto" w:fill="auto"/>
            <w:vAlign w:val="center"/>
          </w:tcPr>
          <w:p w:rsidR="00F55D3D" w:rsidRPr="00700336" w:rsidRDefault="00C3620D" w:rsidP="005D27CA">
            <w:pPr>
              <w:jc w:val="both"/>
              <w:rPr>
                <w:rFonts w:cs="David"/>
                <w:caps/>
                <w:rtl/>
              </w:rPr>
            </w:pPr>
            <w:r w:rsidRPr="004F5D1C">
              <w:rPr>
                <w:rFonts w:cs="David"/>
                <w:rtl/>
              </w:rPr>
              <w:t xml:space="preserve">המגנים זוכים בלקיחות עם הנמוך או הנמוך השווה. אם אתה יכול לזכות בלקיחה  עם </w:t>
            </w:r>
            <w:r w:rsidRPr="004F5D1C">
              <w:rPr>
                <w:rFonts w:cs="David"/>
              </w:rPr>
              <w:t>J</w:t>
            </w:r>
            <w:r w:rsidRPr="004F5D1C">
              <w:rPr>
                <w:rFonts w:cs="David"/>
                <w:rtl/>
              </w:rPr>
              <w:t xml:space="preserve"> או עם ה-</w:t>
            </w:r>
            <w:r w:rsidRPr="004F5D1C">
              <w:rPr>
                <w:rFonts w:cs="David"/>
              </w:rPr>
              <w:t>Q</w:t>
            </w:r>
            <w:r w:rsidRPr="004F5D1C">
              <w:rPr>
                <w:rFonts w:cs="David"/>
                <w:rtl/>
              </w:rPr>
              <w:t>, קח את זה עם ה-</w:t>
            </w:r>
            <w:r w:rsidRPr="004F5D1C">
              <w:rPr>
                <w:rFonts w:cs="David"/>
              </w:rPr>
              <w:t>J</w:t>
            </w:r>
            <w:r w:rsidRPr="004F5D1C">
              <w:rPr>
                <w:rFonts w:cs="David"/>
                <w:rtl/>
              </w:rPr>
              <w:t xml:space="preserve">. </w:t>
            </w:r>
          </w:p>
        </w:tc>
        <w:tc>
          <w:tcPr>
            <w:tcW w:w="7797" w:type="dxa"/>
            <w:shd w:val="clear" w:color="auto" w:fill="auto"/>
            <w:vAlign w:val="center"/>
          </w:tcPr>
          <w:p w:rsidR="00C3620D" w:rsidRDefault="00C3620D" w:rsidP="00C3620D">
            <w:pPr>
              <w:jc w:val="both"/>
              <w:rPr>
                <w:rFonts w:cs="David"/>
                <w:rtl/>
              </w:rPr>
            </w:pPr>
            <w:r w:rsidRPr="004F5D1C">
              <w:rPr>
                <w:rFonts w:cs="David"/>
                <w:rtl/>
              </w:rPr>
              <w:t xml:space="preserve">זכייה עם </w:t>
            </w:r>
            <w:proofErr w:type="spellStart"/>
            <w:r w:rsidRPr="004F5D1C">
              <w:rPr>
                <w:rFonts w:cs="David"/>
                <w:rtl/>
              </w:rPr>
              <w:t>עם</w:t>
            </w:r>
            <w:proofErr w:type="spellEnd"/>
            <w:r w:rsidRPr="004F5D1C">
              <w:rPr>
                <w:rFonts w:cs="David"/>
                <w:rtl/>
              </w:rPr>
              <w:t xml:space="preserve"> ה-</w:t>
            </w:r>
            <w:r w:rsidRPr="004F5D1C">
              <w:rPr>
                <w:rFonts w:cs="David"/>
              </w:rPr>
              <w:t>Q</w:t>
            </w:r>
            <w:r w:rsidRPr="004F5D1C">
              <w:rPr>
                <w:rFonts w:cs="David"/>
                <w:rtl/>
              </w:rPr>
              <w:t xml:space="preserve"> שוללת את ה-</w:t>
            </w:r>
            <w:r w:rsidRPr="004F5D1C">
              <w:rPr>
                <w:rFonts w:cs="David"/>
              </w:rPr>
              <w:t>J</w:t>
            </w:r>
            <w:r w:rsidRPr="004F5D1C">
              <w:rPr>
                <w:rFonts w:cs="David"/>
                <w:rtl/>
              </w:rPr>
              <w:t xml:space="preserve"> ויכולה להטעות את שותפך.</w:t>
            </w:r>
          </w:p>
          <w:p w:rsidR="00F55D3D" w:rsidRPr="00700336" w:rsidRDefault="00F55D3D" w:rsidP="00ED3EEF">
            <w:pPr>
              <w:rPr>
                <w:rFonts w:cs="David"/>
                <w:caps/>
                <w:rtl/>
              </w:rPr>
            </w:pPr>
          </w:p>
        </w:tc>
      </w:tr>
      <w:tr w:rsidR="00F55D3D" w:rsidRPr="00700336" w:rsidTr="006963C8">
        <w:trPr>
          <w:trHeight w:val="127"/>
        </w:trPr>
        <w:tc>
          <w:tcPr>
            <w:tcW w:w="790" w:type="dxa"/>
            <w:shd w:val="clear" w:color="auto" w:fill="auto"/>
            <w:vAlign w:val="center"/>
          </w:tcPr>
          <w:p w:rsidR="00F55D3D" w:rsidRDefault="00F55D3D" w:rsidP="004B2DD7">
            <w:pPr>
              <w:jc w:val="center"/>
              <w:rPr>
                <w:rFonts w:cs="David"/>
                <w:caps/>
                <w:rtl/>
              </w:rPr>
            </w:pPr>
            <w:r>
              <w:rPr>
                <w:rFonts w:cs="David" w:hint="cs"/>
                <w:caps/>
                <w:rtl/>
              </w:rPr>
              <w:t>57</w:t>
            </w:r>
          </w:p>
        </w:tc>
        <w:tc>
          <w:tcPr>
            <w:tcW w:w="7006" w:type="dxa"/>
            <w:shd w:val="clear" w:color="auto" w:fill="auto"/>
            <w:vAlign w:val="center"/>
          </w:tcPr>
          <w:p w:rsidR="00EA4228" w:rsidRDefault="00EA4228" w:rsidP="00EA4228">
            <w:pPr>
              <w:jc w:val="both"/>
              <w:rPr>
                <w:rFonts w:cs="David"/>
                <w:rtl/>
              </w:rPr>
            </w:pPr>
            <w:r w:rsidRPr="00455F8A">
              <w:rPr>
                <w:rFonts w:cs="David"/>
                <w:rtl/>
              </w:rPr>
              <w:t>לאחר שהשותף תיאר את ידו ואתה יודע מה החוזה הסופי אמור להיות, הכרז אותו!</w:t>
            </w:r>
            <w:r w:rsidRPr="00455F8A">
              <w:rPr>
                <w:rFonts w:cs="David"/>
              </w:rPr>
              <w:t>The one who knows, goes</w:t>
            </w:r>
            <w:r w:rsidR="005D2D37">
              <w:rPr>
                <w:rFonts w:cs="David"/>
              </w:rPr>
              <w:t xml:space="preserve"> </w:t>
            </w:r>
            <w:r w:rsidRPr="00455F8A">
              <w:rPr>
                <w:rFonts w:cs="David"/>
                <w:rtl/>
              </w:rPr>
              <w:t xml:space="preserve"> האחד שיודע-הולך על זה! </w:t>
            </w:r>
          </w:p>
          <w:p w:rsidR="00F55D3D" w:rsidRPr="00700336" w:rsidRDefault="00EA4228" w:rsidP="00EA4228">
            <w:pPr>
              <w:jc w:val="both"/>
              <w:rPr>
                <w:rFonts w:cs="David"/>
                <w:caps/>
                <w:rtl/>
              </w:rPr>
            </w:pPr>
            <w:r w:rsidRPr="00455F8A">
              <w:rPr>
                <w:rFonts w:cs="David"/>
                <w:rtl/>
              </w:rPr>
              <w:t xml:space="preserve">נניח שהשותף פותח </w:t>
            </w:r>
            <w:r>
              <w:rPr>
                <w:rFonts w:cs="David" w:hint="cs"/>
                <w:rtl/>
              </w:rPr>
              <w:t>(</w:t>
            </w:r>
            <w:r>
              <w:rPr>
                <w:rFonts w:cs="David"/>
              </w:rPr>
              <w:t>1</w:t>
            </w:r>
            <w:r w:rsidRPr="00455F8A">
              <w:rPr>
                <w:rFonts w:cs="David"/>
              </w:rPr>
              <w:t>NT (15-17</w:t>
            </w:r>
            <w:r w:rsidRPr="00455F8A">
              <w:rPr>
                <w:rFonts w:cs="David"/>
                <w:rtl/>
              </w:rPr>
              <w:t xml:space="preserve"> ובידך המאוזנת יש 18 נקודות </w:t>
            </w:r>
            <w:r w:rsidRPr="00455F8A">
              <w:rPr>
                <w:rFonts w:cs="David"/>
              </w:rPr>
              <w:t>HCP</w:t>
            </w:r>
            <w:r w:rsidRPr="00455F8A">
              <w:rPr>
                <w:rFonts w:cs="David"/>
                <w:rtl/>
              </w:rPr>
              <w:t xml:space="preserve">. ישנן לפחות 33 נקודות בין שתי הידיים כך הכרז </w:t>
            </w:r>
            <w:r>
              <w:rPr>
                <w:rFonts w:cs="David"/>
              </w:rPr>
              <w:t>6</w:t>
            </w:r>
            <w:r w:rsidRPr="00455F8A">
              <w:rPr>
                <w:rFonts w:cs="David"/>
              </w:rPr>
              <w:t>NT</w:t>
            </w:r>
            <w:r w:rsidRPr="00455F8A">
              <w:rPr>
                <w:rFonts w:cs="David"/>
                <w:rtl/>
              </w:rPr>
              <w:t xml:space="preserve">! </w:t>
            </w:r>
          </w:p>
        </w:tc>
        <w:tc>
          <w:tcPr>
            <w:tcW w:w="7797" w:type="dxa"/>
            <w:shd w:val="clear" w:color="auto" w:fill="auto"/>
            <w:vAlign w:val="center"/>
          </w:tcPr>
          <w:p w:rsidR="00EA4228" w:rsidRDefault="00EA4228" w:rsidP="00EA4228">
            <w:pPr>
              <w:jc w:val="both"/>
              <w:rPr>
                <w:rFonts w:cs="David"/>
                <w:rtl/>
              </w:rPr>
            </w:pPr>
            <w:r w:rsidRPr="00455F8A">
              <w:rPr>
                <w:rFonts w:cs="David"/>
                <w:rtl/>
              </w:rPr>
              <w:t xml:space="preserve">אם לקפוץ גבוה כל כך מפחיד אותך, לך אל המראה ותאמר </w:t>
            </w:r>
            <w:r>
              <w:rPr>
                <w:rFonts w:cs="David"/>
              </w:rPr>
              <w:t>6</w:t>
            </w:r>
            <w:r w:rsidRPr="00455F8A">
              <w:rPr>
                <w:rFonts w:cs="David"/>
              </w:rPr>
              <w:t>NT</w:t>
            </w:r>
            <w:r w:rsidRPr="00455F8A">
              <w:rPr>
                <w:rFonts w:cs="David"/>
                <w:rtl/>
              </w:rPr>
              <w:t xml:space="preserve"> בקול רם. עשה את זה!</w:t>
            </w:r>
          </w:p>
          <w:p w:rsidR="00F55D3D" w:rsidRPr="00700336" w:rsidRDefault="00F55D3D" w:rsidP="00ED3EEF">
            <w:pPr>
              <w:rPr>
                <w:rFonts w:cs="David"/>
                <w:caps/>
                <w:rtl/>
              </w:rPr>
            </w:pPr>
          </w:p>
        </w:tc>
      </w:tr>
      <w:tr w:rsidR="00697AFB" w:rsidRPr="00700336" w:rsidTr="00507DAC">
        <w:trPr>
          <w:trHeight w:val="127"/>
        </w:trPr>
        <w:tc>
          <w:tcPr>
            <w:tcW w:w="790" w:type="dxa"/>
            <w:shd w:val="clear" w:color="auto" w:fill="auto"/>
            <w:vAlign w:val="center"/>
          </w:tcPr>
          <w:p w:rsidR="00697AFB" w:rsidRDefault="00697AFB" w:rsidP="004B2DD7">
            <w:pPr>
              <w:jc w:val="center"/>
              <w:rPr>
                <w:rFonts w:cs="David"/>
                <w:caps/>
                <w:rtl/>
              </w:rPr>
            </w:pPr>
            <w:r>
              <w:rPr>
                <w:rFonts w:cs="David" w:hint="cs"/>
                <w:caps/>
                <w:rtl/>
              </w:rPr>
              <w:t>58</w:t>
            </w:r>
          </w:p>
        </w:tc>
        <w:tc>
          <w:tcPr>
            <w:tcW w:w="14803" w:type="dxa"/>
            <w:gridSpan w:val="2"/>
            <w:shd w:val="clear" w:color="auto" w:fill="auto"/>
            <w:vAlign w:val="center"/>
          </w:tcPr>
          <w:p w:rsidR="00697AFB" w:rsidRPr="00700336" w:rsidRDefault="00697AFB" w:rsidP="00ED3EEF">
            <w:pPr>
              <w:rPr>
                <w:rFonts w:cs="David"/>
                <w:caps/>
                <w:rtl/>
              </w:rPr>
            </w:pPr>
            <w:r w:rsidRPr="00393D7D">
              <w:rPr>
                <w:rFonts w:cs="David"/>
                <w:rtl/>
              </w:rPr>
              <w:t xml:space="preserve">טיפ בונוס חשוב מכל: אל תכריז </w:t>
            </w:r>
            <w:r>
              <w:rPr>
                <w:rFonts w:cs="David" w:hint="cs"/>
                <w:rtl/>
              </w:rPr>
              <w:t xml:space="preserve">את </w:t>
            </w:r>
            <w:r w:rsidRPr="00393D7D">
              <w:rPr>
                <w:rFonts w:cs="David"/>
                <w:rtl/>
              </w:rPr>
              <w:t xml:space="preserve">אותם ערכים פעמיים. אל תשחק עם מישהו שאתה לא אוהב. אל תצעק על השותף שלך ואל תשכח להשתמש בטיפים אלה אם אתה לא רוצה לבלות את שארית חייך במאבק כדי להגיע לבסיס הראשון </w:t>
            </w:r>
            <w:r>
              <w:rPr>
                <w:rFonts w:cs="David" w:hint="cs"/>
                <w:rtl/>
              </w:rPr>
              <w:t>(</w:t>
            </w:r>
            <w:r w:rsidRPr="003128A2">
              <w:rPr>
                <w:rFonts w:cs="David"/>
              </w:rPr>
              <w:t>baseball</w:t>
            </w:r>
            <w:r>
              <w:rPr>
                <w:rFonts w:cs="David" w:hint="cs"/>
                <w:rtl/>
              </w:rPr>
              <w:t>)</w:t>
            </w:r>
            <w:r w:rsidRPr="00393D7D">
              <w:rPr>
                <w:rFonts w:cs="David"/>
                <w:rtl/>
              </w:rPr>
              <w:t>.... אמן</w:t>
            </w:r>
            <w:r>
              <w:rPr>
                <w:rFonts w:cs="David" w:hint="cs"/>
                <w:rtl/>
              </w:rPr>
              <w:t>.</w:t>
            </w:r>
          </w:p>
        </w:tc>
      </w:tr>
    </w:tbl>
    <w:p w:rsidR="00664BDE" w:rsidRPr="008A2D40" w:rsidRDefault="008A2D40" w:rsidP="008A2D40">
      <w:pPr>
        <w:rPr>
          <w:rFonts w:cs="David"/>
          <w:rtl/>
        </w:rPr>
      </w:pPr>
      <w:r>
        <w:t>Editing rights and more</w:t>
      </w:r>
      <w:r>
        <w:rPr>
          <w:rFonts w:cs="David" w:hint="cs"/>
          <w:rtl/>
        </w:rPr>
        <w:t xml:space="preserve">© </w:t>
      </w:r>
      <w:r>
        <w:t>Copyright Gabi Levy-</w:t>
      </w:r>
      <w:proofErr w:type="gramStart"/>
      <w:r>
        <w:t>2013</w:t>
      </w:r>
      <w:r>
        <w:rPr>
          <w:rFonts w:cs="David" w:hint="cs"/>
          <w:rtl/>
        </w:rPr>
        <w:t xml:space="preserve">  (</w:t>
      </w:r>
      <w:proofErr w:type="gramEnd"/>
      <w:r w:rsidRPr="00A979FE">
        <w:rPr>
          <w:rFonts w:cs="David"/>
          <w:rtl/>
        </w:rPr>
        <w:t>מקור</w:t>
      </w:r>
      <w:r w:rsidRPr="00000AA9">
        <w:rPr>
          <w:rFonts w:cs="David"/>
        </w:rPr>
        <w:t>web2.acbl</w:t>
      </w:r>
      <w:r>
        <w:rPr>
          <w:rFonts w:cs="David"/>
        </w:rPr>
        <w:t xml:space="preserve"> : </w:t>
      </w:r>
      <w:r>
        <w:rPr>
          <w:rFonts w:cs="David" w:hint="cs"/>
          <w:rtl/>
        </w:rPr>
        <w:t>)</w:t>
      </w:r>
    </w:p>
    <w:sectPr w:rsidR="00664BDE" w:rsidRPr="008A2D40" w:rsidSect="00697AFB">
      <w:pgSz w:w="16838" w:h="11906" w:orient="landscape"/>
      <w:pgMar w:top="1758" w:right="1440" w:bottom="164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compat/>
  <w:rsids>
    <w:rsidRoot w:val="00186C2D"/>
    <w:rsid w:val="00000AA9"/>
    <w:rsid w:val="00025FC4"/>
    <w:rsid w:val="00033DE7"/>
    <w:rsid w:val="00064783"/>
    <w:rsid w:val="000968CA"/>
    <w:rsid w:val="001001C3"/>
    <w:rsid w:val="001129FE"/>
    <w:rsid w:val="0013443C"/>
    <w:rsid w:val="00153E17"/>
    <w:rsid w:val="0016090E"/>
    <w:rsid w:val="00186C2D"/>
    <w:rsid w:val="001B6EE6"/>
    <w:rsid w:val="001E2F25"/>
    <w:rsid w:val="00281AFE"/>
    <w:rsid w:val="002957F5"/>
    <w:rsid w:val="002B48F9"/>
    <w:rsid w:val="002D4F9A"/>
    <w:rsid w:val="002E718D"/>
    <w:rsid w:val="002F01D9"/>
    <w:rsid w:val="002F7330"/>
    <w:rsid w:val="00327BFA"/>
    <w:rsid w:val="0033657C"/>
    <w:rsid w:val="00364CDC"/>
    <w:rsid w:val="00381FD6"/>
    <w:rsid w:val="00386EBB"/>
    <w:rsid w:val="00395BB5"/>
    <w:rsid w:val="003D139D"/>
    <w:rsid w:val="003F21C1"/>
    <w:rsid w:val="00471B40"/>
    <w:rsid w:val="00491F08"/>
    <w:rsid w:val="00492F03"/>
    <w:rsid w:val="004F73AB"/>
    <w:rsid w:val="00515337"/>
    <w:rsid w:val="005176A9"/>
    <w:rsid w:val="0053311F"/>
    <w:rsid w:val="0055482D"/>
    <w:rsid w:val="00586193"/>
    <w:rsid w:val="005911B2"/>
    <w:rsid w:val="005B4E07"/>
    <w:rsid w:val="005B6B6C"/>
    <w:rsid w:val="005B6C09"/>
    <w:rsid w:val="005D27CA"/>
    <w:rsid w:val="005D2D37"/>
    <w:rsid w:val="005D4AE1"/>
    <w:rsid w:val="006435F2"/>
    <w:rsid w:val="00644421"/>
    <w:rsid w:val="00664BDE"/>
    <w:rsid w:val="00674CD6"/>
    <w:rsid w:val="006856E1"/>
    <w:rsid w:val="006963C8"/>
    <w:rsid w:val="00697AFB"/>
    <w:rsid w:val="006A592B"/>
    <w:rsid w:val="006C10FD"/>
    <w:rsid w:val="006C6AA2"/>
    <w:rsid w:val="00703DC3"/>
    <w:rsid w:val="007B3006"/>
    <w:rsid w:val="007B71C8"/>
    <w:rsid w:val="007B723B"/>
    <w:rsid w:val="00812BAE"/>
    <w:rsid w:val="008A2D40"/>
    <w:rsid w:val="008A6096"/>
    <w:rsid w:val="008B10CB"/>
    <w:rsid w:val="008D1D32"/>
    <w:rsid w:val="009513E2"/>
    <w:rsid w:val="0095771C"/>
    <w:rsid w:val="009811EB"/>
    <w:rsid w:val="0099155B"/>
    <w:rsid w:val="009C062E"/>
    <w:rsid w:val="009C0ACB"/>
    <w:rsid w:val="009E4491"/>
    <w:rsid w:val="00A21834"/>
    <w:rsid w:val="00A22A98"/>
    <w:rsid w:val="00A524EF"/>
    <w:rsid w:val="00A712A1"/>
    <w:rsid w:val="00A82D82"/>
    <w:rsid w:val="00A83356"/>
    <w:rsid w:val="00A907F3"/>
    <w:rsid w:val="00A909D3"/>
    <w:rsid w:val="00AA3B91"/>
    <w:rsid w:val="00AD11A9"/>
    <w:rsid w:val="00AF7747"/>
    <w:rsid w:val="00B12555"/>
    <w:rsid w:val="00B72F44"/>
    <w:rsid w:val="00B83B6C"/>
    <w:rsid w:val="00BE6433"/>
    <w:rsid w:val="00C0532F"/>
    <w:rsid w:val="00C3620D"/>
    <w:rsid w:val="00C64900"/>
    <w:rsid w:val="00C8004D"/>
    <w:rsid w:val="00CA0417"/>
    <w:rsid w:val="00CB15B8"/>
    <w:rsid w:val="00CC5C8A"/>
    <w:rsid w:val="00CD258D"/>
    <w:rsid w:val="00CF15BA"/>
    <w:rsid w:val="00D15DCC"/>
    <w:rsid w:val="00D16707"/>
    <w:rsid w:val="00D40BEA"/>
    <w:rsid w:val="00D4161B"/>
    <w:rsid w:val="00D53D18"/>
    <w:rsid w:val="00DA234B"/>
    <w:rsid w:val="00DB0C62"/>
    <w:rsid w:val="00DE5051"/>
    <w:rsid w:val="00E359E1"/>
    <w:rsid w:val="00E545D6"/>
    <w:rsid w:val="00E75AF3"/>
    <w:rsid w:val="00EA4228"/>
    <w:rsid w:val="00EC395C"/>
    <w:rsid w:val="00ED3EEF"/>
    <w:rsid w:val="00F55D3D"/>
    <w:rsid w:val="00F841B9"/>
    <w:rsid w:val="00FB4CE5"/>
    <w:rsid w:val="00FC1134"/>
    <w:rsid w:val="00FD2D3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character" w:customStyle="1" w:styleId="apple-converted-space">
    <w:name w:val="apple-converted-space"/>
    <w:basedOn w:val="a0"/>
    <w:rsid w:val="00BE64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1</TotalTime>
  <Pages>9</Pages>
  <Words>3419</Words>
  <Characters>17099</Characters>
  <Application>Microsoft Office Word</Application>
  <DocSecurity>0</DocSecurity>
  <Lines>142</Lines>
  <Paragraphs>40</Paragraphs>
  <ScaleCrop>false</ScaleCrop>
  <Company>Levy Family</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2013-11-09T04:30:00Z</dcterms:created>
  <dcterms:modified xsi:type="dcterms:W3CDTF">2013-11-09T04:30:00Z</dcterms:modified>
</cp:coreProperties>
</file>