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CB" w:rsidRDefault="002E5B42" w:rsidP="002E5B42">
      <w:pPr>
        <w:jc w:val="center"/>
        <w:rPr>
          <w:rFonts w:cs="David"/>
          <w:b/>
          <w:bCs/>
          <w:u w:val="single"/>
          <w:rtl/>
        </w:rPr>
      </w:pPr>
      <w:r w:rsidRPr="002E5B42">
        <w:rPr>
          <w:rFonts w:cs="David" w:hint="cs"/>
          <w:b/>
          <w:bCs/>
          <w:u w:val="single"/>
          <w:rtl/>
        </w:rPr>
        <w:t xml:space="preserve">לקראת </w:t>
      </w:r>
      <w:r>
        <w:rPr>
          <w:rFonts w:cs="David" w:hint="cs"/>
          <w:b/>
          <w:bCs/>
          <w:u w:val="single"/>
          <w:rtl/>
        </w:rPr>
        <w:t>ה</w:t>
      </w:r>
      <w:r w:rsidRPr="002E5B42">
        <w:rPr>
          <w:rFonts w:cs="David" w:hint="cs"/>
          <w:b/>
          <w:bCs/>
          <w:u w:val="single"/>
          <w:rtl/>
        </w:rPr>
        <w:t>כרזת סלאם</w:t>
      </w:r>
    </w:p>
    <w:p w:rsidR="000E2196" w:rsidRDefault="000E2196" w:rsidP="002E5B42">
      <w:pPr>
        <w:jc w:val="center"/>
        <w:rPr>
          <w:rFonts w:cs="David"/>
          <w:b/>
          <w:bCs/>
          <w:u w:val="single"/>
          <w:rtl/>
        </w:rPr>
      </w:pPr>
    </w:p>
    <w:tbl>
      <w:tblPr>
        <w:bidiVisual/>
        <w:tblW w:w="14992" w:type="dxa"/>
        <w:tblInd w:w="-6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4992"/>
      </w:tblGrid>
      <w:tr w:rsidR="00733607" w:rsidRPr="001320EF" w:rsidTr="00733607">
        <w:tc>
          <w:tcPr>
            <w:tcW w:w="14992" w:type="dxa"/>
            <w:shd w:val="clear" w:color="auto" w:fill="auto"/>
          </w:tcPr>
          <w:p w:rsidR="00733607" w:rsidRPr="001320EF" w:rsidRDefault="00733607" w:rsidP="006613D5">
            <w:pPr>
              <w:rPr>
                <w:caps/>
                <w:rtl/>
              </w:rPr>
            </w:pPr>
            <w:r w:rsidRPr="00062F69">
              <w:rPr>
                <w:rFonts w:cs="David" w:hint="cs"/>
                <w:rtl/>
              </w:rPr>
              <w:t xml:space="preserve">עיקרון </w:t>
            </w:r>
            <w:r w:rsidRPr="00062F69">
              <w:rPr>
                <w:rFonts w:cs="David"/>
                <w:b/>
                <w:bCs/>
              </w:rPr>
              <w:t>Fast Arrival</w:t>
            </w:r>
            <w:r w:rsidRPr="00BA2FD1">
              <w:rPr>
                <w:rFonts w:cs="David" w:hint="cs"/>
                <w:caps/>
                <w:rtl/>
              </w:rPr>
              <w:t>: במצב של סלאם פוטנציאלי, הכרזה מיידית של משחק מלא מראה על חולשה ו/או חוסר עניין בסלאם. לעומת זאת, כל הכרזת ביניים מתחת למשחק מלא מראה על עניין כלשהו בסלאם</w:t>
            </w:r>
            <w:r>
              <w:rPr>
                <w:rFonts w:hint="cs"/>
                <w:caps/>
                <w:rtl/>
              </w:rPr>
              <w:t xml:space="preserve">. </w:t>
            </w:r>
            <w:r w:rsidRPr="001320EF">
              <w:rPr>
                <w:rFonts w:cs="David" w:hint="cs"/>
                <w:caps/>
                <w:rtl/>
              </w:rPr>
              <w:t>הכרזה מיידית</w:t>
            </w:r>
            <w:r>
              <w:rPr>
                <w:rFonts w:hint="cs"/>
                <w:caps/>
                <w:rtl/>
              </w:rPr>
              <w:t xml:space="preserve"> </w:t>
            </w:r>
            <w:r w:rsidRPr="001320EF">
              <w:rPr>
                <w:rFonts w:cs="David" w:hint="cs"/>
                <w:rtl/>
              </w:rPr>
              <w:t xml:space="preserve">של </w:t>
            </w:r>
            <w:r w:rsidRPr="001320EF">
              <w:rPr>
                <w:rFonts w:cs="David"/>
              </w:rPr>
              <w:t>Fast Arrival</w:t>
            </w:r>
            <w:r>
              <w:rPr>
                <w:rFonts w:hint="cs"/>
                <w:caps/>
                <w:rtl/>
              </w:rPr>
              <w:t xml:space="preserve"> </w:t>
            </w:r>
            <w:r w:rsidRPr="001320EF">
              <w:rPr>
                <w:rFonts w:cs="David" w:hint="cs"/>
                <w:caps/>
                <w:rtl/>
              </w:rPr>
              <w:t>אינה</w:t>
            </w:r>
            <w:r>
              <w:rPr>
                <w:rFonts w:hint="cs"/>
                <w:caps/>
                <w:rtl/>
              </w:rPr>
              <w:t xml:space="preserve"> </w:t>
            </w:r>
            <w:r w:rsidRPr="001320EF">
              <w:rPr>
                <w:rFonts w:cs="David"/>
              </w:rPr>
              <w:t>Sign-off</w:t>
            </w:r>
            <w:r>
              <w:rPr>
                <w:rFonts w:hint="cs"/>
                <w:caps/>
                <w:rtl/>
              </w:rPr>
              <w:t>.</w:t>
            </w:r>
          </w:p>
        </w:tc>
      </w:tr>
      <w:tr w:rsidR="00733607" w:rsidRPr="00E905C0" w:rsidTr="00733607">
        <w:tc>
          <w:tcPr>
            <w:tcW w:w="14992" w:type="dxa"/>
            <w:shd w:val="clear" w:color="auto" w:fill="auto"/>
          </w:tcPr>
          <w:p w:rsidR="00733607" w:rsidRPr="00E905C0" w:rsidRDefault="00733607" w:rsidP="00733607">
            <w:pPr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 xml:space="preserve">כאשר רוצים להכריז סלאם גדול, חייב להיות לשותפות </w:t>
            </w:r>
            <w:r w:rsidRPr="00062F69">
              <w:rPr>
                <w:rFonts w:cs="David" w:hint="cs"/>
                <w:b/>
                <w:bCs/>
                <w:caps/>
                <w:rtl/>
              </w:rPr>
              <w:t>קונטרול ראשון</w:t>
            </w:r>
            <w:r>
              <w:rPr>
                <w:rFonts w:cs="David" w:hint="cs"/>
                <w:caps/>
                <w:rtl/>
              </w:rPr>
              <w:t xml:space="preserve"> (</w:t>
            </w:r>
            <w:r>
              <w:rPr>
                <w:rFonts w:cs="David" w:hint="cs"/>
                <w:caps/>
              </w:rPr>
              <w:t>A</w:t>
            </w:r>
            <w:r>
              <w:rPr>
                <w:rFonts w:cs="David" w:hint="cs"/>
                <w:caps/>
                <w:rtl/>
              </w:rPr>
              <w:t xml:space="preserve"> או </w:t>
            </w:r>
            <w:r w:rsidRPr="00E537DC">
              <w:rPr>
                <w:rFonts w:cs="David"/>
              </w:rPr>
              <w:t>Void</w:t>
            </w:r>
            <w:r>
              <w:rPr>
                <w:rFonts w:cs="David" w:hint="cs"/>
                <w:caps/>
                <w:rtl/>
              </w:rPr>
              <w:t>) בכל הסדרות. אם יש סדרה שבה אין קונטרול לאף אחד מהשותפים, אין להכריז סלאם.</w:t>
            </w:r>
          </w:p>
        </w:tc>
      </w:tr>
    </w:tbl>
    <w:p w:rsidR="004566A4" w:rsidRPr="002E5B42" w:rsidRDefault="004566A4" w:rsidP="002E5B42">
      <w:pPr>
        <w:jc w:val="center"/>
        <w:rPr>
          <w:rFonts w:cs="David"/>
          <w:b/>
          <w:bCs/>
          <w:u w:val="single"/>
          <w:rtl/>
        </w:rPr>
      </w:pPr>
    </w:p>
    <w:tbl>
      <w:tblPr>
        <w:bidiVisual/>
        <w:tblW w:w="13751" w:type="dxa"/>
        <w:tblInd w:w="-5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23"/>
        <w:gridCol w:w="2799"/>
        <w:gridCol w:w="843"/>
        <w:gridCol w:w="139"/>
        <w:gridCol w:w="1547"/>
        <w:gridCol w:w="69"/>
        <w:gridCol w:w="771"/>
        <w:gridCol w:w="473"/>
        <w:gridCol w:w="843"/>
        <w:gridCol w:w="297"/>
        <w:gridCol w:w="1302"/>
        <w:gridCol w:w="283"/>
        <w:gridCol w:w="92"/>
        <w:gridCol w:w="475"/>
        <w:gridCol w:w="709"/>
        <w:gridCol w:w="1342"/>
        <w:gridCol w:w="644"/>
      </w:tblGrid>
      <w:tr w:rsidR="002E5B42" w:rsidRPr="008B2C78" w:rsidTr="002E5B42">
        <w:trPr>
          <w:trHeight w:val="170"/>
        </w:trPr>
        <w:tc>
          <w:tcPr>
            <w:tcW w:w="1123" w:type="dxa"/>
            <w:vMerge w:val="restart"/>
            <w:shd w:val="clear" w:color="auto" w:fill="auto"/>
          </w:tcPr>
          <w:p w:rsidR="002E5B42" w:rsidRDefault="002E5B42" w:rsidP="002E5B42">
            <w:pPr>
              <w:jc w:val="center"/>
              <w:rPr>
                <w:rFonts w:ascii="Arial" w:hAnsi="Arial" w:cs="David"/>
                <w:color w:val="000066"/>
                <w:sz w:val="27"/>
                <w:szCs w:val="27"/>
                <w:rtl/>
              </w:rPr>
            </w:pPr>
          </w:p>
          <w:p w:rsidR="002E5B42" w:rsidRPr="008B2C78" w:rsidRDefault="00965450" w:rsidP="002E5B42">
            <w:pPr>
              <w:jc w:val="center"/>
              <w:rPr>
                <w:rFonts w:cs="David"/>
                <w:b/>
                <w:bCs/>
              </w:rPr>
            </w:pPr>
            <w:r w:rsidRPr="00965450">
              <w:rPr>
                <w:rFonts w:ascii="Arial" w:hAnsi="Arial" w:cs="David"/>
                <w:noProof/>
                <w:color w:val="000066"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" o:spid="_x0000_i1025" type="#_x0000_t75" alt="c" style="width:9.75pt;height:8.25pt;visibility:visible">
                  <v:imagedata r:id="rId5" o:title="c"/>
                </v:shape>
              </w:pict>
            </w:r>
            <w:r w:rsidR="002E5B42" w:rsidRPr="008B2C78">
              <w:rPr>
                <w:rFonts w:cs="David" w:hint="cs"/>
                <w:b/>
                <w:bCs/>
                <w:rtl/>
              </w:rPr>
              <w:t>4</w:t>
            </w:r>
          </w:p>
        </w:tc>
        <w:tc>
          <w:tcPr>
            <w:tcW w:w="3642" w:type="dxa"/>
            <w:gridSpan w:val="2"/>
            <w:vMerge w:val="restart"/>
            <w:shd w:val="clear" w:color="auto" w:fill="auto"/>
          </w:tcPr>
          <w:p w:rsidR="002E5B42" w:rsidRPr="00202A3E" w:rsidRDefault="002E5B42" w:rsidP="002E5B42">
            <w:pPr>
              <w:jc w:val="both"/>
              <w:rPr>
                <w:rFonts w:cs="David"/>
                <w:rtl/>
              </w:rPr>
            </w:pPr>
            <w:r w:rsidRPr="008B2C78">
              <w:rPr>
                <w:rFonts w:cs="David" w:hint="cs"/>
                <w:b/>
                <w:bCs/>
                <w:rtl/>
              </w:rPr>
              <w:t xml:space="preserve">שאלה לאסים </w:t>
            </w:r>
            <w:r w:rsidRPr="008B2C78">
              <w:rPr>
                <w:rFonts w:cs="David"/>
                <w:b/>
                <w:bCs/>
              </w:rPr>
              <w:t>Gerber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 w:rsidRPr="00F72D6C">
              <w:rPr>
                <w:rFonts w:cs="David" w:hint="cs"/>
                <w:rtl/>
              </w:rPr>
              <w:t xml:space="preserve">כאשר ההכרזה האחרונה של השותף היתה </w:t>
            </w:r>
            <w:r w:rsidRPr="00F72D6C">
              <w:rPr>
                <w:rFonts w:cs="David" w:hint="cs"/>
              </w:rPr>
              <w:t>NT</w:t>
            </w:r>
            <w:r>
              <w:rPr>
                <w:rFonts w:cs="David" w:hint="cs"/>
                <w:rtl/>
              </w:rPr>
              <w:t xml:space="preserve"> (כי </w:t>
            </w:r>
            <w:r>
              <w:rPr>
                <w:rFonts w:cs="David"/>
              </w:rPr>
              <w:t>4NT</w:t>
            </w:r>
            <w:r>
              <w:rPr>
                <w:rFonts w:cs="David" w:hint="cs"/>
                <w:rtl/>
              </w:rPr>
              <w:t xml:space="preserve"> מצד המשיב=שאלת מינ'-מקס')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התשובה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אסים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התשובה</w:t>
            </w:r>
          </w:p>
        </w:tc>
        <w:tc>
          <w:tcPr>
            <w:tcW w:w="3262" w:type="dxa"/>
            <w:gridSpan w:val="5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אסים</w:t>
            </w:r>
          </w:p>
        </w:tc>
      </w:tr>
      <w:tr w:rsidR="002E5B42" w:rsidRPr="008B2C78" w:rsidTr="002E5B42">
        <w:trPr>
          <w:trHeight w:val="170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642" w:type="dxa"/>
            <w:gridSpan w:val="2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2E5B42" w:rsidRPr="008B2C78" w:rsidRDefault="00965450" w:rsidP="002E5B42">
            <w:pPr>
              <w:jc w:val="center"/>
              <w:rPr>
                <w:rFonts w:cs="David"/>
              </w:rPr>
            </w:pPr>
            <w:r w:rsidRPr="00965450">
              <w:rPr>
                <w:rFonts w:cs="David"/>
                <w:noProof/>
              </w:rPr>
              <w:pict>
                <v:shape id="תמונה 2" o:spid="_x0000_i1026" type="#_x0000_t75" alt="d" style="width:9pt;height:8.25pt;visibility:visible">
                  <v:imagedata r:id="rId6" o:title="d"/>
                </v:shape>
              </w:pict>
            </w:r>
            <w:r w:rsidR="002E5B42" w:rsidRPr="008B2C78">
              <w:rPr>
                <w:rFonts w:cs="David" w:hint="cs"/>
                <w:rtl/>
              </w:rPr>
              <w:t>4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0 או 4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2E5B42" w:rsidRPr="008B2C78" w:rsidRDefault="00965450" w:rsidP="002E5B42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  <w:noProof/>
              </w:rPr>
              <w:pict>
                <v:shape id="תמונה 3" o:spid="_x0000_i1027" type="#_x0000_t75" alt="s" style="width:9pt;height:8.25pt;visibility:visible">
                  <v:imagedata r:id="rId7" o:title="s"/>
                </v:shape>
              </w:pict>
            </w:r>
            <w:r w:rsidR="002E5B42" w:rsidRPr="008B2C78">
              <w:rPr>
                <w:rFonts w:cs="David" w:hint="cs"/>
                <w:rtl/>
              </w:rPr>
              <w:t>4</w:t>
            </w:r>
          </w:p>
        </w:tc>
        <w:tc>
          <w:tcPr>
            <w:tcW w:w="3262" w:type="dxa"/>
            <w:gridSpan w:val="5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2</w:t>
            </w:r>
          </w:p>
        </w:tc>
      </w:tr>
      <w:tr w:rsidR="002E5B42" w:rsidRPr="008B2C78" w:rsidTr="002E5B42">
        <w:trPr>
          <w:trHeight w:val="170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642" w:type="dxa"/>
            <w:gridSpan w:val="2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2E5B42" w:rsidRPr="008B2C78" w:rsidRDefault="00965450" w:rsidP="002E5B42">
            <w:pPr>
              <w:jc w:val="center"/>
              <w:rPr>
                <w:rFonts w:cs="David"/>
              </w:rPr>
            </w:pPr>
            <w:r w:rsidRPr="00965450">
              <w:rPr>
                <w:rFonts w:cs="David"/>
                <w:noProof/>
              </w:rPr>
              <w:pict>
                <v:shape id="תמונה 4" o:spid="_x0000_i1028" type="#_x0000_t75" alt="h" style="width:10.5pt;height:8.25pt;visibility:visible">
                  <v:imagedata r:id="rId8" o:title="h"/>
                </v:shape>
              </w:pict>
            </w:r>
            <w:r w:rsidR="002E5B42" w:rsidRPr="008B2C78">
              <w:rPr>
                <w:rFonts w:cs="David" w:hint="cs"/>
                <w:rtl/>
              </w:rPr>
              <w:t>4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1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</w:rPr>
              <w:t>NT</w:t>
            </w:r>
            <w:r w:rsidRPr="008B2C78">
              <w:rPr>
                <w:rFonts w:cs="David" w:hint="cs"/>
                <w:rtl/>
              </w:rPr>
              <w:t>4</w:t>
            </w:r>
          </w:p>
        </w:tc>
        <w:tc>
          <w:tcPr>
            <w:tcW w:w="3262" w:type="dxa"/>
            <w:gridSpan w:val="5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3</w:t>
            </w:r>
          </w:p>
        </w:tc>
      </w:tr>
      <w:tr w:rsidR="004566A4" w:rsidRPr="008B2C78" w:rsidTr="00987352">
        <w:trPr>
          <w:trHeight w:val="170"/>
        </w:trPr>
        <w:tc>
          <w:tcPr>
            <w:tcW w:w="1123" w:type="dxa"/>
            <w:vMerge w:val="restart"/>
            <w:shd w:val="clear" w:color="auto" w:fill="auto"/>
            <w:vAlign w:val="center"/>
          </w:tcPr>
          <w:p w:rsidR="004566A4" w:rsidRDefault="004566A4" w:rsidP="002A4108">
            <w:pPr>
              <w:jc w:val="center"/>
              <w:rPr>
                <w:rFonts w:cs="David"/>
                <w:b/>
                <w:bCs/>
                <w:rtl/>
              </w:rPr>
            </w:pPr>
            <w:r w:rsidRPr="008B2C78">
              <w:rPr>
                <w:rFonts w:cs="David"/>
                <w:b/>
                <w:bCs/>
              </w:rPr>
              <w:t>4NT</w:t>
            </w:r>
          </w:p>
          <w:p w:rsidR="004566A4" w:rsidRPr="008B2C78" w:rsidRDefault="004566A4" w:rsidP="002A4108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642" w:type="dxa"/>
            <w:gridSpan w:val="2"/>
            <w:vMerge w:val="restart"/>
            <w:shd w:val="clear" w:color="auto" w:fill="auto"/>
            <w:vAlign w:val="center"/>
          </w:tcPr>
          <w:p w:rsidR="004566A4" w:rsidRPr="008B2C78" w:rsidRDefault="004566A4" w:rsidP="002A4108">
            <w:pPr>
              <w:rPr>
                <w:rFonts w:cs="David"/>
                <w:b/>
                <w:bCs/>
                <w:rtl/>
              </w:rPr>
            </w:pPr>
            <w:r w:rsidRPr="008B2C78">
              <w:rPr>
                <w:rFonts w:cs="David" w:hint="cs"/>
                <w:b/>
                <w:bCs/>
                <w:rtl/>
              </w:rPr>
              <w:t xml:space="preserve">הסכם </w:t>
            </w:r>
            <w:r w:rsidRPr="008B2C78">
              <w:rPr>
                <w:rFonts w:cs="David"/>
                <w:b/>
                <w:bCs/>
              </w:rPr>
              <w:t>Blackwood</w:t>
            </w:r>
            <w:r w:rsidRPr="008B2C78">
              <w:rPr>
                <w:rFonts w:cs="David" w:hint="cs"/>
                <w:b/>
                <w:bCs/>
                <w:rtl/>
              </w:rPr>
              <w:t xml:space="preserve"> </w:t>
            </w:r>
            <w:r w:rsidRPr="00F64231">
              <w:rPr>
                <w:rFonts w:cs="David" w:hint="cs"/>
                <w:rtl/>
              </w:rPr>
              <w:t>בירור קלפי מפתח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4566A4" w:rsidRPr="008B2C78" w:rsidRDefault="004566A4" w:rsidP="002A4108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ההכרזה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4566A4" w:rsidRPr="008B2C78" w:rsidRDefault="004566A4" w:rsidP="002A4108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אסים</w:t>
            </w:r>
          </w:p>
        </w:tc>
        <w:tc>
          <w:tcPr>
            <w:tcW w:w="5144" w:type="dxa"/>
            <w:gridSpan w:val="8"/>
            <w:vMerge w:val="restart"/>
            <w:shd w:val="clear" w:color="auto" w:fill="auto"/>
          </w:tcPr>
          <w:p w:rsidR="004566A4" w:rsidRPr="008B2C78" w:rsidRDefault="004566A4" w:rsidP="002E5B42">
            <w:pPr>
              <w:jc w:val="center"/>
              <w:rPr>
                <w:rFonts w:cs="David"/>
                <w:rtl/>
              </w:rPr>
            </w:pPr>
          </w:p>
        </w:tc>
      </w:tr>
      <w:tr w:rsidR="004566A4" w:rsidRPr="008B2C78" w:rsidTr="00987352">
        <w:trPr>
          <w:trHeight w:val="170"/>
        </w:trPr>
        <w:tc>
          <w:tcPr>
            <w:tcW w:w="1123" w:type="dxa"/>
            <w:vMerge/>
            <w:shd w:val="clear" w:color="auto" w:fill="auto"/>
          </w:tcPr>
          <w:p w:rsidR="004566A4" w:rsidRPr="008B2C78" w:rsidRDefault="004566A4" w:rsidP="002E5B4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642" w:type="dxa"/>
            <w:gridSpan w:val="2"/>
            <w:vMerge/>
            <w:shd w:val="clear" w:color="auto" w:fill="auto"/>
          </w:tcPr>
          <w:p w:rsidR="004566A4" w:rsidRPr="008B2C78" w:rsidRDefault="004566A4" w:rsidP="002E5B4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4566A4" w:rsidRPr="008B2C78" w:rsidRDefault="00965450" w:rsidP="002A4108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  <w:noProof/>
              </w:rPr>
              <w:pict>
                <v:shape id="_x0000_i1029" type="#_x0000_t75" alt="c" style="width:9.75pt;height:8.25pt;visibility:visible;mso-wrap-style:square">
                  <v:imagedata r:id="rId5" o:title="c"/>
                </v:shape>
              </w:pict>
            </w:r>
            <w:r w:rsidR="004566A4" w:rsidRPr="008B2C78">
              <w:rPr>
                <w:rFonts w:cs="David" w:hint="cs"/>
                <w:rtl/>
              </w:rPr>
              <w:t xml:space="preserve"> 5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4566A4" w:rsidRPr="008B2C78" w:rsidRDefault="004566A4" w:rsidP="002A4108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 xml:space="preserve">0 או </w:t>
            </w: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5144" w:type="dxa"/>
            <w:gridSpan w:val="8"/>
            <w:vMerge/>
            <w:shd w:val="clear" w:color="auto" w:fill="auto"/>
          </w:tcPr>
          <w:p w:rsidR="004566A4" w:rsidRPr="008B2C78" w:rsidRDefault="004566A4" w:rsidP="002E5B42">
            <w:pPr>
              <w:jc w:val="center"/>
              <w:rPr>
                <w:rFonts w:cs="David"/>
                <w:rtl/>
              </w:rPr>
            </w:pPr>
          </w:p>
        </w:tc>
      </w:tr>
      <w:tr w:rsidR="004566A4" w:rsidRPr="008B2C78" w:rsidTr="00987352">
        <w:trPr>
          <w:trHeight w:val="170"/>
        </w:trPr>
        <w:tc>
          <w:tcPr>
            <w:tcW w:w="1123" w:type="dxa"/>
            <w:vMerge/>
            <w:shd w:val="clear" w:color="auto" w:fill="auto"/>
          </w:tcPr>
          <w:p w:rsidR="004566A4" w:rsidRPr="008B2C78" w:rsidRDefault="004566A4" w:rsidP="002E5B4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642" w:type="dxa"/>
            <w:gridSpan w:val="2"/>
            <w:vMerge/>
            <w:shd w:val="clear" w:color="auto" w:fill="auto"/>
          </w:tcPr>
          <w:p w:rsidR="004566A4" w:rsidRPr="008B2C78" w:rsidRDefault="004566A4" w:rsidP="002E5B4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4566A4" w:rsidRPr="008B2C78" w:rsidRDefault="00965450" w:rsidP="002A4108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  <w:noProof/>
              </w:rPr>
              <w:pict>
                <v:shape id="_x0000_i1030" type="#_x0000_t75" alt="d" style="width:9pt;height:8.25pt;visibility:visible;mso-wrap-style:square">
                  <v:imagedata r:id="rId6" o:title="d"/>
                </v:shape>
              </w:pict>
            </w:r>
            <w:r w:rsidR="004566A4" w:rsidRPr="008B2C78">
              <w:rPr>
                <w:rFonts w:cs="David" w:hint="cs"/>
                <w:rtl/>
              </w:rPr>
              <w:t xml:space="preserve"> 5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4566A4" w:rsidRPr="008B2C78" w:rsidRDefault="004566A4" w:rsidP="002A4108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1</w:t>
            </w:r>
          </w:p>
        </w:tc>
        <w:tc>
          <w:tcPr>
            <w:tcW w:w="5144" w:type="dxa"/>
            <w:gridSpan w:val="8"/>
            <w:vMerge/>
            <w:shd w:val="clear" w:color="auto" w:fill="auto"/>
          </w:tcPr>
          <w:p w:rsidR="004566A4" w:rsidRPr="008B2C78" w:rsidRDefault="004566A4" w:rsidP="002E5B42">
            <w:pPr>
              <w:jc w:val="center"/>
              <w:rPr>
                <w:rFonts w:cs="David"/>
                <w:rtl/>
              </w:rPr>
            </w:pPr>
          </w:p>
        </w:tc>
      </w:tr>
      <w:tr w:rsidR="004566A4" w:rsidRPr="008B2C78" w:rsidTr="00987352">
        <w:trPr>
          <w:trHeight w:val="170"/>
        </w:trPr>
        <w:tc>
          <w:tcPr>
            <w:tcW w:w="1123" w:type="dxa"/>
            <w:vMerge/>
            <w:shd w:val="clear" w:color="auto" w:fill="auto"/>
          </w:tcPr>
          <w:p w:rsidR="004566A4" w:rsidRPr="008B2C78" w:rsidRDefault="004566A4" w:rsidP="002E5B4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642" w:type="dxa"/>
            <w:gridSpan w:val="2"/>
            <w:vMerge/>
            <w:shd w:val="clear" w:color="auto" w:fill="auto"/>
          </w:tcPr>
          <w:p w:rsidR="004566A4" w:rsidRPr="008B2C78" w:rsidRDefault="004566A4" w:rsidP="002E5B4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4566A4" w:rsidRPr="008B2C78" w:rsidRDefault="00965450" w:rsidP="002A4108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  <w:noProof/>
              </w:rPr>
              <w:pict>
                <v:shape id="_x0000_i1031" type="#_x0000_t75" alt="h" style="width:10.5pt;height:8.25pt;visibility:visible;mso-wrap-style:square">
                  <v:imagedata r:id="rId8" o:title="h"/>
                </v:shape>
              </w:pict>
            </w:r>
            <w:r w:rsidR="004566A4" w:rsidRPr="008B2C78">
              <w:rPr>
                <w:rFonts w:cs="David" w:hint="cs"/>
                <w:rtl/>
              </w:rPr>
              <w:t xml:space="preserve"> 5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4566A4" w:rsidRPr="008B2C78" w:rsidRDefault="004566A4" w:rsidP="002A4108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2</w:t>
            </w:r>
          </w:p>
        </w:tc>
        <w:tc>
          <w:tcPr>
            <w:tcW w:w="5144" w:type="dxa"/>
            <w:gridSpan w:val="8"/>
            <w:vMerge/>
            <w:shd w:val="clear" w:color="auto" w:fill="auto"/>
          </w:tcPr>
          <w:p w:rsidR="004566A4" w:rsidRPr="008B2C78" w:rsidRDefault="004566A4" w:rsidP="002E5B42">
            <w:pPr>
              <w:jc w:val="center"/>
              <w:rPr>
                <w:rFonts w:cs="David"/>
                <w:rtl/>
              </w:rPr>
            </w:pPr>
          </w:p>
        </w:tc>
      </w:tr>
      <w:tr w:rsidR="004566A4" w:rsidRPr="008B2C78" w:rsidTr="00987352">
        <w:trPr>
          <w:trHeight w:val="170"/>
        </w:trPr>
        <w:tc>
          <w:tcPr>
            <w:tcW w:w="1123" w:type="dxa"/>
            <w:vMerge/>
            <w:shd w:val="clear" w:color="auto" w:fill="auto"/>
          </w:tcPr>
          <w:p w:rsidR="004566A4" w:rsidRPr="008B2C78" w:rsidRDefault="004566A4" w:rsidP="002E5B4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642" w:type="dxa"/>
            <w:gridSpan w:val="2"/>
            <w:vMerge/>
            <w:shd w:val="clear" w:color="auto" w:fill="auto"/>
          </w:tcPr>
          <w:p w:rsidR="004566A4" w:rsidRPr="008B2C78" w:rsidRDefault="004566A4" w:rsidP="002E5B4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4566A4" w:rsidRPr="008B2C78" w:rsidRDefault="00965450" w:rsidP="002A4108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  <w:noProof/>
              </w:rPr>
              <w:pict>
                <v:shape id="_x0000_i1032" type="#_x0000_t75" alt="s" style="width:9pt;height:8.25pt;visibility:visible;mso-wrap-style:square">
                  <v:imagedata r:id="rId7" o:title="s"/>
                </v:shape>
              </w:pict>
            </w:r>
            <w:r w:rsidR="004566A4" w:rsidRPr="008B2C78">
              <w:rPr>
                <w:rFonts w:cs="David" w:hint="cs"/>
                <w:rtl/>
              </w:rPr>
              <w:t xml:space="preserve"> 5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4566A4" w:rsidRPr="008B2C78" w:rsidRDefault="004566A4" w:rsidP="002A4108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5144" w:type="dxa"/>
            <w:gridSpan w:val="8"/>
            <w:vMerge/>
            <w:shd w:val="clear" w:color="auto" w:fill="auto"/>
          </w:tcPr>
          <w:p w:rsidR="004566A4" w:rsidRPr="008B2C78" w:rsidRDefault="004566A4" w:rsidP="002E5B42">
            <w:pPr>
              <w:jc w:val="center"/>
              <w:rPr>
                <w:rFonts w:cs="David"/>
                <w:rtl/>
              </w:rPr>
            </w:pPr>
          </w:p>
        </w:tc>
      </w:tr>
      <w:tr w:rsidR="002E5B42" w:rsidRPr="008B2C78" w:rsidTr="002E5B42">
        <w:trPr>
          <w:trHeight w:val="120"/>
        </w:trPr>
        <w:tc>
          <w:tcPr>
            <w:tcW w:w="1123" w:type="dxa"/>
            <w:vMerge w:val="restart"/>
            <w:shd w:val="clear" w:color="auto" w:fill="auto"/>
            <w:vAlign w:val="center"/>
          </w:tcPr>
          <w:p w:rsidR="002E5B42" w:rsidRDefault="002E5B42" w:rsidP="002E5B42">
            <w:pPr>
              <w:jc w:val="center"/>
              <w:rPr>
                <w:rFonts w:cs="David"/>
                <w:b/>
                <w:bCs/>
                <w:rtl/>
              </w:rPr>
            </w:pPr>
          </w:p>
          <w:p w:rsidR="002E5B42" w:rsidRDefault="002E5B42" w:rsidP="002E5B42">
            <w:pPr>
              <w:jc w:val="center"/>
              <w:rPr>
                <w:rFonts w:cs="David"/>
                <w:b/>
                <w:bCs/>
                <w:rtl/>
              </w:rPr>
            </w:pPr>
            <w:r w:rsidRPr="008B2C78">
              <w:rPr>
                <w:rFonts w:cs="David"/>
                <w:b/>
                <w:bCs/>
              </w:rPr>
              <w:t>4NT</w:t>
            </w:r>
          </w:p>
          <w:p w:rsidR="002E5B42" w:rsidRPr="008B2C78" w:rsidRDefault="002E5B42" w:rsidP="002E5B42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642" w:type="dxa"/>
            <w:gridSpan w:val="2"/>
            <w:vMerge w:val="restart"/>
            <w:shd w:val="clear" w:color="auto" w:fill="auto"/>
            <w:vAlign w:val="center"/>
          </w:tcPr>
          <w:p w:rsidR="002E5B42" w:rsidRPr="008B2C78" w:rsidRDefault="002E5B42" w:rsidP="002E5B42">
            <w:pPr>
              <w:rPr>
                <w:rFonts w:cs="David"/>
                <w:rtl/>
              </w:rPr>
            </w:pPr>
            <w:r>
              <w:rPr>
                <w:rFonts w:cs="David"/>
                <w:b/>
                <w:bCs/>
              </w:rPr>
              <w:t>Roman Keycard 0314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 w:rsidRPr="008B2C78">
              <w:rPr>
                <w:rFonts w:cs="David" w:hint="cs"/>
                <w:b/>
                <w:bCs/>
                <w:rtl/>
              </w:rPr>
              <w:t xml:space="preserve">הסכם </w:t>
            </w:r>
            <w:r w:rsidRPr="008B2C78">
              <w:rPr>
                <w:rFonts w:cs="David"/>
                <w:b/>
                <w:bCs/>
              </w:rPr>
              <w:t>R</w:t>
            </w:r>
            <w:r w:rsidRPr="008B2C78">
              <w:rPr>
                <w:rFonts w:cs="David" w:hint="cs"/>
                <w:b/>
                <w:bCs/>
              </w:rPr>
              <w:t xml:space="preserve">KCB </w:t>
            </w:r>
            <w:r w:rsidRPr="008B2C78">
              <w:rPr>
                <w:rFonts w:cs="David" w:hint="cs"/>
                <w:rtl/>
              </w:rPr>
              <w:t xml:space="preserve"> : אסים+</w:t>
            </w:r>
            <w:r>
              <w:rPr>
                <w:rFonts w:cs="David" w:hint="cs"/>
                <w:rtl/>
              </w:rPr>
              <w:t>מלך ב</w:t>
            </w:r>
            <w:r w:rsidRPr="008B2C78">
              <w:rPr>
                <w:rFonts w:cs="David" w:hint="cs"/>
                <w:rtl/>
              </w:rPr>
              <w:t>סדרת השליט או בסדרה האחרונה שהוכרזה ע"י השותפות: ה</w:t>
            </w:r>
            <w:r w:rsidRPr="008B2C78">
              <w:rPr>
                <w:rFonts w:cs="David"/>
                <w:rtl/>
              </w:rPr>
              <w:t xml:space="preserve">מלך נספר </w:t>
            </w:r>
            <w:r w:rsidRPr="008B2C78">
              <w:rPr>
                <w:rFonts w:cs="David" w:hint="cs"/>
                <w:rtl/>
              </w:rPr>
              <w:t>כמו</w:t>
            </w:r>
            <w:r w:rsidRPr="008B2C78">
              <w:rPr>
                <w:rFonts w:cs="David"/>
                <w:rtl/>
              </w:rPr>
              <w:t xml:space="preserve"> א</w:t>
            </w:r>
            <w:r w:rsidRPr="008B2C78">
              <w:rPr>
                <w:rFonts w:cs="David" w:hint="cs"/>
                <w:rtl/>
              </w:rPr>
              <w:t>ס</w:t>
            </w:r>
            <w:r w:rsidRPr="008B2C78">
              <w:rPr>
                <w:rFonts w:cs="David"/>
                <w:rtl/>
              </w:rPr>
              <w:t xml:space="preserve"> </w:t>
            </w:r>
            <w:r w:rsidRPr="008B2C78">
              <w:rPr>
                <w:rFonts w:cs="David" w:hint="cs"/>
                <w:rtl/>
              </w:rPr>
              <w:t xml:space="preserve">ונמסר גם </w:t>
            </w:r>
            <w:r w:rsidRPr="008B2C78">
              <w:rPr>
                <w:rFonts w:cs="David"/>
                <w:rtl/>
              </w:rPr>
              <w:t xml:space="preserve">מידע על </w:t>
            </w:r>
            <w:r w:rsidRPr="008B2C78">
              <w:rPr>
                <w:rFonts w:cs="David" w:hint="cs"/>
                <w:rtl/>
              </w:rPr>
              <w:t xml:space="preserve"> ה</w:t>
            </w:r>
            <w:r w:rsidRPr="008B2C78">
              <w:rPr>
                <w:rFonts w:cs="David"/>
                <w:rtl/>
              </w:rPr>
              <w:t>מלכה</w:t>
            </w:r>
            <w:r w:rsidRPr="008B2C78">
              <w:rPr>
                <w:rFonts w:cs="David" w:hint="cs"/>
                <w:rtl/>
              </w:rPr>
              <w:t xml:space="preserve"> בסדרה/בשליט </w:t>
            </w:r>
            <w:r w:rsidRPr="008B2C78">
              <w:rPr>
                <w:rFonts w:cs="David" w:hint="cs"/>
                <w:sz w:val="18"/>
                <w:szCs w:val="18"/>
                <w:rtl/>
              </w:rPr>
              <w:t>(1)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ההכרזה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אסים+מלך בסדרה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מלכה בסדרה</w:t>
            </w:r>
          </w:p>
        </w:tc>
        <w:tc>
          <w:tcPr>
            <w:tcW w:w="3262" w:type="dxa"/>
            <w:gridSpan w:val="5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תשובות לשאלה </w:t>
            </w:r>
            <w:r>
              <w:rPr>
                <w:rFonts w:cs="David" w:hint="cs"/>
              </w:rPr>
              <w:t>Q</w:t>
            </w:r>
            <w:r>
              <w:rPr>
                <w:rFonts w:cs="David" w:hint="cs"/>
                <w:rtl/>
              </w:rPr>
              <w:t xml:space="preserve"> בשליט</w:t>
            </w:r>
          </w:p>
        </w:tc>
      </w:tr>
      <w:tr w:rsidR="002E5B42" w:rsidRPr="008B2C78" w:rsidTr="002E5B42">
        <w:trPr>
          <w:trHeight w:val="120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642" w:type="dxa"/>
            <w:gridSpan w:val="2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2E5B42" w:rsidRPr="008B2C78" w:rsidRDefault="00965450" w:rsidP="002E5B42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  <w:noProof/>
              </w:rPr>
              <w:pict>
                <v:shape id="תמונה 5" o:spid="_x0000_i1033" type="#_x0000_t75" alt="c" style="width:9.75pt;height:8.25pt;visibility:visible">
                  <v:imagedata r:id="rId5" o:title="c"/>
                </v:shape>
              </w:pict>
            </w:r>
            <w:r w:rsidR="002E5B42" w:rsidRPr="008B2C78">
              <w:rPr>
                <w:rFonts w:cs="David" w:hint="cs"/>
                <w:rtl/>
              </w:rPr>
              <w:t xml:space="preserve"> 5 </w:t>
            </w:r>
            <w:r w:rsidR="002E5B42" w:rsidRPr="008B2C78">
              <w:rPr>
                <w:rFonts w:cs="David" w:hint="cs"/>
                <w:sz w:val="18"/>
                <w:szCs w:val="18"/>
                <w:rtl/>
              </w:rPr>
              <w:t>(</w:t>
            </w:r>
            <w:r w:rsidR="002E5B42">
              <w:rPr>
                <w:rFonts w:cs="David" w:hint="cs"/>
                <w:sz w:val="18"/>
                <w:szCs w:val="18"/>
              </w:rPr>
              <w:t>A</w:t>
            </w:r>
            <w:r w:rsidR="002E5B42" w:rsidRPr="008B2C78">
              <w:rPr>
                <w:rFonts w:cs="David" w:hint="cs"/>
                <w:sz w:val="18"/>
                <w:szCs w:val="18"/>
                <w:rtl/>
              </w:rPr>
              <w:t>)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0 או 3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אין</w:t>
            </w:r>
          </w:p>
        </w:tc>
        <w:tc>
          <w:tcPr>
            <w:tcW w:w="2695" w:type="dxa"/>
            <w:gridSpan w:val="3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חוזר לס' השליט בגובה  נמוך</w:t>
            </w:r>
          </w:p>
        </w:tc>
      </w:tr>
      <w:tr w:rsidR="002E5B42" w:rsidRPr="008B2C78" w:rsidTr="002E5B42">
        <w:trPr>
          <w:trHeight w:val="120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642" w:type="dxa"/>
            <w:gridSpan w:val="2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2E5B42" w:rsidRPr="008B2C78" w:rsidRDefault="00965450" w:rsidP="002E5B42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  <w:noProof/>
              </w:rPr>
              <w:pict>
                <v:shape id="תמונה 6" o:spid="_x0000_i1034" type="#_x0000_t75" alt="d" style="width:9pt;height:8.25pt;visibility:visible">
                  <v:imagedata r:id="rId6" o:title="d"/>
                </v:shape>
              </w:pict>
            </w:r>
            <w:r w:rsidR="002E5B42" w:rsidRPr="008B2C78">
              <w:rPr>
                <w:rFonts w:cs="David" w:hint="cs"/>
                <w:rtl/>
              </w:rPr>
              <w:t xml:space="preserve"> 5 </w:t>
            </w:r>
            <w:r w:rsidR="002E5B42" w:rsidRPr="008B2C78">
              <w:rPr>
                <w:rFonts w:cs="David" w:hint="cs"/>
                <w:sz w:val="18"/>
                <w:szCs w:val="18"/>
                <w:rtl/>
              </w:rPr>
              <w:t>(</w:t>
            </w:r>
            <w:r w:rsidR="002E5B42">
              <w:rPr>
                <w:rFonts w:cs="David" w:hint="cs"/>
                <w:sz w:val="18"/>
                <w:szCs w:val="18"/>
              </w:rPr>
              <w:t>A</w:t>
            </w:r>
            <w:r w:rsidR="002E5B42" w:rsidRPr="008B2C78">
              <w:rPr>
                <w:rFonts w:cs="David" w:hint="cs"/>
                <w:sz w:val="18"/>
                <w:szCs w:val="18"/>
                <w:rtl/>
              </w:rPr>
              <w:t>)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1 או 4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יש</w:t>
            </w:r>
          </w:p>
        </w:tc>
        <w:tc>
          <w:tcPr>
            <w:tcW w:w="2695" w:type="dxa"/>
            <w:gridSpan w:val="3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ו-</w:t>
            </w:r>
            <w:r>
              <w:rPr>
                <w:rFonts w:cs="David" w:hint="cs"/>
              </w:rPr>
              <w:t>K</w:t>
            </w:r>
            <w:r>
              <w:rPr>
                <w:rFonts w:cs="David" w:hint="cs"/>
                <w:rtl/>
              </w:rPr>
              <w:t xml:space="preserve"> בסד' צדדית-מכריז הס'</w:t>
            </w:r>
          </w:p>
        </w:tc>
      </w:tr>
      <w:tr w:rsidR="002E5B42" w:rsidRPr="008B2C78" w:rsidTr="002E5B42">
        <w:trPr>
          <w:trHeight w:val="120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642" w:type="dxa"/>
            <w:gridSpan w:val="2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2E5B42" w:rsidRPr="008B2C78" w:rsidRDefault="00965450" w:rsidP="002E5B42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  <w:noProof/>
              </w:rPr>
              <w:pict>
                <v:shape id="תמונה 7" o:spid="_x0000_i1035" type="#_x0000_t75" alt="h" style="width:10.5pt;height:8.25pt;visibility:visible">
                  <v:imagedata r:id="rId8" o:title="h"/>
                </v:shape>
              </w:pict>
            </w:r>
            <w:r w:rsidR="002E5B42" w:rsidRPr="008B2C78">
              <w:rPr>
                <w:rFonts w:cs="David" w:hint="cs"/>
                <w:rtl/>
              </w:rPr>
              <w:t xml:space="preserve"> 5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2 או 5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אין מלכה בסדרה</w:t>
            </w: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שני </w:t>
            </w:r>
            <w:r>
              <w:rPr>
                <w:rFonts w:cs="David" w:hint="cs"/>
              </w:rPr>
              <w:t>K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>הכרזה הנמוכה יותר</w:t>
            </w:r>
          </w:p>
        </w:tc>
      </w:tr>
      <w:tr w:rsidR="002E5B42" w:rsidRPr="008B2C78" w:rsidTr="002E5B42">
        <w:trPr>
          <w:trHeight w:val="57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642" w:type="dxa"/>
            <w:gridSpan w:val="2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2E5B42" w:rsidRPr="008B2C78" w:rsidRDefault="00965450" w:rsidP="002E5B42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  <w:noProof/>
              </w:rPr>
              <w:pict>
                <v:shape id="תמונה 8" o:spid="_x0000_i1036" type="#_x0000_t75" alt="s" style="width:9pt;height:8.25pt;visibility:visible">
                  <v:imagedata r:id="rId7" o:title="s"/>
                </v:shape>
              </w:pict>
            </w:r>
            <w:r w:rsidR="002E5B42" w:rsidRPr="008B2C78">
              <w:rPr>
                <w:rFonts w:cs="David" w:hint="cs"/>
                <w:rtl/>
              </w:rPr>
              <w:t xml:space="preserve"> 5</w:t>
            </w: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2 או 5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יש מלכה בסדרה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יש</w:t>
            </w:r>
          </w:p>
        </w:tc>
        <w:tc>
          <w:tcPr>
            <w:tcW w:w="2695" w:type="dxa"/>
            <w:gridSpan w:val="3"/>
            <w:shd w:val="clear" w:color="auto" w:fill="auto"/>
          </w:tcPr>
          <w:p w:rsidR="002E5B42" w:rsidRPr="00951390" w:rsidRDefault="002E5B4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ואין </w:t>
            </w:r>
            <w:r>
              <w:rPr>
                <w:rFonts w:cs="David" w:hint="cs"/>
              </w:rPr>
              <w:t>K</w:t>
            </w:r>
            <w:r>
              <w:rPr>
                <w:rFonts w:cs="David" w:hint="cs"/>
                <w:rtl/>
              </w:rPr>
              <w:t xml:space="preserve"> מכריז 6 בשליט או </w:t>
            </w:r>
            <w:r>
              <w:rPr>
                <w:rFonts w:cs="David"/>
              </w:rPr>
              <w:t>5NT</w:t>
            </w:r>
            <w:r>
              <w:rPr>
                <w:rFonts w:cs="David" w:hint="cs"/>
                <w:rtl/>
              </w:rPr>
              <w:t xml:space="preserve"> (השאלה מעל 5 בשליט)</w:t>
            </w:r>
          </w:p>
        </w:tc>
      </w:tr>
      <w:tr w:rsidR="000E2196" w:rsidRPr="008B2C78" w:rsidTr="000E5F69">
        <w:trPr>
          <w:trHeight w:val="57"/>
        </w:trPr>
        <w:tc>
          <w:tcPr>
            <w:tcW w:w="1123" w:type="dxa"/>
            <w:vMerge w:val="restart"/>
            <w:shd w:val="clear" w:color="auto" w:fill="auto"/>
            <w:vAlign w:val="center"/>
          </w:tcPr>
          <w:p w:rsidR="000E2196" w:rsidRDefault="000E2196" w:rsidP="000E2196">
            <w:pPr>
              <w:jc w:val="center"/>
              <w:rPr>
                <w:rFonts w:cs="David"/>
                <w:b/>
                <w:bCs/>
                <w:rtl/>
              </w:rPr>
            </w:pPr>
            <w:r w:rsidRPr="008B2C78">
              <w:rPr>
                <w:rFonts w:cs="David"/>
                <w:b/>
                <w:bCs/>
              </w:rPr>
              <w:t>4NT</w:t>
            </w:r>
          </w:p>
          <w:p w:rsidR="000E2196" w:rsidRPr="008B2C78" w:rsidRDefault="000E2196" w:rsidP="000E2196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642" w:type="dxa"/>
            <w:gridSpan w:val="2"/>
            <w:vMerge w:val="restart"/>
            <w:shd w:val="clear" w:color="auto" w:fill="auto"/>
          </w:tcPr>
          <w:p w:rsidR="000E2196" w:rsidRPr="008B2C78" w:rsidRDefault="000E2196" w:rsidP="002E5B42">
            <w:pPr>
              <w:jc w:val="both"/>
              <w:rPr>
                <w:rFonts w:cs="David"/>
                <w:rtl/>
              </w:rPr>
            </w:pPr>
            <w:r w:rsidRPr="0092292C">
              <w:rPr>
                <w:rFonts w:cs="David"/>
                <w:b/>
                <w:bCs/>
              </w:rPr>
              <w:t>Keycard 1430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הכרזת </w:t>
            </w:r>
            <w:r>
              <w:rPr>
                <w:rFonts w:cs="David"/>
              </w:rPr>
              <w:t>4NT</w:t>
            </w:r>
            <w:r>
              <w:rPr>
                <w:rFonts w:cs="David" w:hint="cs"/>
                <w:rtl/>
              </w:rPr>
              <w:t xml:space="preserve"> בקפיצה לאחר ש-2 השותפים הכריזו סדרת שליט מוסכמת, או הסכמה על הסדרה האחרונה שהכריז השותף, בטרם הוסכמה סדרת השליט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0E2196" w:rsidRPr="008B2C78" w:rsidRDefault="000E2196" w:rsidP="002A4108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ההכרזה</w:t>
            </w:r>
          </w:p>
        </w:tc>
        <w:tc>
          <w:tcPr>
            <w:tcW w:w="4038" w:type="dxa"/>
            <w:gridSpan w:val="7"/>
            <w:shd w:val="clear" w:color="auto" w:fill="auto"/>
          </w:tcPr>
          <w:p w:rsidR="000E2196" w:rsidRPr="008B2C78" w:rsidRDefault="000E2196" w:rsidP="002A4108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אסים+מלך בסדרה</w:t>
            </w:r>
          </w:p>
        </w:tc>
        <w:tc>
          <w:tcPr>
            <w:tcW w:w="3262" w:type="dxa"/>
            <w:gridSpan w:val="5"/>
            <w:shd w:val="clear" w:color="auto" w:fill="auto"/>
          </w:tcPr>
          <w:p w:rsidR="000E2196" w:rsidRPr="008B2C78" w:rsidRDefault="000E2196" w:rsidP="002A4108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מלכה בסדרה</w:t>
            </w:r>
          </w:p>
        </w:tc>
      </w:tr>
      <w:tr w:rsidR="000E2196" w:rsidRPr="008B2C78" w:rsidTr="000E5F69">
        <w:trPr>
          <w:trHeight w:val="57"/>
        </w:trPr>
        <w:tc>
          <w:tcPr>
            <w:tcW w:w="1123" w:type="dxa"/>
            <w:vMerge/>
            <w:shd w:val="clear" w:color="auto" w:fill="auto"/>
          </w:tcPr>
          <w:p w:rsidR="000E2196" w:rsidRPr="008B2C78" w:rsidRDefault="000E2196" w:rsidP="002E5B42">
            <w:pPr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642" w:type="dxa"/>
            <w:gridSpan w:val="2"/>
            <w:vMerge/>
            <w:shd w:val="clear" w:color="auto" w:fill="auto"/>
          </w:tcPr>
          <w:p w:rsidR="000E2196" w:rsidRPr="008B2C78" w:rsidRDefault="000E2196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0E2196" w:rsidRPr="008B2C78" w:rsidRDefault="00965450" w:rsidP="002A4108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</w:rPr>
              <w:pict>
                <v:shape id="_x0000_i1037" type="#_x0000_t75" alt="" style="width:9.75pt;height:8.25pt">
                  <v:imagedata r:id="rId5" r:href="rId9"/>
                </v:shape>
              </w:pict>
            </w:r>
            <w:r w:rsidR="000E2196" w:rsidRPr="008B2C78">
              <w:rPr>
                <w:rFonts w:cs="David" w:hint="cs"/>
                <w:rtl/>
              </w:rPr>
              <w:t xml:space="preserve"> 5 </w:t>
            </w:r>
            <w:r w:rsidR="000E2196" w:rsidRPr="008B2C78">
              <w:rPr>
                <w:rFonts w:cs="David" w:hint="cs"/>
                <w:sz w:val="18"/>
                <w:szCs w:val="18"/>
                <w:rtl/>
              </w:rPr>
              <w:t>(</w:t>
            </w:r>
            <w:r w:rsidR="000E2196">
              <w:rPr>
                <w:rFonts w:cs="David" w:hint="cs"/>
                <w:sz w:val="18"/>
                <w:szCs w:val="18"/>
              </w:rPr>
              <w:t>A</w:t>
            </w:r>
            <w:r w:rsidR="000E2196" w:rsidRPr="008B2C78">
              <w:rPr>
                <w:rFonts w:cs="David" w:hint="cs"/>
                <w:sz w:val="18"/>
                <w:szCs w:val="18"/>
                <w:rtl/>
              </w:rPr>
              <w:t>)</w:t>
            </w:r>
          </w:p>
        </w:tc>
        <w:tc>
          <w:tcPr>
            <w:tcW w:w="4038" w:type="dxa"/>
            <w:gridSpan w:val="7"/>
            <w:shd w:val="clear" w:color="auto" w:fill="auto"/>
          </w:tcPr>
          <w:p w:rsidR="000E2196" w:rsidRPr="008B2C78" w:rsidRDefault="000E2196" w:rsidP="002A4108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1 או 4</w:t>
            </w:r>
          </w:p>
        </w:tc>
        <w:tc>
          <w:tcPr>
            <w:tcW w:w="3262" w:type="dxa"/>
            <w:gridSpan w:val="5"/>
            <w:shd w:val="clear" w:color="auto" w:fill="auto"/>
          </w:tcPr>
          <w:p w:rsidR="000E2196" w:rsidRPr="008B2C78" w:rsidRDefault="000E2196" w:rsidP="002A4108">
            <w:pPr>
              <w:jc w:val="center"/>
              <w:rPr>
                <w:rFonts w:cs="David"/>
                <w:rtl/>
              </w:rPr>
            </w:pPr>
          </w:p>
        </w:tc>
      </w:tr>
      <w:tr w:rsidR="000E2196" w:rsidRPr="008B2C78" w:rsidTr="000E5F69">
        <w:trPr>
          <w:trHeight w:val="57"/>
        </w:trPr>
        <w:tc>
          <w:tcPr>
            <w:tcW w:w="1123" w:type="dxa"/>
            <w:vMerge/>
            <w:shd w:val="clear" w:color="auto" w:fill="auto"/>
          </w:tcPr>
          <w:p w:rsidR="000E2196" w:rsidRPr="008B2C78" w:rsidRDefault="000E2196" w:rsidP="002E5B42">
            <w:pPr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642" w:type="dxa"/>
            <w:gridSpan w:val="2"/>
            <w:vMerge/>
            <w:shd w:val="clear" w:color="auto" w:fill="auto"/>
          </w:tcPr>
          <w:p w:rsidR="000E2196" w:rsidRPr="008B2C78" w:rsidRDefault="000E2196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0E2196" w:rsidRPr="008B2C78" w:rsidRDefault="00965450" w:rsidP="002A4108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</w:rPr>
              <w:pict>
                <v:shape id="_x0000_i1038" type="#_x0000_t75" alt="" style="width:9pt;height:8.25pt">
                  <v:imagedata r:id="rId6" r:href="rId10"/>
                </v:shape>
              </w:pict>
            </w:r>
            <w:r w:rsidR="000E2196" w:rsidRPr="008B2C78">
              <w:rPr>
                <w:rFonts w:cs="David" w:hint="cs"/>
                <w:rtl/>
              </w:rPr>
              <w:t xml:space="preserve"> 5 </w:t>
            </w:r>
            <w:r w:rsidR="000E2196" w:rsidRPr="008B2C78">
              <w:rPr>
                <w:rFonts w:cs="David" w:hint="cs"/>
                <w:sz w:val="18"/>
                <w:szCs w:val="18"/>
                <w:rtl/>
              </w:rPr>
              <w:t>(</w:t>
            </w:r>
            <w:r w:rsidR="000E2196">
              <w:rPr>
                <w:rFonts w:cs="David" w:hint="cs"/>
                <w:sz w:val="18"/>
                <w:szCs w:val="18"/>
              </w:rPr>
              <w:t>A</w:t>
            </w:r>
            <w:r w:rsidR="000E2196" w:rsidRPr="008B2C78">
              <w:rPr>
                <w:rFonts w:cs="David" w:hint="cs"/>
                <w:sz w:val="18"/>
                <w:szCs w:val="18"/>
                <w:rtl/>
              </w:rPr>
              <w:t>)</w:t>
            </w:r>
          </w:p>
        </w:tc>
        <w:tc>
          <w:tcPr>
            <w:tcW w:w="4038" w:type="dxa"/>
            <w:gridSpan w:val="7"/>
            <w:shd w:val="clear" w:color="auto" w:fill="auto"/>
          </w:tcPr>
          <w:p w:rsidR="000E2196" w:rsidRPr="008B2C78" w:rsidRDefault="000E2196" w:rsidP="002A4108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0 או 3</w:t>
            </w:r>
          </w:p>
        </w:tc>
        <w:tc>
          <w:tcPr>
            <w:tcW w:w="3262" w:type="dxa"/>
            <w:gridSpan w:val="5"/>
            <w:shd w:val="clear" w:color="auto" w:fill="auto"/>
          </w:tcPr>
          <w:p w:rsidR="000E2196" w:rsidRPr="008B2C78" w:rsidRDefault="000E2196" w:rsidP="002A4108">
            <w:pPr>
              <w:jc w:val="center"/>
              <w:rPr>
                <w:rFonts w:cs="David"/>
                <w:rtl/>
              </w:rPr>
            </w:pPr>
          </w:p>
        </w:tc>
      </w:tr>
      <w:tr w:rsidR="000E2196" w:rsidRPr="008B2C78" w:rsidTr="000E5F69">
        <w:trPr>
          <w:trHeight w:val="57"/>
        </w:trPr>
        <w:tc>
          <w:tcPr>
            <w:tcW w:w="1123" w:type="dxa"/>
            <w:vMerge/>
            <w:shd w:val="clear" w:color="auto" w:fill="auto"/>
          </w:tcPr>
          <w:p w:rsidR="000E2196" w:rsidRPr="008B2C78" w:rsidRDefault="000E2196" w:rsidP="002E5B42">
            <w:pPr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642" w:type="dxa"/>
            <w:gridSpan w:val="2"/>
            <w:vMerge/>
            <w:shd w:val="clear" w:color="auto" w:fill="auto"/>
          </w:tcPr>
          <w:p w:rsidR="000E2196" w:rsidRPr="008B2C78" w:rsidRDefault="000E2196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0E2196" w:rsidRPr="008B2C78" w:rsidRDefault="00965450" w:rsidP="002A4108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</w:rPr>
              <w:pict>
                <v:shape id="_x0000_i1039" type="#_x0000_t75" alt="" style="width:10.5pt;height:8.25pt">
                  <v:imagedata r:id="rId8" r:href="rId11"/>
                </v:shape>
              </w:pict>
            </w:r>
            <w:r w:rsidR="000E2196" w:rsidRPr="008B2C78">
              <w:rPr>
                <w:rFonts w:cs="David" w:hint="cs"/>
                <w:rtl/>
              </w:rPr>
              <w:t xml:space="preserve"> 5</w:t>
            </w:r>
          </w:p>
        </w:tc>
        <w:tc>
          <w:tcPr>
            <w:tcW w:w="4038" w:type="dxa"/>
            <w:gridSpan w:val="7"/>
            <w:shd w:val="clear" w:color="auto" w:fill="auto"/>
          </w:tcPr>
          <w:p w:rsidR="000E2196" w:rsidRPr="008B2C78" w:rsidRDefault="000E2196" w:rsidP="002A4108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2 או 5</w:t>
            </w:r>
          </w:p>
        </w:tc>
        <w:tc>
          <w:tcPr>
            <w:tcW w:w="3262" w:type="dxa"/>
            <w:gridSpan w:val="5"/>
            <w:shd w:val="clear" w:color="auto" w:fill="auto"/>
          </w:tcPr>
          <w:p w:rsidR="000E2196" w:rsidRPr="008B2C78" w:rsidRDefault="000E2196" w:rsidP="002A4108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אין מלכה בסדרה</w:t>
            </w:r>
          </w:p>
        </w:tc>
      </w:tr>
      <w:tr w:rsidR="000E2196" w:rsidRPr="008B2C78" w:rsidTr="000E5F69">
        <w:trPr>
          <w:trHeight w:val="57"/>
        </w:trPr>
        <w:tc>
          <w:tcPr>
            <w:tcW w:w="1123" w:type="dxa"/>
            <w:vMerge/>
            <w:shd w:val="clear" w:color="auto" w:fill="auto"/>
          </w:tcPr>
          <w:p w:rsidR="000E2196" w:rsidRPr="008B2C78" w:rsidRDefault="000E2196" w:rsidP="002E5B42">
            <w:pPr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642" w:type="dxa"/>
            <w:gridSpan w:val="2"/>
            <w:vMerge/>
            <w:shd w:val="clear" w:color="auto" w:fill="auto"/>
          </w:tcPr>
          <w:p w:rsidR="000E2196" w:rsidRPr="008B2C78" w:rsidRDefault="000E2196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0E2196" w:rsidRPr="008B2C78" w:rsidRDefault="00DE0345" w:rsidP="002A4108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</w:rPr>
              <w:pict>
                <v:shape id="_x0000_i1040" type="#_x0000_t75" alt="" style="width:9pt;height:8.25pt">
                  <v:imagedata r:id="rId7" r:href="rId12"/>
                </v:shape>
              </w:pict>
            </w:r>
            <w:r w:rsidR="000E2196" w:rsidRPr="008B2C78">
              <w:rPr>
                <w:rFonts w:cs="David" w:hint="cs"/>
                <w:rtl/>
              </w:rPr>
              <w:t xml:space="preserve"> 5</w:t>
            </w:r>
          </w:p>
        </w:tc>
        <w:tc>
          <w:tcPr>
            <w:tcW w:w="4038" w:type="dxa"/>
            <w:gridSpan w:val="7"/>
            <w:shd w:val="clear" w:color="auto" w:fill="auto"/>
          </w:tcPr>
          <w:p w:rsidR="000E2196" w:rsidRPr="008B2C78" w:rsidRDefault="000E2196" w:rsidP="002A4108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2 או 5</w:t>
            </w:r>
          </w:p>
        </w:tc>
        <w:tc>
          <w:tcPr>
            <w:tcW w:w="3262" w:type="dxa"/>
            <w:gridSpan w:val="5"/>
            <w:shd w:val="clear" w:color="auto" w:fill="auto"/>
          </w:tcPr>
          <w:p w:rsidR="000E2196" w:rsidRPr="008B2C78" w:rsidRDefault="000E2196" w:rsidP="002A4108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יש מלכה בסדרה</w:t>
            </w:r>
          </w:p>
        </w:tc>
      </w:tr>
      <w:tr w:rsidR="002E5B42" w:rsidRPr="008B2C78" w:rsidTr="002E5B42">
        <w:trPr>
          <w:trHeight w:val="227"/>
        </w:trPr>
        <w:tc>
          <w:tcPr>
            <w:tcW w:w="1123" w:type="dxa"/>
            <w:vMerge w:val="restart"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  <w:b/>
                <w:bCs/>
              </w:rPr>
            </w:pPr>
            <w:r w:rsidRPr="008B2C78">
              <w:rPr>
                <w:rFonts w:cs="David"/>
                <w:b/>
                <w:bCs/>
              </w:rPr>
              <w:t>4NT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 w:rsidR="002E5B42" w:rsidRPr="008B2C78" w:rsidRDefault="002E5B42" w:rsidP="002E5B42">
            <w:pPr>
              <w:rPr>
                <w:rFonts w:cs="David"/>
                <w:rtl/>
              </w:rPr>
            </w:pPr>
            <w:r w:rsidRPr="00395817">
              <w:rPr>
                <w:rFonts w:cs="David"/>
                <w:b/>
                <w:bCs/>
              </w:rPr>
              <w:t>Quantitative</w:t>
            </w:r>
            <w:r>
              <w:rPr>
                <w:rFonts w:cs="David" w:hint="cs"/>
                <w:rtl/>
              </w:rPr>
              <w:t>-תיאור-</w:t>
            </w:r>
            <w:r w:rsidRPr="008B2C78">
              <w:rPr>
                <w:rFonts w:cs="David" w:hint="cs"/>
                <w:rtl/>
              </w:rPr>
              <w:t xml:space="preserve">הכרזת </w:t>
            </w:r>
            <w:r>
              <w:rPr>
                <w:rFonts w:cs="David" w:hint="cs"/>
                <w:rtl/>
              </w:rPr>
              <w:t xml:space="preserve">הזמנה כמותית לאחר </w:t>
            </w:r>
            <w:r>
              <w:rPr>
                <w:rFonts w:cs="David"/>
              </w:rPr>
              <w:t xml:space="preserve">1NT </w:t>
            </w:r>
            <w:r>
              <w:rPr>
                <w:rFonts w:cs="David" w:hint="cs"/>
                <w:rtl/>
              </w:rPr>
              <w:t xml:space="preserve"> </w:t>
            </w:r>
            <w:r w:rsidRPr="008B2C78">
              <w:rPr>
                <w:rFonts w:cs="David" w:hint="cs"/>
                <w:rtl/>
              </w:rPr>
              <w:t>למשיב יד מאוזנת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15-17 נק'</w:t>
            </w:r>
          </w:p>
        </w:tc>
        <w:tc>
          <w:tcPr>
            <w:tcW w:w="1686" w:type="dxa"/>
            <w:gridSpan w:val="2"/>
            <w:vMerge w:val="restart"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נק' הפותח: מינ'-מקס'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15-16</w:t>
            </w:r>
          </w:p>
        </w:tc>
        <w:tc>
          <w:tcPr>
            <w:tcW w:w="5144" w:type="dxa"/>
            <w:gridSpan w:val="8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/>
              </w:rPr>
              <w:t>Pass</w:t>
            </w:r>
          </w:p>
        </w:tc>
      </w:tr>
      <w:tr w:rsidR="002E5B42" w:rsidRPr="008B2C78" w:rsidTr="002E5B42">
        <w:trPr>
          <w:trHeight w:val="227"/>
        </w:trPr>
        <w:tc>
          <w:tcPr>
            <w:tcW w:w="1123" w:type="dxa"/>
            <w:vMerge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56" w:type="dxa"/>
            <w:gridSpan w:val="4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17</w:t>
            </w:r>
          </w:p>
        </w:tc>
        <w:tc>
          <w:tcPr>
            <w:tcW w:w="5144" w:type="dxa"/>
            <w:gridSpan w:val="8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/>
              </w:rPr>
              <w:t>6NT</w:t>
            </w:r>
          </w:p>
        </w:tc>
      </w:tr>
      <w:tr w:rsidR="002E5B42" w:rsidRPr="008B2C78" w:rsidTr="002E5B42">
        <w:trPr>
          <w:trHeight w:val="227"/>
        </w:trPr>
        <w:tc>
          <w:tcPr>
            <w:tcW w:w="1123" w:type="dxa"/>
            <w:vMerge w:val="restart"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ascii="Arial" w:hAnsi="Arial" w:cs="David"/>
                <w:color w:val="000066"/>
                <w:sz w:val="27"/>
                <w:szCs w:val="27"/>
              </w:rPr>
            </w:pPr>
            <w:r w:rsidRPr="008B2C78">
              <w:rPr>
                <w:rFonts w:cs="David"/>
                <w:b/>
                <w:bCs/>
              </w:rPr>
              <w:t>5NT</w:t>
            </w:r>
          </w:p>
        </w:tc>
        <w:tc>
          <w:tcPr>
            <w:tcW w:w="2799" w:type="dxa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18-20 נק'</w:t>
            </w: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</w:p>
        </w:tc>
        <w:tc>
          <w:tcPr>
            <w:tcW w:w="2156" w:type="dxa"/>
            <w:gridSpan w:val="4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15-16</w:t>
            </w:r>
          </w:p>
        </w:tc>
        <w:tc>
          <w:tcPr>
            <w:tcW w:w="5144" w:type="dxa"/>
            <w:gridSpan w:val="8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/>
              </w:rPr>
              <w:t>Pass</w:t>
            </w:r>
          </w:p>
        </w:tc>
      </w:tr>
      <w:tr w:rsidR="002E5B42" w:rsidRPr="008B2C78" w:rsidTr="002E5B42">
        <w:trPr>
          <w:trHeight w:val="227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56" w:type="dxa"/>
            <w:gridSpan w:val="4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17</w:t>
            </w:r>
          </w:p>
        </w:tc>
        <w:tc>
          <w:tcPr>
            <w:tcW w:w="5144" w:type="dxa"/>
            <w:gridSpan w:val="8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/>
              </w:rPr>
              <w:t>7NT</w:t>
            </w:r>
          </w:p>
        </w:tc>
      </w:tr>
      <w:tr w:rsidR="002E5B42" w:rsidRPr="008B2C78" w:rsidTr="002E5B42">
        <w:trPr>
          <w:trHeight w:val="227"/>
        </w:trPr>
        <w:tc>
          <w:tcPr>
            <w:tcW w:w="1123" w:type="dxa"/>
            <w:vMerge w:val="restart"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  <w:b/>
                <w:bCs/>
              </w:rPr>
            </w:pPr>
            <w:r w:rsidRPr="008B2C78">
              <w:rPr>
                <w:rFonts w:cs="David"/>
                <w:b/>
                <w:bCs/>
              </w:rPr>
              <w:t>4NT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 w:rsidR="002E5B42" w:rsidRPr="008B2C78" w:rsidRDefault="002E5B42" w:rsidP="002E5B42">
            <w:pPr>
              <w:rPr>
                <w:rFonts w:cs="David"/>
                <w:rtl/>
              </w:rPr>
            </w:pPr>
            <w:r w:rsidRPr="00395817">
              <w:rPr>
                <w:rFonts w:cs="David"/>
                <w:b/>
                <w:bCs/>
              </w:rPr>
              <w:t>Quantitative</w:t>
            </w:r>
            <w:r>
              <w:rPr>
                <w:rFonts w:cs="David" w:hint="cs"/>
                <w:rtl/>
              </w:rPr>
              <w:t>-תיאור- תשובה ל-</w:t>
            </w:r>
            <w:r>
              <w:rPr>
                <w:rFonts w:cs="David"/>
              </w:rPr>
              <w:t xml:space="preserve">NT </w:t>
            </w:r>
            <w:r>
              <w:rPr>
                <w:rFonts w:cs="David" w:hint="cs"/>
                <w:rtl/>
              </w:rPr>
              <w:t>2 של השותף. למשיב יד מאוזנת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10-12</w:t>
            </w:r>
          </w:p>
        </w:tc>
        <w:tc>
          <w:tcPr>
            <w:tcW w:w="1686" w:type="dxa"/>
            <w:gridSpan w:val="2"/>
            <w:vMerge w:val="restart"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נק' הפותח: מינ'-מקס'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20-21</w:t>
            </w:r>
          </w:p>
        </w:tc>
        <w:tc>
          <w:tcPr>
            <w:tcW w:w="5144" w:type="dxa"/>
            <w:gridSpan w:val="8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Pass</w:t>
            </w:r>
          </w:p>
        </w:tc>
      </w:tr>
      <w:tr w:rsidR="002E5B42" w:rsidRPr="008B2C78" w:rsidTr="002E5B42">
        <w:trPr>
          <w:trHeight w:val="227"/>
        </w:trPr>
        <w:tc>
          <w:tcPr>
            <w:tcW w:w="1123" w:type="dxa"/>
            <w:vMerge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:rsidR="002E5B42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56" w:type="dxa"/>
            <w:gridSpan w:val="4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22</w:t>
            </w:r>
          </w:p>
        </w:tc>
        <w:tc>
          <w:tcPr>
            <w:tcW w:w="5144" w:type="dxa"/>
            <w:gridSpan w:val="8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6NT</w:t>
            </w:r>
          </w:p>
        </w:tc>
      </w:tr>
      <w:tr w:rsidR="002E5B42" w:rsidRPr="008B2C78" w:rsidTr="00733607">
        <w:trPr>
          <w:trHeight w:val="227"/>
        </w:trPr>
        <w:tc>
          <w:tcPr>
            <w:tcW w:w="1123" w:type="dxa"/>
            <w:vMerge w:val="restart"/>
            <w:shd w:val="clear" w:color="auto" w:fill="auto"/>
            <w:vAlign w:val="center"/>
          </w:tcPr>
          <w:p w:rsidR="002E5B42" w:rsidRPr="008B2C78" w:rsidRDefault="002E5B42" w:rsidP="00733607">
            <w:pPr>
              <w:jc w:val="center"/>
              <w:rPr>
                <w:rFonts w:cs="David"/>
                <w:b/>
                <w:bCs/>
              </w:rPr>
            </w:pPr>
            <w:r w:rsidRPr="008B2C78">
              <w:rPr>
                <w:rFonts w:cs="David"/>
                <w:b/>
                <w:bCs/>
              </w:rPr>
              <w:t>5NT</w:t>
            </w:r>
          </w:p>
        </w:tc>
        <w:tc>
          <w:tcPr>
            <w:tcW w:w="2799" w:type="dxa"/>
            <w:vMerge/>
            <w:shd w:val="clear" w:color="auto" w:fill="auto"/>
          </w:tcPr>
          <w:p w:rsidR="002E5B42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13-15</w:t>
            </w: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56" w:type="dxa"/>
            <w:gridSpan w:val="4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20-21</w:t>
            </w:r>
          </w:p>
        </w:tc>
        <w:tc>
          <w:tcPr>
            <w:tcW w:w="5144" w:type="dxa"/>
            <w:gridSpan w:val="8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6NT</w:t>
            </w:r>
          </w:p>
        </w:tc>
      </w:tr>
      <w:tr w:rsidR="002E5B42" w:rsidRPr="008B2C78" w:rsidTr="002E5B42">
        <w:trPr>
          <w:trHeight w:val="227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:rsidR="002E5B42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E5B42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56" w:type="dxa"/>
            <w:gridSpan w:val="4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22</w:t>
            </w:r>
          </w:p>
        </w:tc>
        <w:tc>
          <w:tcPr>
            <w:tcW w:w="5144" w:type="dxa"/>
            <w:gridSpan w:val="8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7NT</w:t>
            </w:r>
          </w:p>
        </w:tc>
      </w:tr>
      <w:tr w:rsidR="002E5B42" w:rsidRPr="008B2C78" w:rsidTr="002E5B42">
        <w:trPr>
          <w:trHeight w:val="88"/>
        </w:trPr>
        <w:tc>
          <w:tcPr>
            <w:tcW w:w="1123" w:type="dxa"/>
            <w:vMerge w:val="restart"/>
            <w:shd w:val="clear" w:color="auto" w:fill="auto"/>
          </w:tcPr>
          <w:p w:rsidR="002E5B42" w:rsidRDefault="002E5B42" w:rsidP="002E5B42">
            <w:pPr>
              <w:jc w:val="center"/>
              <w:rPr>
                <w:rFonts w:cs="David"/>
                <w:b/>
                <w:bCs/>
                <w:rtl/>
              </w:rPr>
            </w:pPr>
          </w:p>
          <w:p w:rsidR="002E5B42" w:rsidRDefault="002E5B42" w:rsidP="002E5B42">
            <w:pPr>
              <w:jc w:val="center"/>
              <w:rPr>
                <w:rFonts w:cs="David"/>
                <w:b/>
                <w:bCs/>
                <w:rtl/>
              </w:rPr>
            </w:pPr>
          </w:p>
          <w:p w:rsidR="002E5B42" w:rsidRDefault="002E5B42" w:rsidP="002E5B42">
            <w:pPr>
              <w:jc w:val="center"/>
              <w:rPr>
                <w:rFonts w:cs="David"/>
                <w:b/>
                <w:bCs/>
                <w:rtl/>
              </w:rPr>
            </w:pPr>
          </w:p>
          <w:p w:rsidR="002E5B42" w:rsidRDefault="002E5B42" w:rsidP="002E5B42">
            <w:pPr>
              <w:jc w:val="center"/>
              <w:rPr>
                <w:rFonts w:cs="David"/>
                <w:b/>
                <w:bCs/>
                <w:rtl/>
              </w:rPr>
            </w:pPr>
          </w:p>
          <w:p w:rsidR="002E5B42" w:rsidRDefault="002E5B42" w:rsidP="002E5B42">
            <w:pPr>
              <w:jc w:val="center"/>
              <w:rPr>
                <w:rFonts w:cs="David"/>
                <w:b/>
                <w:bCs/>
                <w:rtl/>
              </w:rPr>
            </w:pPr>
          </w:p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b/>
                <w:bCs/>
                <w:rtl/>
              </w:rPr>
              <w:t>שאלה ל-</w:t>
            </w:r>
            <w:r w:rsidRPr="008B2C78">
              <w:rPr>
                <w:rFonts w:cs="David" w:hint="cs"/>
                <w:b/>
                <w:bCs/>
              </w:rPr>
              <w:t>Q</w:t>
            </w:r>
            <w:r w:rsidRPr="008B2C78">
              <w:rPr>
                <w:rFonts w:cs="David" w:hint="cs"/>
                <w:b/>
                <w:bCs/>
                <w:rtl/>
              </w:rPr>
              <w:t xml:space="preserve"> בשליט </w:t>
            </w:r>
            <w:r w:rsidRPr="008B2C78">
              <w:rPr>
                <w:rFonts w:cs="David" w:hint="cs"/>
                <w:sz w:val="18"/>
                <w:szCs w:val="18"/>
                <w:rtl/>
              </w:rPr>
              <w:t>(</w:t>
            </w:r>
            <w:r>
              <w:rPr>
                <w:rFonts w:cs="David" w:hint="cs"/>
                <w:sz w:val="18"/>
                <w:szCs w:val="18"/>
              </w:rPr>
              <w:t>A</w:t>
            </w:r>
            <w:r w:rsidRPr="008B2C78">
              <w:rPr>
                <w:rFonts w:cs="David" w:hint="cs"/>
                <w:sz w:val="18"/>
                <w:szCs w:val="18"/>
                <w:rtl/>
              </w:rPr>
              <w:t>)</w:t>
            </w:r>
          </w:p>
          <w:p w:rsidR="002E5B42" w:rsidRPr="008B2C78" w:rsidRDefault="002E5B42" w:rsidP="002E5B42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642" w:type="dxa"/>
            <w:gridSpan w:val="2"/>
            <w:vMerge w:val="restart"/>
            <w:shd w:val="clear" w:color="auto" w:fill="auto"/>
          </w:tcPr>
          <w:p w:rsidR="002E5B42" w:rsidRPr="008B2C78" w:rsidRDefault="002E5B42" w:rsidP="00553B1E">
            <w:pPr>
              <w:jc w:val="both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 xml:space="preserve">כאשר המשיב עונה </w:t>
            </w:r>
            <w:r w:rsidR="00DE0345" w:rsidRPr="00965450">
              <w:rPr>
                <w:rFonts w:cs="David"/>
                <w:noProof/>
              </w:rPr>
              <w:pict>
                <v:shape id="תמונה 9" o:spid="_x0000_i1041" type="#_x0000_t75" alt="c" style="width:9.75pt;height:8.25pt;visibility:visible">
                  <v:imagedata r:id="rId5" o:title="c"/>
                </v:shape>
              </w:pict>
            </w:r>
            <w:r w:rsidRPr="008B2C78">
              <w:rPr>
                <w:rFonts w:cs="David" w:hint="cs"/>
                <w:rtl/>
              </w:rPr>
              <w:t xml:space="preserve"> 5 או </w:t>
            </w:r>
            <w:r w:rsidR="00DE0345" w:rsidRPr="00965450">
              <w:rPr>
                <w:rFonts w:cs="David"/>
                <w:noProof/>
              </w:rPr>
              <w:pict>
                <v:shape id="תמונה 10" o:spid="_x0000_i1042" type="#_x0000_t75" alt="d" style="width:9pt;height:8.25pt;visibility:visible">
                  <v:imagedata r:id="rId6" o:title="d"/>
                </v:shape>
              </w:pict>
            </w:r>
            <w:r w:rsidRPr="008B2C78">
              <w:rPr>
                <w:rFonts w:cs="David" w:hint="cs"/>
                <w:rtl/>
              </w:rPr>
              <w:t xml:space="preserve"> 5 לא ניתן לדעת האם יש בידו את ה-</w:t>
            </w:r>
            <w:r w:rsidRPr="008B2C78">
              <w:rPr>
                <w:rFonts w:cs="David" w:hint="cs"/>
              </w:rPr>
              <w:t>Q</w:t>
            </w:r>
            <w:r w:rsidRPr="008B2C78">
              <w:rPr>
                <w:rFonts w:cs="David" w:hint="cs"/>
                <w:rtl/>
              </w:rPr>
              <w:t xml:space="preserve"> בשליט. השאלה נעשית ע"י </w:t>
            </w:r>
            <w:r>
              <w:rPr>
                <w:rFonts w:cs="David" w:hint="cs"/>
                <w:rtl/>
              </w:rPr>
              <w:t>ההכרזה הנמוכה ביותר</w:t>
            </w:r>
            <w:r w:rsidRPr="008B2C78">
              <w:rPr>
                <w:rFonts w:cs="David" w:hint="cs"/>
                <w:rtl/>
              </w:rPr>
              <w:t xml:space="preserve"> (</w:t>
            </w:r>
            <w:r w:rsidRPr="008B2C78">
              <w:rPr>
                <w:rFonts w:cs="David"/>
              </w:rPr>
              <w:t>Next Step</w:t>
            </w:r>
            <w:r w:rsidRPr="008B2C78">
              <w:rPr>
                <w:rFonts w:cs="David" w:hint="cs"/>
                <w:rtl/>
              </w:rPr>
              <w:t xml:space="preserve">) ובתנאי שהכרזה זו אינה </w:t>
            </w:r>
            <w:r w:rsidR="00553B1E">
              <w:rPr>
                <w:rFonts w:cs="David" w:hint="cs"/>
                <w:rtl/>
              </w:rPr>
              <w:t>ב</w:t>
            </w:r>
            <w:r w:rsidRPr="008B2C78">
              <w:rPr>
                <w:rFonts w:cs="David" w:hint="cs"/>
                <w:rtl/>
              </w:rPr>
              <w:t>שליט</w:t>
            </w:r>
            <w:r w:rsidR="00A318F9">
              <w:rPr>
                <w:rFonts w:cs="David" w:hint="cs"/>
                <w:rtl/>
              </w:rPr>
              <w:t>/הסדרה המוסכמת</w:t>
            </w:r>
            <w:r w:rsidRPr="008B2C78">
              <w:rPr>
                <w:rFonts w:cs="David" w:hint="cs"/>
                <w:rtl/>
              </w:rPr>
              <w:t xml:space="preserve">. 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השליט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משיב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פותח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משיב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2E5B42" w:rsidRPr="00EF33E0" w:rsidRDefault="002E5B42" w:rsidP="002E5B42">
            <w:pPr>
              <w:jc w:val="center"/>
              <w:rPr>
                <w:rFonts w:cs="David"/>
                <w:b/>
                <w:bCs/>
                <w:rtl/>
              </w:rPr>
            </w:pPr>
            <w:r w:rsidRPr="00EF33E0">
              <w:rPr>
                <w:rFonts w:cs="David" w:hint="cs"/>
                <w:b/>
                <w:bCs/>
              </w:rPr>
              <w:t>Q</w:t>
            </w:r>
          </w:p>
        </w:tc>
      </w:tr>
      <w:tr w:rsidR="002E5B42" w:rsidRPr="008B2C78" w:rsidTr="002E5B42">
        <w:trPr>
          <w:trHeight w:val="88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642" w:type="dxa"/>
            <w:gridSpan w:val="2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2E5B42" w:rsidRPr="008B2C78" w:rsidRDefault="00DE0345" w:rsidP="002E5B42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  <w:noProof/>
              </w:rPr>
              <w:pict>
                <v:shape id="תמונה 11" o:spid="_x0000_i1043" type="#_x0000_t75" alt="s" style="width:9pt;height:8.25pt;visibility:visible">
                  <v:imagedata r:id="rId7" o:title="s"/>
                </v:shape>
              </w:pic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2E5B42" w:rsidRPr="008B2C78" w:rsidRDefault="00DE0345" w:rsidP="002E5B42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  <w:noProof/>
              </w:rPr>
              <w:pict>
                <v:shape id="תמונה 12" o:spid="_x0000_i1044" type="#_x0000_t75" alt="c" style="width:9.75pt;height:8.25pt;visibility:visible">
                  <v:imagedata r:id="rId5" o:title="c"/>
                </v:shape>
              </w:pict>
            </w:r>
            <w:r w:rsidR="002E5B42" w:rsidRPr="008B2C78">
              <w:rPr>
                <w:rFonts w:cs="David" w:hint="cs"/>
                <w:rtl/>
              </w:rPr>
              <w:t>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E5B42" w:rsidRPr="008B2C78" w:rsidRDefault="00DE0345" w:rsidP="002E5B42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  <w:noProof/>
              </w:rPr>
              <w:pict>
                <v:shape id="תמונה 13" o:spid="_x0000_i1045" type="#_x0000_t75" alt="d" style="width:9pt;height:8.25pt;visibility:visible">
                  <v:imagedata r:id="rId6" o:title="d"/>
                </v:shape>
              </w:pict>
            </w:r>
            <w:r w:rsidR="002E5B42" w:rsidRPr="008B2C78">
              <w:rPr>
                <w:rFonts w:cs="David" w:hint="cs"/>
                <w:rtl/>
              </w:rPr>
              <w:t>5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2E5B42" w:rsidRPr="008B2C78" w:rsidRDefault="00DE0345" w:rsidP="002E5B42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  <w:noProof/>
              </w:rPr>
              <w:pict>
                <v:shape id="תמונה 14" o:spid="_x0000_i1046" type="#_x0000_t75" alt="s" style="width:9pt;height:8.25pt;visibility:visible">
                  <v:imagedata r:id="rId7" o:title="s"/>
                </v:shape>
              </w:pict>
            </w:r>
            <w:r w:rsidR="002E5B42" w:rsidRPr="008B2C78">
              <w:rPr>
                <w:rFonts w:cs="David" w:hint="cs"/>
                <w:rtl/>
              </w:rPr>
              <w:t>5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0</w:t>
            </w:r>
          </w:p>
        </w:tc>
      </w:tr>
      <w:tr w:rsidR="002E5B42" w:rsidRPr="008B2C78" w:rsidTr="002E5B42">
        <w:trPr>
          <w:trHeight w:val="88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642" w:type="dxa"/>
            <w:gridSpan w:val="2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2E5B42" w:rsidRPr="008B2C78" w:rsidRDefault="00DE0345" w:rsidP="002E5B42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  <w:noProof/>
              </w:rPr>
              <w:pict>
                <v:shape id="תמונה 15" o:spid="_x0000_i1047" type="#_x0000_t75" alt="s" style="width:9pt;height:8.25pt;visibility:visible">
                  <v:imagedata r:id="rId7" o:title="s"/>
                </v:shape>
              </w:pic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2E5B42" w:rsidRPr="008B2C78" w:rsidRDefault="00DE0345" w:rsidP="002E5B42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  <w:noProof/>
              </w:rPr>
              <w:pict>
                <v:shape id="תמונה 16" o:spid="_x0000_i1048" type="#_x0000_t75" alt="d" style="width:9pt;height:8.25pt;visibility:visible">
                  <v:imagedata r:id="rId6" o:title="d"/>
                </v:shape>
              </w:pict>
            </w:r>
            <w:r w:rsidR="002E5B42" w:rsidRPr="008B2C78">
              <w:rPr>
                <w:rFonts w:cs="David" w:hint="cs"/>
                <w:rtl/>
              </w:rPr>
              <w:t>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E5B42" w:rsidRPr="008B2C78" w:rsidRDefault="00DE0345" w:rsidP="002E5B42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  <w:noProof/>
              </w:rPr>
              <w:pict>
                <v:shape id="תמונה 17" o:spid="_x0000_i1049" type="#_x0000_t75" alt="h" style="width:10.5pt;height:8.25pt;visibility:visible">
                  <v:imagedata r:id="rId8" o:title="h"/>
                </v:shape>
              </w:pic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2E5B42" w:rsidRPr="008B2C78" w:rsidRDefault="00DE0345" w:rsidP="002E5B42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  <w:noProof/>
              </w:rPr>
              <w:pict>
                <v:shape id="תמונה 18" o:spid="_x0000_i1050" type="#_x0000_t75" alt="s" style="width:9pt;height:8.25pt;visibility:visible">
                  <v:imagedata r:id="rId7" o:title="s"/>
                </v:shape>
              </w:pict>
            </w:r>
            <w:r w:rsidR="002E5B42" w:rsidRPr="008B2C78">
              <w:rPr>
                <w:rFonts w:cs="David" w:hint="cs"/>
                <w:rtl/>
              </w:rPr>
              <w:t>5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0</w:t>
            </w:r>
          </w:p>
        </w:tc>
      </w:tr>
      <w:tr w:rsidR="002E5B42" w:rsidRPr="008B2C78" w:rsidTr="002E5B42">
        <w:trPr>
          <w:trHeight w:val="88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642" w:type="dxa"/>
            <w:gridSpan w:val="2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2E5B42" w:rsidRPr="008B2C78" w:rsidRDefault="00DE0345" w:rsidP="002E5B42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  <w:noProof/>
              </w:rPr>
              <w:pict>
                <v:shape id="תמונה 19" o:spid="_x0000_i1051" type="#_x0000_t75" alt="h" style="width:10.5pt;height:8.25pt;visibility:visible">
                  <v:imagedata r:id="rId8" o:title="h"/>
                </v:shape>
              </w:pic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2E5B42" w:rsidRPr="008B2C78" w:rsidRDefault="00DE0345" w:rsidP="002E5B42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  <w:noProof/>
              </w:rPr>
              <w:pict>
                <v:shape id="תמונה 20" o:spid="_x0000_i1052" type="#_x0000_t75" alt="d" style="width:9pt;height:8.25pt;visibility:visible">
                  <v:imagedata r:id="rId6" o:title="d"/>
                </v:shape>
              </w:pict>
            </w:r>
            <w:r w:rsidR="002E5B42" w:rsidRPr="008B2C78">
              <w:rPr>
                <w:rFonts w:cs="David" w:hint="cs"/>
                <w:rtl/>
              </w:rPr>
              <w:t>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E5B42" w:rsidRPr="008B2C78" w:rsidRDefault="00DE0345" w:rsidP="002E5B42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  <w:noProof/>
              </w:rPr>
              <w:pict>
                <v:shape id="תמונה 21" o:spid="_x0000_i1053" type="#_x0000_t75" alt="s" style="width:9pt;height:8.25pt;visibility:visible">
                  <v:imagedata r:id="rId7" o:title="s"/>
                </v:shape>
              </w:pic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2E5B42" w:rsidRPr="008B2C78" w:rsidRDefault="00DE0345" w:rsidP="002E5B42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  <w:noProof/>
              </w:rPr>
              <w:pict>
                <v:shape id="תמונה 22" o:spid="_x0000_i1054" type="#_x0000_t75" alt="h" style="width:10.5pt;height:8.25pt;visibility:visible">
                  <v:imagedata r:id="rId8" o:title="h"/>
                </v:shape>
              </w:pict>
            </w:r>
            <w:r w:rsidR="002E5B42" w:rsidRPr="008B2C78">
              <w:rPr>
                <w:rFonts w:cs="David" w:hint="cs"/>
                <w:rtl/>
              </w:rPr>
              <w:t>5</w:t>
            </w:r>
          </w:p>
        </w:tc>
        <w:tc>
          <w:tcPr>
            <w:tcW w:w="3170" w:type="dxa"/>
            <w:gridSpan w:val="4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0</w:t>
            </w:r>
          </w:p>
        </w:tc>
      </w:tr>
      <w:tr w:rsidR="002E5B42" w:rsidRPr="008B2C78" w:rsidTr="002E5B42">
        <w:trPr>
          <w:trHeight w:val="88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642" w:type="dxa"/>
            <w:gridSpan w:val="2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8986" w:type="dxa"/>
            <w:gridSpan w:val="14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 xml:space="preserve">אם יש </w:t>
            </w:r>
            <w:r w:rsidR="00553B1E">
              <w:rPr>
                <w:rFonts w:cs="David" w:hint="cs"/>
                <w:rtl/>
              </w:rPr>
              <w:t xml:space="preserve">בידו </w:t>
            </w:r>
            <w:r w:rsidRPr="008B2C78">
              <w:rPr>
                <w:rFonts w:cs="David" w:hint="cs"/>
                <w:rtl/>
              </w:rPr>
              <w:t>ה-</w:t>
            </w:r>
            <w:r w:rsidRPr="008B2C78">
              <w:rPr>
                <w:rFonts w:cs="David" w:hint="cs"/>
              </w:rPr>
              <w:t>Q</w:t>
            </w:r>
            <w:r w:rsidRPr="008B2C78">
              <w:rPr>
                <w:rFonts w:cs="David" w:hint="cs"/>
                <w:rtl/>
              </w:rPr>
              <w:t xml:space="preserve"> יכריז סדרה אחרת בה יש לו </w:t>
            </w:r>
            <w:r w:rsidRPr="008B2C78">
              <w:rPr>
                <w:rFonts w:cs="David" w:hint="cs"/>
              </w:rPr>
              <w:t>K</w:t>
            </w:r>
            <w:r w:rsidRPr="008B2C78">
              <w:rPr>
                <w:rFonts w:cs="David" w:hint="cs"/>
                <w:rtl/>
              </w:rPr>
              <w:t xml:space="preserve"> ובכך יראה 2 דברים בהכרזה אחת</w:t>
            </w:r>
          </w:p>
        </w:tc>
      </w:tr>
      <w:tr w:rsidR="002E5B42" w:rsidRPr="008B2C78" w:rsidTr="002E5B42">
        <w:trPr>
          <w:trHeight w:val="245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ascii="Arial" w:hAnsi="Arial" w:cs="David"/>
                <w:color w:val="000066"/>
                <w:sz w:val="27"/>
                <w:szCs w:val="27"/>
                <w:rtl/>
              </w:rPr>
            </w:pPr>
          </w:p>
        </w:tc>
        <w:tc>
          <w:tcPr>
            <w:tcW w:w="6168" w:type="dxa"/>
            <w:gridSpan w:val="6"/>
            <w:vMerge w:val="restart"/>
            <w:shd w:val="clear" w:color="auto" w:fill="auto"/>
          </w:tcPr>
          <w:p w:rsidR="002E5B42" w:rsidRPr="009F3FC1" w:rsidRDefault="002E5B42" w:rsidP="002E5B42">
            <w:pPr>
              <w:jc w:val="both"/>
              <w:rPr>
                <w:rFonts w:cs="David"/>
                <w:rtl/>
              </w:rPr>
            </w:pPr>
            <w:r w:rsidRPr="009F3FC1">
              <w:rPr>
                <w:rFonts w:cs="David" w:hint="cs"/>
                <w:rtl/>
              </w:rPr>
              <w:t>לדוגמא</w:t>
            </w:r>
            <w:r w:rsidRPr="009F3FC1">
              <w:rPr>
                <w:rFonts w:cs="David"/>
                <w:rtl/>
              </w:rPr>
              <w:t xml:space="preserve">, אם </w:t>
            </w:r>
            <w:r w:rsidRPr="009F3FC1">
              <w:rPr>
                <w:rFonts w:cs="David" w:hint="cs"/>
                <w:rtl/>
              </w:rPr>
              <w:t xml:space="preserve">סדרת </w:t>
            </w:r>
            <w:r w:rsidRPr="009F3FC1">
              <w:rPr>
                <w:rFonts w:cs="David"/>
                <w:rtl/>
              </w:rPr>
              <w:t>ה</w:t>
            </w:r>
            <w:r w:rsidRPr="009F3FC1">
              <w:rPr>
                <w:rFonts w:cs="David" w:hint="cs"/>
                <w:rtl/>
              </w:rPr>
              <w:t>-</w:t>
            </w:r>
            <w:r w:rsidRPr="009F3FC1">
              <w:rPr>
                <w:rFonts w:cs="David"/>
              </w:rPr>
              <w:t xml:space="preserve"> Hearts</w:t>
            </w:r>
            <w:r w:rsidRPr="009F3FC1">
              <w:rPr>
                <w:rFonts w:cs="David"/>
                <w:rtl/>
              </w:rPr>
              <w:t xml:space="preserve"> </w:t>
            </w:r>
            <w:r w:rsidRPr="009F3FC1">
              <w:rPr>
                <w:rFonts w:cs="David" w:hint="cs"/>
                <w:rtl/>
              </w:rPr>
              <w:t>היא השליט</w:t>
            </w:r>
            <w:r w:rsidRPr="009F3FC1">
              <w:rPr>
                <w:rFonts w:cs="David"/>
                <w:rtl/>
              </w:rPr>
              <w:t xml:space="preserve"> והתשובה ל</w:t>
            </w:r>
            <w:r w:rsidRPr="009F3FC1">
              <w:rPr>
                <w:rFonts w:cs="David" w:hint="cs"/>
                <w:rtl/>
              </w:rPr>
              <w:t>-</w:t>
            </w:r>
            <w:r w:rsidRPr="009F3FC1">
              <w:rPr>
                <w:rFonts w:cs="David"/>
              </w:rPr>
              <w:t>4NT</w:t>
            </w:r>
            <w:r w:rsidRPr="009F3FC1">
              <w:rPr>
                <w:rFonts w:cs="David"/>
                <w:rtl/>
              </w:rPr>
              <w:t xml:space="preserve"> היתה </w:t>
            </w:r>
            <w:r w:rsidRPr="009F3FC1">
              <w:rPr>
                <w:rFonts w:cs="David"/>
              </w:rPr>
              <w:t>5</w:t>
            </w:r>
            <w:r w:rsidRPr="009F3FC1">
              <w:rPr>
                <w:rFonts w:cs="David" w:hint="cs"/>
              </w:rPr>
              <w:t>♣</w:t>
            </w:r>
            <w:r w:rsidRPr="009F3FC1">
              <w:rPr>
                <w:rFonts w:cs="David"/>
                <w:rtl/>
              </w:rPr>
              <w:t xml:space="preserve"> (</w:t>
            </w:r>
            <w:r w:rsidRPr="009F3FC1">
              <w:rPr>
                <w:rFonts w:cs="David" w:hint="cs"/>
                <w:rtl/>
              </w:rPr>
              <w:t>1 או 4</w:t>
            </w:r>
            <w:r w:rsidRPr="009F3FC1">
              <w:rPr>
                <w:rFonts w:cs="David"/>
                <w:rtl/>
              </w:rPr>
              <w:t xml:space="preserve"> </w:t>
            </w:r>
            <w:r w:rsidRPr="009F3FC1">
              <w:rPr>
                <w:rFonts w:cs="David" w:hint="cs"/>
                <w:rtl/>
              </w:rPr>
              <w:t>קלפי מפתח</w:t>
            </w:r>
            <w:r w:rsidRPr="009F3FC1">
              <w:rPr>
                <w:rFonts w:cs="David"/>
                <w:rtl/>
              </w:rPr>
              <w:t>),</w:t>
            </w:r>
            <w:r w:rsidRPr="009F3FC1">
              <w:rPr>
                <w:rFonts w:cs="David" w:hint="cs"/>
                <w:rtl/>
              </w:rPr>
              <w:t xml:space="preserve"> </w:t>
            </w:r>
            <w:r w:rsidRPr="009F3FC1">
              <w:rPr>
                <w:rFonts w:cs="David"/>
              </w:rPr>
              <w:t>5</w:t>
            </w:r>
            <w:r w:rsidRPr="00DA4178">
              <w:rPr>
                <w:rFonts w:cs="David" w:hint="cs"/>
                <w:color w:val="FF0000"/>
              </w:rPr>
              <w:t>♦</w:t>
            </w:r>
            <w:r>
              <w:rPr>
                <w:rFonts w:cs="David" w:hint="cs"/>
                <w:rtl/>
              </w:rPr>
              <w:t xml:space="preserve"> </w:t>
            </w:r>
            <w:r w:rsidRPr="009F3FC1">
              <w:rPr>
                <w:rFonts w:cs="David"/>
                <w:rtl/>
              </w:rPr>
              <w:t>(</w:t>
            </w:r>
            <w:r w:rsidRPr="009F3FC1">
              <w:rPr>
                <w:rFonts w:cs="David" w:hint="cs"/>
                <w:rtl/>
              </w:rPr>
              <w:t>ההכרזה האפשרית</w:t>
            </w:r>
            <w:r w:rsidRPr="009F3FC1">
              <w:rPr>
                <w:rFonts w:cs="David"/>
                <w:rtl/>
              </w:rPr>
              <w:t xml:space="preserve"> הבאה ולא </w:t>
            </w:r>
            <w:r w:rsidRPr="009F3FC1">
              <w:rPr>
                <w:rFonts w:cs="David" w:hint="cs"/>
                <w:rtl/>
              </w:rPr>
              <w:t>סדרת השליט</w:t>
            </w:r>
            <w:r w:rsidRPr="009F3FC1">
              <w:rPr>
                <w:rFonts w:cs="David"/>
                <w:rtl/>
              </w:rPr>
              <w:t xml:space="preserve"> ) משמש</w:t>
            </w:r>
            <w:r w:rsidRPr="009F3FC1">
              <w:rPr>
                <w:rFonts w:cs="David" w:hint="cs"/>
                <w:rtl/>
              </w:rPr>
              <w:t>ת</w:t>
            </w:r>
            <w:r w:rsidRPr="009F3FC1">
              <w:rPr>
                <w:rFonts w:cs="David"/>
                <w:rtl/>
              </w:rPr>
              <w:t xml:space="preserve"> לשאול </w:t>
            </w:r>
            <w:r w:rsidRPr="009F3FC1">
              <w:rPr>
                <w:rFonts w:cs="David" w:hint="cs"/>
                <w:rtl/>
              </w:rPr>
              <w:t>על</w:t>
            </w:r>
            <w:r w:rsidRPr="009F3FC1">
              <w:rPr>
                <w:rFonts w:cs="David"/>
                <w:rtl/>
              </w:rPr>
              <w:t xml:space="preserve"> </w:t>
            </w:r>
            <w:r w:rsidRPr="009F3FC1">
              <w:rPr>
                <w:rFonts w:cs="David" w:hint="cs"/>
                <w:rtl/>
              </w:rPr>
              <w:t>ה</w:t>
            </w:r>
            <w:r w:rsidRPr="009F3FC1">
              <w:rPr>
                <w:rFonts w:cs="David"/>
                <w:rtl/>
              </w:rPr>
              <w:t>מלכה</w:t>
            </w:r>
            <w:r w:rsidRPr="009F3FC1">
              <w:rPr>
                <w:rFonts w:cs="David" w:hint="cs"/>
                <w:rtl/>
              </w:rPr>
              <w:t xml:space="preserve"> בסדרת השליט</w:t>
            </w:r>
            <w:r w:rsidRPr="009F3FC1">
              <w:rPr>
                <w:rFonts w:cs="David"/>
                <w:rtl/>
              </w:rPr>
              <w:t>. התשובות :</w:t>
            </w:r>
          </w:p>
          <w:p w:rsidR="002E5B42" w:rsidRDefault="002E5B42" w:rsidP="002E5B42">
            <w:pPr>
              <w:autoSpaceDE w:val="0"/>
              <w:autoSpaceDN w:val="0"/>
              <w:adjustRightInd w:val="0"/>
              <w:jc w:val="both"/>
              <w:rPr>
                <w:rFonts w:cs="David"/>
                <w:color w:val="000000"/>
                <w:sz w:val="23"/>
                <w:szCs w:val="23"/>
                <w:rtl/>
              </w:rPr>
            </w:pPr>
          </w:p>
          <w:p w:rsidR="002E5B42" w:rsidRDefault="002E5B42" w:rsidP="002E5B42">
            <w:pPr>
              <w:jc w:val="both"/>
              <w:rPr>
                <w:rFonts w:ascii="Tahoma" w:hAnsi="Tahoma" w:cs="David"/>
                <w:rtl/>
              </w:rPr>
            </w:pPr>
            <w:r w:rsidRPr="009F3FC1">
              <w:rPr>
                <w:rFonts w:ascii="Tahoma" w:hAnsi="Tahoma" w:cs="David" w:hint="cs"/>
                <w:rtl/>
              </w:rPr>
              <w:t>הער</w:t>
            </w:r>
            <w:r w:rsidRPr="009F3FC1">
              <w:rPr>
                <w:rFonts w:ascii="Tahoma" w:hAnsi="Tahoma" w:cs="David"/>
                <w:rtl/>
              </w:rPr>
              <w:t>ה : אחרי ה</w:t>
            </w:r>
            <w:r w:rsidRPr="009F3FC1">
              <w:rPr>
                <w:rFonts w:ascii="Tahoma" w:hAnsi="Tahoma" w:cs="David" w:hint="cs"/>
                <w:rtl/>
              </w:rPr>
              <w:t>הכרז</w:t>
            </w:r>
            <w:r w:rsidRPr="009F3FC1">
              <w:rPr>
                <w:rFonts w:ascii="Tahoma" w:hAnsi="Tahoma" w:cs="David"/>
                <w:rtl/>
              </w:rPr>
              <w:t xml:space="preserve">ה של </w:t>
            </w:r>
            <w:r w:rsidRPr="009F3FC1">
              <w:rPr>
                <w:rFonts w:cs="David"/>
                <w:color w:val="000000"/>
              </w:rPr>
              <w:t>5</w:t>
            </w:r>
            <w:r w:rsidRPr="00DA4178">
              <w:rPr>
                <w:rFonts w:ascii="TimesNewRomanOOEnc" w:hAnsi="ArialBlack" w:cs="David" w:hint="cs"/>
                <w:color w:val="FF0000"/>
              </w:rPr>
              <w:t>♦</w:t>
            </w:r>
            <w:r w:rsidRPr="009F3FC1">
              <w:rPr>
                <w:rFonts w:ascii="Tahoma" w:hAnsi="Tahoma" w:cs="David"/>
                <w:rtl/>
              </w:rPr>
              <w:t>, הה</w:t>
            </w:r>
            <w:r w:rsidRPr="009F3FC1">
              <w:rPr>
                <w:rFonts w:ascii="Tahoma" w:hAnsi="Tahoma" w:cs="David" w:hint="cs"/>
                <w:rtl/>
              </w:rPr>
              <w:t>כרז</w:t>
            </w:r>
            <w:r w:rsidRPr="009F3FC1">
              <w:rPr>
                <w:rFonts w:ascii="Tahoma" w:hAnsi="Tahoma" w:cs="David"/>
                <w:rtl/>
              </w:rPr>
              <w:t xml:space="preserve">ה של </w:t>
            </w:r>
            <w:r w:rsidRPr="009F3FC1">
              <w:rPr>
                <w:rFonts w:ascii="TimesNewRomanOOEnc" w:hAnsi="ArialBlack" w:cs="David"/>
                <w:color w:val="000000"/>
              </w:rPr>
              <w:t>5</w:t>
            </w:r>
            <w:r w:rsidRPr="00DA4178">
              <w:rPr>
                <w:rFonts w:ascii="TimesNewRomanOOEnc" w:hAnsi="ArialBlack" w:cs="David" w:hint="cs"/>
                <w:color w:val="FF0000"/>
              </w:rPr>
              <w:t>♥</w:t>
            </w:r>
            <w:r w:rsidRPr="009F3FC1">
              <w:rPr>
                <w:rFonts w:ascii="Tahoma" w:hAnsi="Tahoma" w:cs="David"/>
                <w:rtl/>
              </w:rPr>
              <w:t xml:space="preserve"> משמש</w:t>
            </w:r>
            <w:r w:rsidRPr="009F3FC1">
              <w:rPr>
                <w:rFonts w:ascii="Tahoma" w:hAnsi="Tahoma" w:cs="David" w:hint="cs"/>
                <w:rtl/>
              </w:rPr>
              <w:t>ת</w:t>
            </w:r>
            <w:r w:rsidRPr="009F3FC1">
              <w:rPr>
                <w:rFonts w:ascii="Tahoma" w:hAnsi="Tahoma" w:cs="David"/>
                <w:rtl/>
              </w:rPr>
              <w:t xml:space="preserve"> לשאול </w:t>
            </w:r>
            <w:r w:rsidRPr="009F3FC1">
              <w:rPr>
                <w:rFonts w:ascii="Tahoma" w:hAnsi="Tahoma" w:cs="David" w:hint="cs"/>
                <w:rtl/>
              </w:rPr>
              <w:t>ע</w:t>
            </w:r>
            <w:r w:rsidRPr="009F3FC1">
              <w:rPr>
                <w:rFonts w:ascii="Tahoma" w:hAnsi="Tahoma" w:cs="David"/>
                <w:rtl/>
              </w:rPr>
              <w:t>ל</w:t>
            </w:r>
            <w:r w:rsidRPr="009F3FC1">
              <w:rPr>
                <w:rFonts w:ascii="Tahoma" w:hAnsi="Tahoma" w:cs="David" w:hint="cs"/>
                <w:rtl/>
              </w:rPr>
              <w:t xml:space="preserve"> המ</w:t>
            </w:r>
            <w:r w:rsidRPr="009F3FC1">
              <w:rPr>
                <w:rFonts w:ascii="Tahoma" w:hAnsi="Tahoma" w:cs="David"/>
                <w:rtl/>
              </w:rPr>
              <w:t xml:space="preserve">לכה </w:t>
            </w:r>
            <w:r w:rsidRPr="009F3FC1">
              <w:rPr>
                <w:rFonts w:ascii="Tahoma" w:hAnsi="Tahoma" w:cs="David" w:hint="cs"/>
                <w:rtl/>
              </w:rPr>
              <w:t xml:space="preserve">בסדרת השליט </w:t>
            </w:r>
            <w:r w:rsidRPr="009F3FC1">
              <w:rPr>
                <w:rFonts w:ascii="Tahoma" w:hAnsi="Tahoma" w:cs="David"/>
                <w:rtl/>
              </w:rPr>
              <w:t xml:space="preserve">אפילו אם </w:t>
            </w:r>
            <w:r w:rsidRPr="009F3FC1">
              <w:rPr>
                <w:rFonts w:ascii="Tahoma" w:hAnsi="Tahoma" w:cs="David" w:hint="cs"/>
                <w:rtl/>
              </w:rPr>
              <w:t xml:space="preserve">סדרת </w:t>
            </w:r>
            <w:r w:rsidRPr="009F3FC1">
              <w:rPr>
                <w:rFonts w:ascii="Tahoma" w:hAnsi="Tahoma" w:cs="David"/>
                <w:rtl/>
              </w:rPr>
              <w:t>ה</w:t>
            </w:r>
            <w:r w:rsidRPr="009F3FC1">
              <w:rPr>
                <w:rFonts w:ascii="Tahoma" w:hAnsi="Tahoma" w:cs="David" w:hint="cs"/>
                <w:rtl/>
              </w:rPr>
              <w:t>-</w:t>
            </w:r>
            <w:r w:rsidRPr="009F3FC1">
              <w:rPr>
                <w:rFonts w:cs="David"/>
                <w:color w:val="000000"/>
              </w:rPr>
              <w:t xml:space="preserve"> Hearts</w:t>
            </w:r>
            <w:r w:rsidRPr="009F3FC1">
              <w:rPr>
                <w:rFonts w:ascii="Tahoma" w:hAnsi="Tahoma" w:cs="David"/>
                <w:rtl/>
              </w:rPr>
              <w:t xml:space="preserve"> </w:t>
            </w:r>
            <w:r w:rsidRPr="009F3FC1">
              <w:rPr>
                <w:rFonts w:ascii="Tahoma" w:hAnsi="Tahoma" w:cs="David" w:hint="cs"/>
                <w:rtl/>
              </w:rPr>
              <w:t>היא השליט</w:t>
            </w:r>
            <w:r w:rsidRPr="009F3FC1">
              <w:rPr>
                <w:rFonts w:ascii="Tahoma" w:hAnsi="Tahoma" w:cs="David"/>
                <w:rtl/>
              </w:rPr>
              <w:t>.</w:t>
            </w:r>
            <w:r w:rsidRPr="009F3FC1">
              <w:rPr>
                <w:rFonts w:ascii="Tahoma" w:hAnsi="Tahoma" w:cs="David" w:hint="cs"/>
                <w:rtl/>
              </w:rPr>
              <w:t xml:space="preserve"> הכרז </w:t>
            </w:r>
            <w:r w:rsidRPr="009F3FC1">
              <w:rPr>
                <w:rFonts w:cs="David"/>
                <w:color w:val="000000"/>
              </w:rPr>
              <w:t>6</w:t>
            </w:r>
            <w:r w:rsidRPr="009F3FC1">
              <w:rPr>
                <w:rFonts w:ascii="TimesNewRomanOOEnc" w:hAnsi="ArialBlack" w:cs="David" w:hint="cs"/>
                <w:color w:val="000000"/>
              </w:rPr>
              <w:t>♥</w:t>
            </w:r>
            <w:r w:rsidRPr="009F3FC1">
              <w:rPr>
                <w:rFonts w:ascii="TimesNewRomanOOEnc" w:hAnsi="ArialBlack" w:cs="David" w:hint="cs"/>
                <w:color w:val="000000"/>
                <w:rtl/>
              </w:rPr>
              <w:t xml:space="preserve"> בלי המלכה ו-</w:t>
            </w:r>
            <w:r w:rsidRPr="00C40397">
              <w:rPr>
                <w:rFonts w:cs="David"/>
                <w:color w:val="000000"/>
              </w:rPr>
              <w:t>7</w:t>
            </w:r>
            <w:r w:rsidRPr="009F3FC1">
              <w:rPr>
                <w:rFonts w:ascii="TimesNewRomanOOEnc" w:hAnsi="ArialBlack" w:cs="David" w:hint="cs"/>
                <w:color w:val="000000"/>
              </w:rPr>
              <w:t>♥</w:t>
            </w:r>
            <w:r w:rsidRPr="009F3FC1">
              <w:rPr>
                <w:rFonts w:ascii="Tahoma" w:hAnsi="Tahoma" w:cs="David" w:hint="cs"/>
                <w:rtl/>
              </w:rPr>
              <w:t xml:space="preserve"> עם המלכה.</w:t>
            </w:r>
          </w:p>
          <w:p w:rsidR="002E5B42" w:rsidRPr="008B2C78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316" w:type="dxa"/>
            <w:gridSpan w:val="2"/>
            <w:vMerge w:val="restart"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התשובה</w:t>
            </w:r>
          </w:p>
        </w:tc>
        <w:tc>
          <w:tcPr>
            <w:tcW w:w="5144" w:type="dxa"/>
            <w:gridSpan w:val="8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0319CB">
              <w:rPr>
                <w:rFonts w:cs="David" w:hint="cs"/>
                <w:color w:val="000000"/>
                <w:rtl/>
              </w:rPr>
              <w:t>המשמעות</w:t>
            </w:r>
          </w:p>
        </w:tc>
      </w:tr>
      <w:tr w:rsidR="002E5B42" w:rsidRPr="008B2C78" w:rsidTr="002E5B42">
        <w:trPr>
          <w:trHeight w:val="245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ascii="Arial" w:hAnsi="Arial" w:cs="David"/>
                <w:color w:val="000066"/>
                <w:sz w:val="27"/>
                <w:szCs w:val="27"/>
                <w:rtl/>
              </w:rPr>
            </w:pPr>
          </w:p>
        </w:tc>
        <w:tc>
          <w:tcPr>
            <w:tcW w:w="6168" w:type="dxa"/>
            <w:gridSpan w:val="6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:rsidR="002E5B42" w:rsidRPr="000319CB" w:rsidRDefault="002E5B42" w:rsidP="002E5B42">
            <w:pPr>
              <w:autoSpaceDE w:val="0"/>
              <w:autoSpaceDN w:val="0"/>
              <w:adjustRightInd w:val="0"/>
              <w:jc w:val="center"/>
              <w:rPr>
                <w:rFonts w:cs="David"/>
                <w:color w:val="000000"/>
                <w:rtl/>
              </w:rPr>
            </w:pPr>
            <w:r w:rsidRPr="000319CB">
              <w:rPr>
                <w:rFonts w:cs="David" w:hint="cs"/>
                <w:color w:val="000000"/>
                <w:rtl/>
              </w:rPr>
              <w:t>מלכה בשליט</w:t>
            </w:r>
          </w:p>
        </w:tc>
        <w:tc>
          <w:tcPr>
            <w:tcW w:w="3545" w:type="dxa"/>
            <w:gridSpan w:val="6"/>
            <w:shd w:val="clear" w:color="auto" w:fill="auto"/>
          </w:tcPr>
          <w:p w:rsidR="002E5B42" w:rsidRPr="000319CB" w:rsidRDefault="002E5B42" w:rsidP="002E5B42">
            <w:pPr>
              <w:autoSpaceDE w:val="0"/>
              <w:autoSpaceDN w:val="0"/>
              <w:adjustRightInd w:val="0"/>
              <w:jc w:val="center"/>
              <w:rPr>
                <w:rFonts w:cs="David"/>
                <w:color w:val="000000"/>
                <w:rtl/>
              </w:rPr>
            </w:pPr>
            <w:r w:rsidRPr="000319CB">
              <w:rPr>
                <w:rFonts w:cs="David" w:hint="cs"/>
                <w:color w:val="000000"/>
                <w:rtl/>
              </w:rPr>
              <w:t>מידע נוסף</w:t>
            </w:r>
          </w:p>
        </w:tc>
      </w:tr>
      <w:tr w:rsidR="002E5B42" w:rsidRPr="008B2C78" w:rsidTr="002E5B42">
        <w:trPr>
          <w:trHeight w:val="227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ascii="Arial" w:hAnsi="Arial" w:cs="David"/>
                <w:color w:val="000066"/>
                <w:sz w:val="27"/>
                <w:szCs w:val="27"/>
                <w:rtl/>
              </w:rPr>
            </w:pPr>
          </w:p>
        </w:tc>
        <w:tc>
          <w:tcPr>
            <w:tcW w:w="6168" w:type="dxa"/>
            <w:gridSpan w:val="6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0319CB">
              <w:rPr>
                <w:rFonts w:cs="David"/>
                <w:color w:val="000000"/>
              </w:rPr>
              <w:t xml:space="preserve">5 </w:t>
            </w:r>
            <w:r w:rsidRPr="000319CB">
              <w:rPr>
                <w:rFonts w:cs="David"/>
                <w:color w:val="FF0000"/>
              </w:rPr>
              <w:t>♥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2E5B42" w:rsidRPr="000319CB" w:rsidRDefault="002E5B42" w:rsidP="002E5B42">
            <w:pPr>
              <w:autoSpaceDE w:val="0"/>
              <w:autoSpaceDN w:val="0"/>
              <w:adjustRightInd w:val="0"/>
              <w:jc w:val="center"/>
              <w:rPr>
                <w:rFonts w:cs="David"/>
                <w:color w:val="000000"/>
                <w:rtl/>
              </w:rPr>
            </w:pPr>
            <w:r w:rsidRPr="000319CB">
              <w:rPr>
                <w:rFonts w:cs="David" w:hint="cs"/>
                <w:color w:val="000000"/>
                <w:rtl/>
              </w:rPr>
              <w:t>ללא</w:t>
            </w:r>
          </w:p>
        </w:tc>
        <w:tc>
          <w:tcPr>
            <w:tcW w:w="3545" w:type="dxa"/>
            <w:gridSpan w:val="6"/>
            <w:shd w:val="clear" w:color="auto" w:fill="auto"/>
          </w:tcPr>
          <w:p w:rsidR="002E5B42" w:rsidRPr="000319CB" w:rsidRDefault="002E5B42" w:rsidP="002E5B42">
            <w:pPr>
              <w:autoSpaceDE w:val="0"/>
              <w:autoSpaceDN w:val="0"/>
              <w:adjustRightInd w:val="0"/>
              <w:jc w:val="center"/>
              <w:rPr>
                <w:rFonts w:cs="David"/>
                <w:color w:val="000000"/>
                <w:rtl/>
              </w:rPr>
            </w:pPr>
            <w:r w:rsidRPr="000319CB">
              <w:rPr>
                <w:rFonts w:cs="David" w:hint="cs"/>
                <w:color w:val="000000"/>
                <w:rtl/>
              </w:rPr>
              <w:t>-</w:t>
            </w:r>
          </w:p>
        </w:tc>
      </w:tr>
      <w:tr w:rsidR="002E5B42" w:rsidRPr="008B2C78" w:rsidTr="002E5B42">
        <w:trPr>
          <w:trHeight w:val="227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ascii="Arial" w:hAnsi="Arial" w:cs="David"/>
                <w:color w:val="000066"/>
                <w:sz w:val="27"/>
                <w:szCs w:val="27"/>
                <w:rtl/>
              </w:rPr>
            </w:pPr>
          </w:p>
        </w:tc>
        <w:tc>
          <w:tcPr>
            <w:tcW w:w="6168" w:type="dxa"/>
            <w:gridSpan w:val="6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2E5B42" w:rsidRPr="000D646F" w:rsidRDefault="002E5B42" w:rsidP="002E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color w:val="000000"/>
                <w:rtl/>
              </w:rPr>
            </w:pPr>
            <w:r w:rsidRPr="000319CB">
              <w:rPr>
                <w:rFonts w:cs="David"/>
                <w:color w:val="000000"/>
              </w:rPr>
              <w:t xml:space="preserve">5 </w:t>
            </w:r>
            <w:r w:rsidRPr="000319CB">
              <w:rPr>
                <w:rFonts w:ascii="TimesNewRomanOOEnc" w:hAnsi="ArialBlack" w:cs="David" w:hint="cs"/>
                <w:color w:val="000000"/>
              </w:rPr>
              <w:t>♠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2E5B42" w:rsidRPr="000319CB" w:rsidRDefault="002E5B42" w:rsidP="002E5B42">
            <w:pPr>
              <w:jc w:val="center"/>
              <w:rPr>
                <w:rFonts w:cs="David"/>
              </w:rPr>
            </w:pPr>
            <w:r w:rsidRPr="000319CB">
              <w:rPr>
                <w:rFonts w:cs="David" w:hint="cs"/>
                <w:color w:val="000000"/>
                <w:rtl/>
              </w:rPr>
              <w:t>עם</w:t>
            </w:r>
          </w:p>
        </w:tc>
        <w:tc>
          <w:tcPr>
            <w:tcW w:w="3545" w:type="dxa"/>
            <w:gridSpan w:val="6"/>
            <w:shd w:val="clear" w:color="auto" w:fill="auto"/>
          </w:tcPr>
          <w:p w:rsidR="002E5B42" w:rsidRPr="000319CB" w:rsidRDefault="002E5B42" w:rsidP="002E5B42">
            <w:pPr>
              <w:autoSpaceDE w:val="0"/>
              <w:autoSpaceDN w:val="0"/>
              <w:adjustRightInd w:val="0"/>
              <w:jc w:val="both"/>
              <w:rPr>
                <w:rFonts w:cs="David"/>
                <w:color w:val="000000"/>
                <w:rtl/>
              </w:rPr>
            </w:pPr>
            <w:r w:rsidRPr="000319CB">
              <w:rPr>
                <w:rFonts w:cs="David" w:hint="cs"/>
                <w:color w:val="000000"/>
                <w:rtl/>
              </w:rPr>
              <w:t>מלך ב-</w:t>
            </w:r>
            <w:r w:rsidRPr="000319CB">
              <w:rPr>
                <w:rFonts w:ascii="TimesNewRomanOOEnc" w:hAnsi="ArialBlack" w:cs="David" w:hint="cs"/>
                <w:color w:val="000000"/>
              </w:rPr>
              <w:t>♠</w:t>
            </w:r>
          </w:p>
        </w:tc>
      </w:tr>
      <w:tr w:rsidR="002E5B42" w:rsidRPr="008B2C78" w:rsidTr="002E5B42">
        <w:trPr>
          <w:trHeight w:val="227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ascii="Arial" w:hAnsi="Arial" w:cs="David"/>
                <w:color w:val="000066"/>
                <w:sz w:val="27"/>
                <w:szCs w:val="27"/>
                <w:rtl/>
              </w:rPr>
            </w:pPr>
          </w:p>
        </w:tc>
        <w:tc>
          <w:tcPr>
            <w:tcW w:w="6168" w:type="dxa"/>
            <w:gridSpan w:val="6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2E5B42" w:rsidRPr="000319CB" w:rsidRDefault="002E5B42" w:rsidP="002E5B42">
            <w:pPr>
              <w:autoSpaceDE w:val="0"/>
              <w:autoSpaceDN w:val="0"/>
              <w:adjustRightInd w:val="0"/>
              <w:jc w:val="center"/>
              <w:rPr>
                <w:rFonts w:cs="David"/>
                <w:color w:val="000000"/>
                <w:rtl/>
              </w:rPr>
            </w:pPr>
            <w:r w:rsidRPr="000319CB">
              <w:rPr>
                <w:rFonts w:cs="David"/>
                <w:color w:val="000000"/>
              </w:rPr>
              <w:t>5NT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2E5B42" w:rsidRPr="000319CB" w:rsidRDefault="002E5B42" w:rsidP="002E5B42">
            <w:pPr>
              <w:jc w:val="center"/>
              <w:rPr>
                <w:rFonts w:cs="David"/>
              </w:rPr>
            </w:pPr>
            <w:r w:rsidRPr="000319CB">
              <w:rPr>
                <w:rFonts w:cs="David" w:hint="cs"/>
                <w:color w:val="000000"/>
                <w:rtl/>
              </w:rPr>
              <w:t>עם</w:t>
            </w:r>
          </w:p>
        </w:tc>
        <w:tc>
          <w:tcPr>
            <w:tcW w:w="3545" w:type="dxa"/>
            <w:gridSpan w:val="6"/>
            <w:shd w:val="clear" w:color="auto" w:fill="auto"/>
          </w:tcPr>
          <w:p w:rsidR="002E5B42" w:rsidRPr="000319CB" w:rsidRDefault="002E5B42" w:rsidP="002E5B42">
            <w:pPr>
              <w:autoSpaceDE w:val="0"/>
              <w:autoSpaceDN w:val="0"/>
              <w:adjustRightInd w:val="0"/>
              <w:jc w:val="both"/>
              <w:rPr>
                <w:rFonts w:cs="David"/>
                <w:color w:val="000000"/>
                <w:rtl/>
              </w:rPr>
            </w:pPr>
            <w:r w:rsidRPr="000319CB">
              <w:rPr>
                <w:rFonts w:cs="David" w:hint="cs"/>
                <w:color w:val="000000"/>
                <w:rtl/>
              </w:rPr>
              <w:t>ללא מלך בס</w:t>
            </w:r>
            <w:r>
              <w:rPr>
                <w:rFonts w:cs="David" w:hint="cs"/>
                <w:color w:val="000000"/>
                <w:rtl/>
              </w:rPr>
              <w:t>'</w:t>
            </w:r>
            <w:r w:rsidRPr="000319CB">
              <w:rPr>
                <w:rFonts w:cs="David" w:hint="cs"/>
                <w:color w:val="000000"/>
                <w:rtl/>
              </w:rPr>
              <w:t xml:space="preserve"> צדדית, </w:t>
            </w:r>
            <w:r>
              <w:rPr>
                <w:rFonts w:cs="David" w:hint="cs"/>
                <w:color w:val="000000"/>
                <w:rtl/>
              </w:rPr>
              <w:t>ו</w:t>
            </w:r>
            <w:r w:rsidRPr="000319CB">
              <w:rPr>
                <w:rFonts w:cs="David" w:hint="cs"/>
                <w:color w:val="000000"/>
                <w:rtl/>
              </w:rPr>
              <w:t>קלף שליט נוסף</w:t>
            </w:r>
          </w:p>
        </w:tc>
      </w:tr>
      <w:tr w:rsidR="002E5B42" w:rsidRPr="008B2C78" w:rsidTr="002E5B42">
        <w:trPr>
          <w:trHeight w:val="227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ascii="Arial" w:hAnsi="Arial" w:cs="David"/>
                <w:color w:val="000066"/>
                <w:sz w:val="27"/>
                <w:szCs w:val="27"/>
                <w:rtl/>
              </w:rPr>
            </w:pPr>
          </w:p>
        </w:tc>
        <w:tc>
          <w:tcPr>
            <w:tcW w:w="6168" w:type="dxa"/>
            <w:gridSpan w:val="6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2E5B42" w:rsidRPr="000319CB" w:rsidRDefault="002E5B42" w:rsidP="002E5B42">
            <w:pPr>
              <w:autoSpaceDE w:val="0"/>
              <w:autoSpaceDN w:val="0"/>
              <w:adjustRightInd w:val="0"/>
              <w:jc w:val="center"/>
              <w:rPr>
                <w:rFonts w:cs="David"/>
                <w:color w:val="000000"/>
                <w:rtl/>
              </w:rPr>
            </w:pPr>
            <w:r w:rsidRPr="000319CB">
              <w:rPr>
                <w:rFonts w:cs="David"/>
                <w:color w:val="000000"/>
              </w:rPr>
              <w:t xml:space="preserve">6 </w:t>
            </w:r>
            <w:r w:rsidRPr="000319CB">
              <w:rPr>
                <w:rFonts w:ascii="TimesNewRomanOOEnc" w:hAnsi="ArialBlack" w:cs="David" w:hint="cs"/>
                <w:color w:val="000000"/>
              </w:rPr>
              <w:t>♣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2E5B42" w:rsidRPr="000319CB" w:rsidRDefault="002E5B42" w:rsidP="002E5B42">
            <w:pPr>
              <w:jc w:val="center"/>
              <w:rPr>
                <w:rFonts w:cs="David"/>
              </w:rPr>
            </w:pPr>
            <w:r w:rsidRPr="000319CB">
              <w:rPr>
                <w:rFonts w:cs="David" w:hint="cs"/>
                <w:color w:val="000000"/>
                <w:rtl/>
              </w:rPr>
              <w:t>עם</w:t>
            </w:r>
          </w:p>
        </w:tc>
        <w:tc>
          <w:tcPr>
            <w:tcW w:w="3545" w:type="dxa"/>
            <w:gridSpan w:val="6"/>
            <w:shd w:val="clear" w:color="auto" w:fill="auto"/>
          </w:tcPr>
          <w:p w:rsidR="002E5B42" w:rsidRPr="000319CB" w:rsidRDefault="002E5B42" w:rsidP="002E5B42">
            <w:pPr>
              <w:autoSpaceDE w:val="0"/>
              <w:autoSpaceDN w:val="0"/>
              <w:adjustRightInd w:val="0"/>
              <w:jc w:val="both"/>
              <w:rPr>
                <w:rFonts w:cs="David"/>
                <w:color w:val="000000"/>
                <w:rtl/>
              </w:rPr>
            </w:pPr>
            <w:r w:rsidRPr="000319CB">
              <w:rPr>
                <w:rFonts w:cs="David" w:hint="cs"/>
                <w:color w:val="000000"/>
                <w:rtl/>
              </w:rPr>
              <w:t>מלך ב-</w:t>
            </w:r>
            <w:r w:rsidRPr="000319CB">
              <w:rPr>
                <w:rFonts w:ascii="TimesNewRomanOOEnc" w:hAnsi="ArialBlack" w:cs="David" w:hint="cs"/>
                <w:color w:val="000000"/>
              </w:rPr>
              <w:t>♣</w:t>
            </w:r>
            <w:r w:rsidRPr="000319CB">
              <w:rPr>
                <w:rFonts w:cs="David" w:hint="cs"/>
                <w:color w:val="000000"/>
                <w:rtl/>
              </w:rPr>
              <w:t>, אין מלך ב-</w:t>
            </w:r>
            <w:r w:rsidRPr="000319CB">
              <w:rPr>
                <w:rFonts w:ascii="TimesNewRomanOOEnc" w:hAnsi="ArialBlack" w:cs="David" w:hint="cs"/>
                <w:color w:val="000000"/>
              </w:rPr>
              <w:t>♠</w:t>
            </w:r>
          </w:p>
        </w:tc>
      </w:tr>
      <w:tr w:rsidR="002E5B42" w:rsidRPr="008B2C78" w:rsidTr="002E5B42">
        <w:trPr>
          <w:trHeight w:val="227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ascii="Arial" w:hAnsi="Arial" w:cs="David"/>
                <w:color w:val="000066"/>
                <w:sz w:val="27"/>
                <w:szCs w:val="27"/>
                <w:rtl/>
              </w:rPr>
            </w:pPr>
          </w:p>
        </w:tc>
        <w:tc>
          <w:tcPr>
            <w:tcW w:w="6168" w:type="dxa"/>
            <w:gridSpan w:val="6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2E5B42" w:rsidRPr="000319CB" w:rsidRDefault="002E5B42" w:rsidP="002E5B42">
            <w:pPr>
              <w:autoSpaceDE w:val="0"/>
              <w:autoSpaceDN w:val="0"/>
              <w:adjustRightInd w:val="0"/>
              <w:jc w:val="center"/>
              <w:rPr>
                <w:rFonts w:cs="David"/>
                <w:color w:val="000000"/>
                <w:rtl/>
              </w:rPr>
            </w:pPr>
            <w:r w:rsidRPr="000319CB">
              <w:rPr>
                <w:rFonts w:cs="David"/>
                <w:color w:val="000000"/>
              </w:rPr>
              <w:t xml:space="preserve">6 </w:t>
            </w:r>
            <w:r w:rsidRPr="000319CB">
              <w:rPr>
                <w:color w:val="FF0000"/>
              </w:rPr>
              <w:t>♦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2E5B42" w:rsidRPr="000319CB" w:rsidRDefault="002E5B42" w:rsidP="002E5B42">
            <w:pPr>
              <w:jc w:val="center"/>
              <w:rPr>
                <w:rFonts w:cs="David"/>
              </w:rPr>
            </w:pPr>
            <w:r w:rsidRPr="000319CB">
              <w:rPr>
                <w:rFonts w:cs="David" w:hint="cs"/>
                <w:color w:val="000000"/>
                <w:rtl/>
              </w:rPr>
              <w:t>עם</w:t>
            </w:r>
          </w:p>
        </w:tc>
        <w:tc>
          <w:tcPr>
            <w:tcW w:w="3545" w:type="dxa"/>
            <w:gridSpan w:val="6"/>
            <w:shd w:val="clear" w:color="auto" w:fill="auto"/>
          </w:tcPr>
          <w:p w:rsidR="002E5B42" w:rsidRPr="000319CB" w:rsidRDefault="002E5B42" w:rsidP="002E5B42">
            <w:pPr>
              <w:autoSpaceDE w:val="0"/>
              <w:autoSpaceDN w:val="0"/>
              <w:adjustRightInd w:val="0"/>
              <w:jc w:val="both"/>
              <w:rPr>
                <w:rFonts w:cs="David"/>
                <w:color w:val="000000"/>
                <w:rtl/>
              </w:rPr>
            </w:pPr>
            <w:r w:rsidRPr="000319CB">
              <w:rPr>
                <w:rFonts w:cs="David" w:hint="cs"/>
                <w:color w:val="000000"/>
                <w:rtl/>
              </w:rPr>
              <w:t>מלך ב-</w:t>
            </w:r>
            <w:r w:rsidRPr="000D5012">
              <w:rPr>
                <w:rFonts w:ascii="TimesNewRomanOOEnc" w:hAnsi="ArialBlack" w:cs="David" w:hint="cs"/>
                <w:color w:val="FF0000"/>
              </w:rPr>
              <w:t>♦</w:t>
            </w:r>
            <w:r w:rsidRPr="000319CB">
              <w:rPr>
                <w:rFonts w:cs="David" w:hint="cs"/>
                <w:color w:val="000000"/>
                <w:rtl/>
              </w:rPr>
              <w:t>, אין מלך ב-</w:t>
            </w:r>
            <w:r w:rsidRPr="000319CB">
              <w:rPr>
                <w:rFonts w:ascii="TimesNewRomanOOEnc" w:hAnsi="ArialBlack" w:cs="David" w:hint="cs"/>
                <w:color w:val="000000"/>
              </w:rPr>
              <w:t>♠</w:t>
            </w:r>
          </w:p>
        </w:tc>
      </w:tr>
      <w:tr w:rsidR="002E5B42" w:rsidRPr="008B2C78" w:rsidTr="002E5B42">
        <w:trPr>
          <w:trHeight w:val="227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ascii="Arial" w:hAnsi="Arial" w:cs="David"/>
                <w:color w:val="000066"/>
                <w:sz w:val="27"/>
                <w:szCs w:val="27"/>
                <w:rtl/>
              </w:rPr>
            </w:pPr>
          </w:p>
        </w:tc>
        <w:tc>
          <w:tcPr>
            <w:tcW w:w="6168" w:type="dxa"/>
            <w:gridSpan w:val="6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2E5B42" w:rsidRPr="000319CB" w:rsidRDefault="002E5B42" w:rsidP="002E5B42">
            <w:pPr>
              <w:autoSpaceDE w:val="0"/>
              <w:autoSpaceDN w:val="0"/>
              <w:bidi w:val="0"/>
              <w:adjustRightInd w:val="0"/>
              <w:jc w:val="center"/>
              <w:rPr>
                <w:rFonts w:cs="David"/>
                <w:color w:val="000000"/>
              </w:rPr>
            </w:pPr>
            <w:r w:rsidRPr="000319CB">
              <w:rPr>
                <w:rFonts w:cs="David"/>
                <w:color w:val="000000"/>
              </w:rPr>
              <w:t>6</w:t>
            </w:r>
            <w:r w:rsidRPr="000319CB">
              <w:rPr>
                <w:rFonts w:ascii="TimesNewRomanOOEnc" w:hAnsi="ArialBlack" w:cs="David"/>
                <w:color w:val="000000"/>
              </w:rPr>
              <w:t xml:space="preserve"> </w:t>
            </w:r>
            <w:r w:rsidRPr="000319CB">
              <w:rPr>
                <w:color w:val="FF0000"/>
              </w:rPr>
              <w:t>♥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2E5B42" w:rsidRPr="000319CB" w:rsidRDefault="002E5B42" w:rsidP="002E5B42">
            <w:pPr>
              <w:jc w:val="center"/>
              <w:rPr>
                <w:rFonts w:cs="David"/>
              </w:rPr>
            </w:pPr>
            <w:r w:rsidRPr="000319CB">
              <w:rPr>
                <w:rFonts w:cs="David" w:hint="cs"/>
                <w:color w:val="000000"/>
                <w:rtl/>
              </w:rPr>
              <w:t>עם</w:t>
            </w:r>
          </w:p>
        </w:tc>
        <w:tc>
          <w:tcPr>
            <w:tcW w:w="3545" w:type="dxa"/>
            <w:gridSpan w:val="6"/>
            <w:shd w:val="clear" w:color="auto" w:fill="auto"/>
          </w:tcPr>
          <w:p w:rsidR="002E5B42" w:rsidRPr="000319CB" w:rsidRDefault="002E5B42" w:rsidP="002E5B42">
            <w:pPr>
              <w:autoSpaceDE w:val="0"/>
              <w:autoSpaceDN w:val="0"/>
              <w:adjustRightInd w:val="0"/>
              <w:jc w:val="both"/>
              <w:rPr>
                <w:rFonts w:cs="David"/>
                <w:color w:val="000000"/>
                <w:rtl/>
              </w:rPr>
            </w:pPr>
            <w:r w:rsidRPr="000319CB">
              <w:rPr>
                <w:rFonts w:cs="David" w:hint="cs"/>
                <w:color w:val="000000"/>
                <w:rtl/>
              </w:rPr>
              <w:t>אין מלכים מתחת לסדרת השליט</w:t>
            </w:r>
          </w:p>
        </w:tc>
      </w:tr>
      <w:tr w:rsidR="002E5B42" w:rsidRPr="008B2C78" w:rsidTr="002E5B42">
        <w:trPr>
          <w:trHeight w:val="245"/>
        </w:trPr>
        <w:tc>
          <w:tcPr>
            <w:tcW w:w="1123" w:type="dxa"/>
            <w:vMerge w:val="restart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ascii="Arial" w:hAnsi="Arial" w:cs="David"/>
                <w:color w:val="000066"/>
                <w:sz w:val="27"/>
                <w:szCs w:val="27"/>
                <w:rtl/>
              </w:rPr>
            </w:pPr>
          </w:p>
          <w:p w:rsidR="002E5B42" w:rsidRPr="008B2C78" w:rsidRDefault="00DE0345" w:rsidP="002E5B42">
            <w:pPr>
              <w:jc w:val="center"/>
              <w:rPr>
                <w:rFonts w:cs="David"/>
                <w:b/>
                <w:bCs/>
              </w:rPr>
            </w:pPr>
            <w:r w:rsidRPr="00965450">
              <w:rPr>
                <w:rFonts w:ascii="Arial" w:hAnsi="Arial" w:cs="David"/>
                <w:noProof/>
                <w:color w:val="000066"/>
                <w:sz w:val="27"/>
                <w:szCs w:val="27"/>
              </w:rPr>
              <w:pict>
                <v:shape id="תמונה 23" o:spid="_x0000_i1055" type="#_x0000_t75" alt="c" style="width:9.75pt;height:8.25pt;visibility:visible">
                  <v:imagedata r:id="rId5" o:title="c"/>
                </v:shape>
              </w:pict>
            </w:r>
            <w:r w:rsidR="002E5B42" w:rsidRPr="008B2C78">
              <w:rPr>
                <w:rFonts w:cs="David" w:hint="cs"/>
                <w:b/>
                <w:bCs/>
                <w:rtl/>
              </w:rPr>
              <w:t>5</w:t>
            </w:r>
          </w:p>
        </w:tc>
        <w:tc>
          <w:tcPr>
            <w:tcW w:w="3781" w:type="dxa"/>
            <w:gridSpan w:val="3"/>
            <w:vMerge w:val="restart"/>
            <w:shd w:val="clear" w:color="auto" w:fill="auto"/>
            <w:vAlign w:val="center"/>
          </w:tcPr>
          <w:p w:rsidR="002E5B42" w:rsidRPr="008B2C78" w:rsidRDefault="002E5B42" w:rsidP="002E5B42">
            <w:pPr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 xml:space="preserve">שאלה למלכים (לאחר קבלת התשובות לשאלת </w:t>
            </w:r>
            <w:r w:rsidR="00DE0345" w:rsidRPr="00965450">
              <w:rPr>
                <w:rFonts w:ascii="Arial" w:hAnsi="Arial" w:cs="David"/>
                <w:noProof/>
                <w:color w:val="000066"/>
                <w:sz w:val="27"/>
                <w:szCs w:val="27"/>
              </w:rPr>
              <w:pict>
                <v:shape id="תמונה 24" o:spid="_x0000_i1056" type="#_x0000_t75" alt="c" style="width:9.75pt;height:8.25pt;visibility:visible">
                  <v:imagedata r:id="rId5" o:title="c"/>
                </v:shape>
              </w:pict>
            </w:r>
            <w:r w:rsidRPr="008B2C78">
              <w:rPr>
                <w:rFonts w:cs="David" w:hint="cs"/>
                <w:b/>
                <w:bCs/>
                <w:rtl/>
              </w:rPr>
              <w:t>4</w:t>
            </w:r>
            <w:r w:rsidRPr="008B2C78">
              <w:rPr>
                <w:rFonts w:cs="David" w:hint="cs"/>
                <w:rtl/>
              </w:rPr>
              <w:t>-</w:t>
            </w:r>
            <w:r>
              <w:rPr>
                <w:rFonts w:cs="David" w:hint="cs"/>
                <w:rtl/>
              </w:rPr>
              <w:t xml:space="preserve"> </w:t>
            </w:r>
            <w:r w:rsidRPr="008B2C78">
              <w:rPr>
                <w:rFonts w:cs="David"/>
                <w:b/>
                <w:bCs/>
              </w:rPr>
              <w:t>Gerber</w:t>
            </w:r>
            <w:r w:rsidRPr="008B2C78">
              <w:rPr>
                <w:rFonts w:cs="David" w:hint="cs"/>
                <w:rtl/>
              </w:rPr>
              <w:t xml:space="preserve"> מספר האסים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התשובה</w:t>
            </w:r>
          </w:p>
        </w:tc>
        <w:tc>
          <w:tcPr>
            <w:tcW w:w="2087" w:type="dxa"/>
            <w:gridSpan w:val="3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אסים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התשובה</w:t>
            </w:r>
          </w:p>
        </w:tc>
        <w:tc>
          <w:tcPr>
            <w:tcW w:w="3545" w:type="dxa"/>
            <w:gridSpan w:val="6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אסים</w:t>
            </w:r>
          </w:p>
        </w:tc>
      </w:tr>
      <w:tr w:rsidR="002E5B42" w:rsidRPr="008B2C78" w:rsidTr="002E5B42">
        <w:trPr>
          <w:trHeight w:val="245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81" w:type="dxa"/>
            <w:gridSpan w:val="3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:rsidR="002E5B42" w:rsidRPr="008B2C78" w:rsidRDefault="00DE0345" w:rsidP="002E5B42">
            <w:pPr>
              <w:jc w:val="center"/>
              <w:rPr>
                <w:rFonts w:cs="David"/>
              </w:rPr>
            </w:pPr>
            <w:r w:rsidRPr="00965450">
              <w:rPr>
                <w:rFonts w:cs="David"/>
                <w:noProof/>
              </w:rPr>
              <w:pict>
                <v:shape id="תמונה 25" o:spid="_x0000_i1057" type="#_x0000_t75" alt="d" style="width:9pt;height:8.25pt;visibility:visible">
                  <v:imagedata r:id="rId6" o:title="d"/>
                </v:shape>
              </w:pict>
            </w:r>
            <w:r w:rsidR="002E5B42" w:rsidRPr="008B2C78">
              <w:rPr>
                <w:rFonts w:cs="David" w:hint="cs"/>
                <w:rtl/>
              </w:rPr>
              <w:t>5</w:t>
            </w:r>
          </w:p>
        </w:tc>
        <w:tc>
          <w:tcPr>
            <w:tcW w:w="2087" w:type="dxa"/>
            <w:gridSpan w:val="3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0 או 4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2E5B42" w:rsidRPr="008B2C78" w:rsidRDefault="00DE0345" w:rsidP="002E5B42">
            <w:pPr>
              <w:jc w:val="center"/>
              <w:rPr>
                <w:rFonts w:cs="David"/>
                <w:rtl/>
              </w:rPr>
            </w:pPr>
            <w:r w:rsidRPr="00965450">
              <w:rPr>
                <w:rFonts w:cs="David"/>
                <w:noProof/>
              </w:rPr>
              <w:pict>
                <v:shape id="תמונה 26" o:spid="_x0000_i1058" type="#_x0000_t75" alt="s" style="width:9pt;height:8.25pt;visibility:visible">
                  <v:imagedata r:id="rId7" o:title="s"/>
                </v:shape>
              </w:pict>
            </w:r>
            <w:r w:rsidR="002E5B42" w:rsidRPr="008B2C78">
              <w:rPr>
                <w:rFonts w:cs="David" w:hint="cs"/>
                <w:rtl/>
              </w:rPr>
              <w:t>5</w:t>
            </w:r>
          </w:p>
        </w:tc>
        <w:tc>
          <w:tcPr>
            <w:tcW w:w="3545" w:type="dxa"/>
            <w:gridSpan w:val="6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2</w:t>
            </w:r>
          </w:p>
        </w:tc>
      </w:tr>
      <w:tr w:rsidR="002E5B42" w:rsidRPr="008B2C78" w:rsidTr="002E5B42">
        <w:trPr>
          <w:trHeight w:val="245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81" w:type="dxa"/>
            <w:gridSpan w:val="3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:rsidR="002E5B42" w:rsidRPr="008B2C78" w:rsidRDefault="00DE0345" w:rsidP="002E5B42">
            <w:pPr>
              <w:jc w:val="center"/>
              <w:rPr>
                <w:rFonts w:cs="David"/>
              </w:rPr>
            </w:pPr>
            <w:r w:rsidRPr="00965450">
              <w:rPr>
                <w:rFonts w:cs="David"/>
                <w:noProof/>
              </w:rPr>
              <w:pict>
                <v:shape id="תמונה 27" o:spid="_x0000_i1059" type="#_x0000_t75" alt="h" style="width:10.5pt;height:8.25pt;visibility:visible">
                  <v:imagedata r:id="rId8" o:title="h"/>
                </v:shape>
              </w:pict>
            </w:r>
            <w:r w:rsidR="002E5B42" w:rsidRPr="008B2C78">
              <w:rPr>
                <w:rFonts w:cs="David" w:hint="cs"/>
                <w:rtl/>
              </w:rPr>
              <w:t>5</w:t>
            </w:r>
          </w:p>
        </w:tc>
        <w:tc>
          <w:tcPr>
            <w:tcW w:w="2087" w:type="dxa"/>
            <w:gridSpan w:val="3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1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</w:rPr>
              <w:t>NT</w:t>
            </w:r>
            <w:r w:rsidRPr="008B2C78">
              <w:rPr>
                <w:rFonts w:cs="David" w:hint="cs"/>
                <w:rtl/>
              </w:rPr>
              <w:t>5</w:t>
            </w:r>
          </w:p>
        </w:tc>
        <w:tc>
          <w:tcPr>
            <w:tcW w:w="3545" w:type="dxa"/>
            <w:gridSpan w:val="6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3</w:t>
            </w:r>
          </w:p>
        </w:tc>
      </w:tr>
      <w:tr w:rsidR="002E5B42" w:rsidRPr="008B2C78" w:rsidTr="002E5B42">
        <w:trPr>
          <w:trHeight w:val="88"/>
        </w:trPr>
        <w:tc>
          <w:tcPr>
            <w:tcW w:w="1123" w:type="dxa"/>
            <w:vMerge w:val="restart"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  <w:b/>
                <w:bCs/>
                <w:rtl/>
              </w:rPr>
            </w:pPr>
            <w:r w:rsidRPr="008B2C78">
              <w:rPr>
                <w:rFonts w:cs="David"/>
                <w:b/>
                <w:bCs/>
              </w:rPr>
              <w:t>5NT</w:t>
            </w:r>
          </w:p>
        </w:tc>
        <w:tc>
          <w:tcPr>
            <w:tcW w:w="3781" w:type="dxa"/>
            <w:gridSpan w:val="3"/>
            <w:vMerge w:val="restart"/>
            <w:shd w:val="clear" w:color="auto" w:fill="auto"/>
            <w:vAlign w:val="center"/>
          </w:tcPr>
          <w:p w:rsidR="002E5B42" w:rsidRPr="00062F69" w:rsidRDefault="002E5B42" w:rsidP="002E5B42">
            <w:pPr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 xml:space="preserve">הסכם </w:t>
            </w:r>
            <w:r w:rsidRPr="008B2C78">
              <w:rPr>
                <w:rFonts w:cs="David"/>
                <w:b/>
                <w:bCs/>
              </w:rPr>
              <w:t xml:space="preserve"> R</w:t>
            </w:r>
            <w:r w:rsidRPr="008B2C78">
              <w:rPr>
                <w:rFonts w:cs="David" w:hint="cs"/>
                <w:b/>
                <w:bCs/>
              </w:rPr>
              <w:t xml:space="preserve">KCB </w:t>
            </w:r>
            <w:r w:rsidRPr="008B2C78">
              <w:rPr>
                <w:rFonts w:ascii="Arial" w:hAnsi="Arial" w:cs="David" w:hint="cs"/>
                <w:rtl/>
              </w:rPr>
              <w:t>בירור כמות המלכים</w:t>
            </w:r>
            <w:r w:rsidRPr="008B2C78">
              <w:rPr>
                <w:rFonts w:cs="David" w:hint="cs"/>
                <w:rtl/>
              </w:rPr>
              <w:t>. לאחר תשובות ל-</w:t>
            </w:r>
            <w:r w:rsidRPr="008B2C78">
              <w:rPr>
                <w:rFonts w:cs="David"/>
                <w:b/>
                <w:bCs/>
              </w:rPr>
              <w:t xml:space="preserve"> R</w:t>
            </w:r>
            <w:r w:rsidRPr="008B2C78">
              <w:rPr>
                <w:rFonts w:cs="David" w:hint="cs"/>
                <w:b/>
                <w:bCs/>
              </w:rPr>
              <w:t>KCB</w:t>
            </w:r>
            <w:r w:rsidRPr="008B2C78">
              <w:rPr>
                <w:rFonts w:cs="David" w:hint="cs"/>
                <w:rtl/>
              </w:rPr>
              <w:t xml:space="preserve"> (אסים וקלפי מפתח)</w:t>
            </w:r>
            <w:r>
              <w:rPr>
                <w:rFonts w:cs="David" w:hint="cs"/>
                <w:rtl/>
              </w:rPr>
              <w:t>. העונה ל-</w:t>
            </w:r>
            <w:r>
              <w:rPr>
                <w:rFonts w:cs="David"/>
              </w:rPr>
              <w:t>5NT</w:t>
            </w:r>
            <w:r>
              <w:rPr>
                <w:rFonts w:cs="David" w:hint="cs"/>
                <w:rtl/>
              </w:rPr>
              <w:t xml:space="preserve"> רשאי להכריז ישירות סלאם גדול כאשר בידו סדרה צדדית ארוכה וחזקה שתספק מספר לקיחות רב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התשובה</w:t>
            </w:r>
          </w:p>
        </w:tc>
        <w:tc>
          <w:tcPr>
            <w:tcW w:w="2087" w:type="dxa"/>
            <w:gridSpan w:val="3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מספר המלכים</w:t>
            </w:r>
          </w:p>
        </w:tc>
        <w:tc>
          <w:tcPr>
            <w:tcW w:w="5144" w:type="dxa"/>
            <w:gridSpan w:val="8"/>
            <w:shd w:val="clear" w:color="auto" w:fill="auto"/>
          </w:tcPr>
          <w:p w:rsidR="002E5B42" w:rsidRPr="00062F69" w:rsidRDefault="002E5B42" w:rsidP="002E5B42">
            <w:pPr>
              <w:jc w:val="center"/>
              <w:rPr>
                <w:rFonts w:cs="David"/>
                <w:rtl/>
              </w:rPr>
            </w:pPr>
            <w:r w:rsidRPr="00062F69">
              <w:rPr>
                <w:rFonts w:cs="David" w:hint="cs"/>
                <w:rtl/>
              </w:rPr>
              <w:t>תשובות ל-</w:t>
            </w:r>
            <w:r w:rsidRPr="00062F69">
              <w:rPr>
                <w:rFonts w:cs="David"/>
              </w:rPr>
              <w:t>5NT</w:t>
            </w:r>
            <w:r w:rsidRPr="00062F69">
              <w:rPr>
                <w:rFonts w:cs="David" w:hint="cs"/>
                <w:rtl/>
              </w:rPr>
              <w:t xml:space="preserve"> לאחר </w:t>
            </w:r>
            <w:r w:rsidRPr="00062F69">
              <w:rPr>
                <w:rFonts w:cs="David"/>
              </w:rPr>
              <w:t>Roman Keycard 0314</w:t>
            </w:r>
          </w:p>
        </w:tc>
      </w:tr>
      <w:tr w:rsidR="002E5B42" w:rsidRPr="008B2C78" w:rsidTr="002E5B42">
        <w:trPr>
          <w:trHeight w:val="88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81" w:type="dxa"/>
            <w:gridSpan w:val="3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:rsidR="002E5B42" w:rsidRPr="008B2C78" w:rsidRDefault="00DE0345" w:rsidP="00B01F4B">
            <w:pPr>
              <w:jc w:val="center"/>
              <w:rPr>
                <w:rFonts w:cs="David"/>
              </w:rPr>
            </w:pPr>
            <w:r w:rsidRPr="00965450">
              <w:rPr>
                <w:rFonts w:ascii="Arial" w:hAnsi="Arial" w:cs="David"/>
                <w:noProof/>
                <w:color w:val="000066"/>
                <w:sz w:val="27"/>
                <w:szCs w:val="27"/>
              </w:rPr>
              <w:pict>
                <v:shape id="תמונה 28" o:spid="_x0000_i1060" type="#_x0000_t75" alt="c" style="width:9.75pt;height:8.25pt;visibility:visible">
                  <v:imagedata r:id="rId5" o:title="c"/>
                </v:shape>
              </w:pict>
            </w:r>
            <w:r w:rsidR="00B01F4B">
              <w:rPr>
                <w:rFonts w:cs="David" w:hint="cs"/>
                <w:rtl/>
              </w:rPr>
              <w:t>6</w:t>
            </w:r>
          </w:p>
        </w:tc>
        <w:tc>
          <w:tcPr>
            <w:tcW w:w="2087" w:type="dxa"/>
            <w:gridSpan w:val="3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0 או 3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2E5B42" w:rsidRPr="008B2C78" w:rsidRDefault="00DE0345" w:rsidP="00B01F4B">
            <w:pPr>
              <w:jc w:val="center"/>
              <w:rPr>
                <w:rFonts w:cs="David"/>
              </w:rPr>
            </w:pPr>
            <w:r w:rsidRPr="00965450">
              <w:rPr>
                <w:rFonts w:ascii="Arial" w:hAnsi="Arial" w:cs="David"/>
                <w:noProof/>
                <w:color w:val="000066"/>
                <w:sz w:val="27"/>
                <w:szCs w:val="27"/>
              </w:rPr>
              <w:pict>
                <v:shape id="תמונה 29" o:spid="_x0000_i1061" type="#_x0000_t75" alt="c" style="width:9.75pt;height:8.25pt;visibility:visible">
                  <v:imagedata r:id="rId5" o:title="c"/>
                </v:shape>
              </w:pict>
            </w:r>
            <w:r w:rsidR="00B01F4B">
              <w:rPr>
                <w:rFonts w:cs="David" w:hint="cs"/>
                <w:rtl/>
              </w:rPr>
              <w:t>6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פרט ל-</w:t>
            </w:r>
            <w:r>
              <w:rPr>
                <w:rFonts w:cs="David" w:hint="cs"/>
              </w:rPr>
              <w:t>K</w:t>
            </w:r>
            <w:r>
              <w:rPr>
                <w:rFonts w:cs="David" w:hint="cs"/>
                <w:rtl/>
              </w:rPr>
              <w:t xml:space="preserve"> בשליט</w:t>
            </w:r>
          </w:p>
        </w:tc>
      </w:tr>
      <w:tr w:rsidR="002E5B42" w:rsidRPr="008B2C78" w:rsidTr="002E5B42">
        <w:trPr>
          <w:trHeight w:val="88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81" w:type="dxa"/>
            <w:gridSpan w:val="3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:rsidR="002E5B42" w:rsidRPr="008B2C78" w:rsidRDefault="00DE0345" w:rsidP="00B01F4B">
            <w:pPr>
              <w:jc w:val="center"/>
              <w:rPr>
                <w:rFonts w:cs="David"/>
              </w:rPr>
            </w:pPr>
            <w:r w:rsidRPr="00965450">
              <w:rPr>
                <w:rFonts w:ascii="Arial" w:hAnsi="Arial" w:cs="Arial"/>
                <w:noProof/>
                <w:color w:val="000066"/>
                <w:sz w:val="27"/>
                <w:szCs w:val="27"/>
              </w:rPr>
              <w:pict>
                <v:shape id="תמונה 30" o:spid="_x0000_i1062" type="#_x0000_t75" alt="d" style="width:9pt;height:8.25pt;visibility:visible">
                  <v:imagedata r:id="rId6" o:title="d"/>
                </v:shape>
              </w:pict>
            </w:r>
            <w:r w:rsidR="00B01F4B">
              <w:rPr>
                <w:rFonts w:cs="David" w:hint="cs"/>
                <w:rtl/>
              </w:rPr>
              <w:t>6</w:t>
            </w:r>
          </w:p>
        </w:tc>
        <w:tc>
          <w:tcPr>
            <w:tcW w:w="2087" w:type="dxa"/>
            <w:gridSpan w:val="3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1 או 4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2E5B42" w:rsidRPr="008B2C78" w:rsidRDefault="00DE0345" w:rsidP="00B01F4B">
            <w:pPr>
              <w:jc w:val="center"/>
              <w:rPr>
                <w:rFonts w:cs="David"/>
              </w:rPr>
            </w:pPr>
            <w:r w:rsidRPr="00965450">
              <w:rPr>
                <w:rFonts w:ascii="Arial" w:hAnsi="Arial" w:cs="Arial"/>
                <w:noProof/>
                <w:color w:val="000066"/>
                <w:sz w:val="27"/>
                <w:szCs w:val="27"/>
              </w:rPr>
              <w:pict>
                <v:shape id="תמונה 31" o:spid="_x0000_i1063" type="#_x0000_t75" alt="d" style="width:9pt;height:8.25pt;visibility:visible">
                  <v:imagedata r:id="rId6" o:title="d"/>
                </v:shape>
              </w:pict>
            </w:r>
            <w:r w:rsidR="00B01F4B">
              <w:rPr>
                <w:rFonts w:cs="David" w:hint="cs"/>
                <w:rtl/>
              </w:rPr>
              <w:t>6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</w:p>
        </w:tc>
      </w:tr>
      <w:tr w:rsidR="002E5B42" w:rsidRPr="008B2C78" w:rsidTr="002E5B42">
        <w:trPr>
          <w:trHeight w:val="88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81" w:type="dxa"/>
            <w:gridSpan w:val="3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2E5B42" w:rsidRPr="008B2C78" w:rsidRDefault="00DE0345" w:rsidP="00B01F4B">
            <w:pPr>
              <w:jc w:val="center"/>
              <w:rPr>
                <w:rFonts w:cs="David"/>
              </w:rPr>
            </w:pPr>
            <w:r w:rsidRPr="00965450">
              <w:rPr>
                <w:rFonts w:ascii="Arial" w:hAnsi="Arial" w:cs="Arial"/>
                <w:noProof/>
                <w:color w:val="000066"/>
                <w:sz w:val="27"/>
                <w:szCs w:val="27"/>
              </w:rPr>
              <w:pict>
                <v:shape id="תמונה 32" o:spid="_x0000_i1064" type="#_x0000_t75" alt="h" style="width:10.5pt;height:8.25pt;visibility:visible">
                  <v:imagedata r:id="rId8" o:title="h"/>
                </v:shape>
              </w:pict>
            </w:r>
            <w:r w:rsidR="00B01F4B">
              <w:rPr>
                <w:rFonts w:cs="David" w:hint="cs"/>
                <w:rtl/>
              </w:rPr>
              <w:t>6</w:t>
            </w:r>
          </w:p>
        </w:tc>
        <w:tc>
          <w:tcPr>
            <w:tcW w:w="2087" w:type="dxa"/>
            <w:gridSpan w:val="3"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 w:rsidRPr="008B2C78">
              <w:rPr>
                <w:rFonts w:cs="David" w:hint="cs"/>
                <w:rtl/>
              </w:rPr>
              <w:t>2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2E5B42" w:rsidRPr="008B2C78" w:rsidRDefault="00DE0345" w:rsidP="00B01F4B">
            <w:pPr>
              <w:jc w:val="center"/>
              <w:rPr>
                <w:rFonts w:cs="David"/>
              </w:rPr>
            </w:pPr>
            <w:r w:rsidRPr="00965450">
              <w:rPr>
                <w:rFonts w:ascii="Arial" w:hAnsi="Arial" w:cs="Arial"/>
                <w:noProof/>
                <w:color w:val="000066"/>
                <w:sz w:val="27"/>
                <w:szCs w:val="27"/>
              </w:rPr>
              <w:pict>
                <v:shape id="תמונה 33" o:spid="_x0000_i1065" type="#_x0000_t75" alt="h" style="width:10.5pt;height:8.25pt;visibility:visible">
                  <v:imagedata r:id="rId8" o:title="h"/>
                </v:shape>
              </w:pict>
            </w:r>
            <w:r w:rsidR="00B01F4B">
              <w:rPr>
                <w:rFonts w:cs="David" w:hint="cs"/>
                <w:rtl/>
              </w:rPr>
              <w:t>6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E5B42" w:rsidRPr="008B2C78" w:rsidRDefault="00DE0345" w:rsidP="002E5B42">
            <w:pPr>
              <w:jc w:val="center"/>
              <w:rPr>
                <w:rFonts w:cs="David"/>
              </w:rPr>
            </w:pPr>
            <w:r w:rsidRPr="00965450">
              <w:rPr>
                <w:rFonts w:cs="David"/>
                <w:noProof/>
              </w:rPr>
              <w:pict>
                <v:shape id="תמונה 34" o:spid="_x0000_i1066" type="#_x0000_t75" alt="s" style="width:9pt;height:8.25pt;visibility:visible">
                  <v:imagedata r:id="rId7" o:title="s"/>
                </v:shape>
              </w:pict>
            </w:r>
            <w:r w:rsidR="002E5B42">
              <w:rPr>
                <w:rFonts w:cs="David" w:hint="cs"/>
                <w:rtl/>
              </w:rPr>
              <w:t>6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</w:tr>
      <w:tr w:rsidR="002E5B42" w:rsidRPr="008B2C78" w:rsidTr="002E5B42">
        <w:trPr>
          <w:trHeight w:val="208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781" w:type="dxa"/>
            <w:gridSpan w:val="3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:rsidR="002E5B42" w:rsidRPr="008B2C78" w:rsidRDefault="00DE0345" w:rsidP="002E5B42">
            <w:pPr>
              <w:jc w:val="center"/>
              <w:rPr>
                <w:rFonts w:cs="David"/>
                <w:rtl/>
              </w:rPr>
            </w:pPr>
            <w:r>
              <w:rPr>
                <w:noProof/>
              </w:rPr>
              <w:pict>
                <v:shape id="תמונה 35" o:spid="_x0000_i1067" type="#_x0000_t75" alt="club" style="width:10.5pt;height:11.25pt;visibility:visible">
                  <v:imagedata r:id="rId13" o:title="club"/>
                </v:shape>
              </w:pict>
            </w:r>
            <w:r w:rsidR="002E5B42" w:rsidRPr="008B2C78">
              <w:rPr>
                <w:rFonts w:cs="David" w:hint="cs"/>
                <w:rtl/>
              </w:rPr>
              <w:t xml:space="preserve"> 6</w:t>
            </w:r>
          </w:p>
        </w:tc>
        <w:tc>
          <w:tcPr>
            <w:tcW w:w="2087" w:type="dxa"/>
            <w:gridSpan w:val="3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0</w:t>
            </w:r>
          </w:p>
        </w:tc>
        <w:tc>
          <w:tcPr>
            <w:tcW w:w="5144" w:type="dxa"/>
            <w:gridSpan w:val="8"/>
            <w:vMerge w:val="restart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</w:p>
        </w:tc>
      </w:tr>
      <w:tr w:rsidR="002E5B42" w:rsidRPr="008B2C78" w:rsidTr="002E5B42">
        <w:trPr>
          <w:trHeight w:val="208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781" w:type="dxa"/>
            <w:gridSpan w:val="3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:rsidR="002E5B42" w:rsidRPr="008B2C78" w:rsidRDefault="00DE0345" w:rsidP="002E5B42">
            <w:pPr>
              <w:jc w:val="center"/>
              <w:rPr>
                <w:rFonts w:cs="David"/>
                <w:rtl/>
              </w:rPr>
            </w:pPr>
            <w:r>
              <w:rPr>
                <w:noProof/>
              </w:rPr>
              <w:pict>
                <v:shape id="תמונה 36" o:spid="_x0000_i1068" type="#_x0000_t75" alt="diamond" style="width:10.5pt;height:11.25pt;visibility:visible">
                  <v:imagedata r:id="rId14" o:title="diamond"/>
                </v:shape>
              </w:pict>
            </w:r>
            <w:r w:rsidR="002E5B42" w:rsidRPr="008B2C78">
              <w:rPr>
                <w:rFonts w:cs="David" w:hint="cs"/>
                <w:rtl/>
              </w:rPr>
              <w:t xml:space="preserve"> 6</w:t>
            </w:r>
          </w:p>
        </w:tc>
        <w:tc>
          <w:tcPr>
            <w:tcW w:w="2087" w:type="dxa"/>
            <w:gridSpan w:val="3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1</w:t>
            </w:r>
          </w:p>
        </w:tc>
        <w:tc>
          <w:tcPr>
            <w:tcW w:w="5144" w:type="dxa"/>
            <w:gridSpan w:val="8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</w:p>
        </w:tc>
      </w:tr>
      <w:tr w:rsidR="002E5B42" w:rsidRPr="008B2C78" w:rsidTr="002E5B42">
        <w:trPr>
          <w:trHeight w:val="208"/>
        </w:trPr>
        <w:tc>
          <w:tcPr>
            <w:tcW w:w="1123" w:type="dxa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781" w:type="dxa"/>
            <w:gridSpan w:val="3"/>
            <w:vMerge/>
            <w:shd w:val="clear" w:color="auto" w:fill="auto"/>
          </w:tcPr>
          <w:p w:rsidR="002E5B42" w:rsidRPr="008B2C78" w:rsidRDefault="002E5B42" w:rsidP="002E5B42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:rsidR="002E5B42" w:rsidRPr="008B2C78" w:rsidRDefault="00DE0345" w:rsidP="002E5B42">
            <w:pPr>
              <w:jc w:val="center"/>
              <w:rPr>
                <w:rFonts w:cs="David"/>
                <w:rtl/>
              </w:rPr>
            </w:pPr>
            <w:r>
              <w:rPr>
                <w:noProof/>
              </w:rPr>
              <w:pict>
                <v:shape id="תמונה 37" o:spid="_x0000_i1069" type="#_x0000_t75" alt="heart" style="width:10.5pt;height:11.25pt;visibility:visible">
                  <v:imagedata r:id="rId15" o:title="heart"/>
                </v:shape>
              </w:pict>
            </w:r>
            <w:r w:rsidR="002E5B42" w:rsidRPr="008B2C78">
              <w:rPr>
                <w:rFonts w:cs="David" w:hint="cs"/>
                <w:rtl/>
              </w:rPr>
              <w:t xml:space="preserve"> 6</w:t>
            </w:r>
          </w:p>
        </w:tc>
        <w:tc>
          <w:tcPr>
            <w:tcW w:w="2087" w:type="dxa"/>
            <w:gridSpan w:val="3"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  <w:rtl/>
              </w:rPr>
            </w:pPr>
            <w:r w:rsidRPr="008B2C78">
              <w:rPr>
                <w:rFonts w:cs="David" w:hint="cs"/>
                <w:rtl/>
              </w:rPr>
              <w:t>2</w:t>
            </w:r>
          </w:p>
        </w:tc>
        <w:tc>
          <w:tcPr>
            <w:tcW w:w="5144" w:type="dxa"/>
            <w:gridSpan w:val="8"/>
            <w:vMerge/>
            <w:shd w:val="clear" w:color="auto" w:fill="auto"/>
          </w:tcPr>
          <w:p w:rsidR="002E5B42" w:rsidRPr="008B2C78" w:rsidRDefault="002E5B42" w:rsidP="002E5B42">
            <w:pPr>
              <w:jc w:val="center"/>
              <w:rPr>
                <w:rFonts w:cs="David"/>
              </w:rPr>
            </w:pPr>
          </w:p>
        </w:tc>
      </w:tr>
    </w:tbl>
    <w:p w:rsidR="00CD58F2" w:rsidRDefault="00CD58F2" w:rsidP="00CD58F2">
      <w:pPr>
        <w:rPr>
          <w:rFonts w:cs="David"/>
          <w:rtl/>
        </w:rPr>
      </w:pPr>
      <w:r w:rsidRPr="00534930">
        <w:rPr>
          <w:rFonts w:cs="David" w:hint="cs"/>
          <w:sz w:val="18"/>
          <w:szCs w:val="18"/>
          <w:rtl/>
        </w:rPr>
        <w:t>(1)</w:t>
      </w:r>
      <w:r>
        <w:rPr>
          <w:rFonts w:cs="David" w:hint="cs"/>
          <w:rtl/>
        </w:rPr>
        <w:t xml:space="preserve"> קונבנציית שאלה לקלפי מפתח שנועדה למנוע מאיתנו להכריז סלאם כאשר חסרים המלך והמלכה בשליט. </w:t>
      </w:r>
    </w:p>
    <w:tbl>
      <w:tblPr>
        <w:tblpPr w:leftFromText="180" w:rightFromText="180" w:vertAnchor="text" w:horzAnchor="margin" w:tblpY="112"/>
        <w:bidiVisual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737"/>
        <w:gridCol w:w="2268"/>
        <w:gridCol w:w="3078"/>
        <w:gridCol w:w="1498"/>
        <w:gridCol w:w="1943"/>
        <w:gridCol w:w="2155"/>
      </w:tblGrid>
      <w:tr w:rsidR="00CD58F2" w:rsidRPr="000319CB" w:rsidTr="002E5B42">
        <w:tc>
          <w:tcPr>
            <w:tcW w:w="0" w:type="auto"/>
            <w:shd w:val="clear" w:color="auto" w:fill="auto"/>
          </w:tcPr>
          <w:p w:rsidR="00CD58F2" w:rsidRPr="000319CB" w:rsidRDefault="00CD58F2" w:rsidP="002E5B42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0319CB">
              <w:rPr>
                <w:rFonts w:cs="David" w:hint="cs"/>
                <w:b/>
                <w:bCs/>
                <w:caps/>
                <w:rtl/>
              </w:rPr>
              <w:t xml:space="preserve">למשחק </w:t>
            </w:r>
          </w:p>
        </w:tc>
        <w:tc>
          <w:tcPr>
            <w:tcW w:w="0" w:type="auto"/>
            <w:shd w:val="clear" w:color="auto" w:fill="auto"/>
          </w:tcPr>
          <w:p w:rsidR="00CD58F2" w:rsidRPr="000319CB" w:rsidRDefault="00CD58F2" w:rsidP="002E5B42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0319CB">
              <w:rPr>
                <w:rFonts w:cs="David" w:hint="cs"/>
                <w:b/>
                <w:bCs/>
                <w:caps/>
                <w:rtl/>
              </w:rPr>
              <w:t>דרוש</w:t>
            </w:r>
            <w:r>
              <w:rPr>
                <w:rFonts w:cs="David" w:hint="cs"/>
                <w:b/>
                <w:bCs/>
                <w:caps/>
                <w:rtl/>
              </w:rPr>
              <w:t>ים מתוך 5 האסים</w:t>
            </w:r>
          </w:p>
        </w:tc>
        <w:tc>
          <w:tcPr>
            <w:tcW w:w="0" w:type="auto"/>
          </w:tcPr>
          <w:p w:rsidR="00CD58F2" w:rsidRPr="000319CB" w:rsidRDefault="00CD58F2" w:rsidP="002E5B42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0319CB">
              <w:rPr>
                <w:rFonts w:cs="David" w:hint="cs"/>
                <w:b/>
                <w:bCs/>
                <w:caps/>
                <w:rtl/>
              </w:rPr>
              <w:t>למשחק בסלאם</w:t>
            </w:r>
          </w:p>
        </w:tc>
        <w:tc>
          <w:tcPr>
            <w:tcW w:w="0" w:type="auto"/>
          </w:tcPr>
          <w:p w:rsidR="00CD58F2" w:rsidRPr="000319CB" w:rsidRDefault="00CD58F2" w:rsidP="002E5B42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0319CB">
              <w:rPr>
                <w:rFonts w:cs="David" w:hint="cs"/>
                <w:b/>
                <w:bCs/>
                <w:caps/>
                <w:rtl/>
              </w:rPr>
              <w:t>דרושות</w:t>
            </w:r>
            <w:r>
              <w:rPr>
                <w:rFonts w:cs="David" w:hint="cs"/>
                <w:b/>
                <w:bCs/>
                <w:caps/>
                <w:rtl/>
              </w:rPr>
              <w:t xml:space="preserve"> לפחות</w:t>
            </w:r>
          </w:p>
        </w:tc>
        <w:tc>
          <w:tcPr>
            <w:tcW w:w="0" w:type="auto"/>
          </w:tcPr>
          <w:p w:rsidR="00CD58F2" w:rsidRPr="000319CB" w:rsidRDefault="00CD58F2" w:rsidP="002E5B42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0319CB">
              <w:rPr>
                <w:rFonts w:cs="David" w:hint="cs"/>
                <w:b/>
                <w:bCs/>
                <w:caps/>
                <w:rtl/>
              </w:rPr>
              <w:t>למשחק בסלאם</w:t>
            </w:r>
          </w:p>
        </w:tc>
        <w:tc>
          <w:tcPr>
            <w:tcW w:w="0" w:type="auto"/>
          </w:tcPr>
          <w:p w:rsidR="00CD58F2" w:rsidRPr="000319CB" w:rsidRDefault="00CD58F2" w:rsidP="002E5B42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0319CB">
              <w:rPr>
                <w:rFonts w:cs="David" w:hint="cs"/>
                <w:b/>
                <w:bCs/>
                <w:caps/>
                <w:rtl/>
              </w:rPr>
              <w:t>דרושות</w:t>
            </w:r>
            <w:r>
              <w:rPr>
                <w:rFonts w:cs="David" w:hint="cs"/>
                <w:b/>
                <w:bCs/>
                <w:caps/>
                <w:rtl/>
              </w:rPr>
              <w:t xml:space="preserve"> לפחות</w:t>
            </w:r>
          </w:p>
        </w:tc>
      </w:tr>
      <w:tr w:rsidR="00CD58F2" w:rsidRPr="000319CB" w:rsidTr="002E5B42">
        <w:tc>
          <w:tcPr>
            <w:tcW w:w="0" w:type="auto"/>
            <w:shd w:val="clear" w:color="auto" w:fill="auto"/>
          </w:tcPr>
          <w:p w:rsidR="00CD58F2" w:rsidRPr="000319CB" w:rsidRDefault="00CD58F2" w:rsidP="002E5B42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בסלאם</w:t>
            </w:r>
          </w:p>
        </w:tc>
        <w:tc>
          <w:tcPr>
            <w:tcW w:w="0" w:type="auto"/>
            <w:shd w:val="clear" w:color="auto" w:fill="auto"/>
          </w:tcPr>
          <w:p w:rsidR="00CD58F2" w:rsidRPr="000319CB" w:rsidRDefault="00CD58F2" w:rsidP="002E5B42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כל האסים וכל המלכים</w:t>
            </w:r>
          </w:p>
        </w:tc>
        <w:tc>
          <w:tcPr>
            <w:tcW w:w="0" w:type="auto"/>
          </w:tcPr>
          <w:p w:rsidR="00CD58F2" w:rsidRPr="000319CB" w:rsidRDefault="00CD58F2" w:rsidP="002E5B42">
            <w:pPr>
              <w:jc w:val="both"/>
              <w:rPr>
                <w:rFonts w:cs="David"/>
                <w:caps/>
                <w:rtl/>
              </w:rPr>
            </w:pPr>
            <w:r w:rsidRPr="000319CB">
              <w:rPr>
                <w:rFonts w:cs="David" w:hint="cs"/>
                <w:rtl/>
              </w:rPr>
              <w:t>לסלאם גדול עם חלוקות מאוזנות</w:t>
            </w:r>
          </w:p>
        </w:tc>
        <w:tc>
          <w:tcPr>
            <w:tcW w:w="0" w:type="auto"/>
            <w:vAlign w:val="center"/>
          </w:tcPr>
          <w:p w:rsidR="00CD58F2" w:rsidRPr="000319CB" w:rsidRDefault="00CD58F2" w:rsidP="002E5B42">
            <w:pPr>
              <w:jc w:val="center"/>
              <w:rPr>
                <w:rFonts w:cs="David"/>
                <w:rtl/>
              </w:rPr>
            </w:pPr>
            <w:r w:rsidRPr="000319CB">
              <w:rPr>
                <w:rFonts w:cs="David" w:hint="cs"/>
                <w:rtl/>
              </w:rPr>
              <w:t>37 נ</w:t>
            </w:r>
            <w:r>
              <w:rPr>
                <w:rFonts w:cs="David" w:hint="cs"/>
                <w:rtl/>
              </w:rPr>
              <w:t>ק"ג</w:t>
            </w:r>
          </w:p>
        </w:tc>
        <w:tc>
          <w:tcPr>
            <w:tcW w:w="0" w:type="auto"/>
          </w:tcPr>
          <w:p w:rsidR="00CD58F2" w:rsidRDefault="00CD58F2" w:rsidP="005B1E13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לסלאם גדול </w:t>
            </w:r>
            <w:r w:rsidR="005B1E13">
              <w:rPr>
                <w:rFonts w:cs="David" w:hint="cs"/>
                <w:rtl/>
              </w:rPr>
              <w:t>בסדרה</w:t>
            </w:r>
          </w:p>
        </w:tc>
        <w:tc>
          <w:tcPr>
            <w:tcW w:w="0" w:type="auto"/>
          </w:tcPr>
          <w:p w:rsidR="00CD58F2" w:rsidRDefault="00CD58F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36 נק' כולל נק' חלוקה</w:t>
            </w:r>
          </w:p>
        </w:tc>
      </w:tr>
      <w:tr w:rsidR="00CD58F2" w:rsidRPr="000319CB" w:rsidTr="002E5B42">
        <w:tc>
          <w:tcPr>
            <w:tcW w:w="0" w:type="auto"/>
            <w:shd w:val="clear" w:color="auto" w:fill="auto"/>
          </w:tcPr>
          <w:p w:rsidR="00CD58F2" w:rsidRPr="000319CB" w:rsidRDefault="00CD58F2" w:rsidP="002E5B42">
            <w:pPr>
              <w:jc w:val="both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בסלאם קטן</w:t>
            </w:r>
          </w:p>
        </w:tc>
        <w:tc>
          <w:tcPr>
            <w:tcW w:w="0" w:type="auto"/>
            <w:shd w:val="clear" w:color="auto" w:fill="auto"/>
          </w:tcPr>
          <w:p w:rsidR="00CD58F2" w:rsidRPr="000319CB" w:rsidRDefault="00CD58F2" w:rsidP="002E5B42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ארבעה</w:t>
            </w:r>
          </w:p>
        </w:tc>
        <w:tc>
          <w:tcPr>
            <w:tcW w:w="0" w:type="auto"/>
          </w:tcPr>
          <w:p w:rsidR="00CD58F2" w:rsidRPr="000319CB" w:rsidRDefault="00CD58F2" w:rsidP="002E5B42">
            <w:pPr>
              <w:jc w:val="center"/>
              <w:rPr>
                <w:rFonts w:cs="David"/>
                <w:rtl/>
              </w:rPr>
            </w:pPr>
            <w:r w:rsidRPr="000319CB">
              <w:rPr>
                <w:rFonts w:cs="David" w:hint="cs"/>
                <w:caps/>
                <w:rtl/>
              </w:rPr>
              <w:t>עם חלוקות מאוזנות</w:t>
            </w:r>
          </w:p>
        </w:tc>
        <w:tc>
          <w:tcPr>
            <w:tcW w:w="0" w:type="auto"/>
            <w:vAlign w:val="center"/>
          </w:tcPr>
          <w:p w:rsidR="00CD58F2" w:rsidRPr="000319CB" w:rsidRDefault="00CD58F2" w:rsidP="002E5B42">
            <w:pPr>
              <w:jc w:val="center"/>
              <w:rPr>
                <w:rFonts w:cs="David"/>
                <w:rtl/>
              </w:rPr>
            </w:pPr>
            <w:r w:rsidRPr="000319CB">
              <w:rPr>
                <w:rFonts w:cs="David" w:hint="cs"/>
                <w:rtl/>
              </w:rPr>
              <w:t xml:space="preserve">33 </w:t>
            </w:r>
            <w:r>
              <w:rPr>
                <w:rFonts w:cs="David" w:hint="cs"/>
                <w:rtl/>
              </w:rPr>
              <w:t>נק"ג</w:t>
            </w:r>
          </w:p>
        </w:tc>
        <w:tc>
          <w:tcPr>
            <w:tcW w:w="0" w:type="auto"/>
          </w:tcPr>
          <w:p w:rsidR="00CD58F2" w:rsidRDefault="00CD58F2" w:rsidP="005B1E13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לסלאם קטן </w:t>
            </w:r>
            <w:r w:rsidR="005B1E13">
              <w:rPr>
                <w:rFonts w:cs="David" w:hint="cs"/>
                <w:rtl/>
              </w:rPr>
              <w:t>בסדרה</w:t>
            </w:r>
          </w:p>
        </w:tc>
        <w:tc>
          <w:tcPr>
            <w:tcW w:w="0" w:type="auto"/>
          </w:tcPr>
          <w:p w:rsidR="00CD58F2" w:rsidRDefault="00CD58F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32 נק' כולל נק' חלוקה</w:t>
            </w:r>
          </w:p>
        </w:tc>
      </w:tr>
      <w:tr w:rsidR="00CD58F2" w:rsidRPr="000319CB" w:rsidTr="002E5B42">
        <w:trPr>
          <w:trHeight w:val="113"/>
        </w:trPr>
        <w:tc>
          <w:tcPr>
            <w:tcW w:w="0" w:type="auto"/>
            <w:shd w:val="clear" w:color="auto" w:fill="auto"/>
          </w:tcPr>
          <w:p w:rsidR="00CD58F2" w:rsidRDefault="00CD58F2" w:rsidP="002E5B42">
            <w:pPr>
              <w:jc w:val="both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חוזה של 5 בשליט</w:t>
            </w:r>
          </w:p>
        </w:tc>
        <w:tc>
          <w:tcPr>
            <w:tcW w:w="0" w:type="auto"/>
            <w:shd w:val="clear" w:color="auto" w:fill="auto"/>
          </w:tcPr>
          <w:p w:rsidR="00CD58F2" w:rsidRDefault="00CD58F2" w:rsidP="002E5B42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שלושה</w:t>
            </w:r>
          </w:p>
        </w:tc>
        <w:tc>
          <w:tcPr>
            <w:tcW w:w="0" w:type="auto"/>
          </w:tcPr>
          <w:p w:rsidR="00CD58F2" w:rsidRDefault="00CD58F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0" w:type="auto"/>
          </w:tcPr>
          <w:p w:rsidR="00CD58F2" w:rsidRDefault="00CD58F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0" w:type="auto"/>
          </w:tcPr>
          <w:p w:rsidR="00CD58F2" w:rsidRDefault="00CD58F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0" w:type="auto"/>
          </w:tcPr>
          <w:p w:rsidR="00CD58F2" w:rsidRDefault="00CD58F2" w:rsidP="002E5B4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</w:tr>
    </w:tbl>
    <w:p w:rsidR="00CD58F2" w:rsidRPr="00664BDE" w:rsidRDefault="00CD58F2">
      <w:pPr>
        <w:rPr>
          <w:rFonts w:cs="David"/>
          <w:rtl/>
        </w:rPr>
      </w:pPr>
    </w:p>
    <w:p w:rsidR="00664BDE" w:rsidRPr="00664BDE" w:rsidRDefault="00664BDE">
      <w:pPr>
        <w:rPr>
          <w:rFonts w:cs="David"/>
          <w:rtl/>
        </w:rPr>
      </w:pPr>
    </w:p>
    <w:p w:rsidR="00664BDE" w:rsidRDefault="00664BDE">
      <w:pPr>
        <w:rPr>
          <w:rFonts w:cs="David"/>
          <w:rtl/>
        </w:rPr>
      </w:pPr>
    </w:p>
    <w:p w:rsidR="002E5B42" w:rsidRDefault="002E5B42">
      <w:pPr>
        <w:rPr>
          <w:rFonts w:cs="David"/>
          <w:rtl/>
        </w:rPr>
      </w:pPr>
    </w:p>
    <w:p w:rsidR="002E5B42" w:rsidRDefault="002E5B42">
      <w:pPr>
        <w:rPr>
          <w:rFonts w:cs="David"/>
          <w:rtl/>
        </w:rPr>
      </w:pPr>
    </w:p>
    <w:p w:rsidR="002E5B42" w:rsidRDefault="002E5B42">
      <w:pPr>
        <w:rPr>
          <w:rFonts w:cs="David"/>
          <w:rtl/>
        </w:rPr>
      </w:pPr>
    </w:p>
    <w:p w:rsidR="00C74409" w:rsidRPr="005E7C41" w:rsidRDefault="002E5B42" w:rsidP="006F2BF1">
      <w:pPr>
        <w:rPr>
          <w:rFonts w:cs="David" w:hint="cs"/>
          <w:rtl/>
        </w:rPr>
      </w:pPr>
      <w:r>
        <w:rPr>
          <w:rFonts w:cs="David" w:hint="cs"/>
          <w:rtl/>
        </w:rPr>
        <w:t xml:space="preserve">ג.ל. </w:t>
      </w:r>
      <w:r w:rsidR="006F2BF1">
        <w:rPr>
          <w:rFonts w:cs="David" w:hint="cs"/>
          <w:rtl/>
        </w:rPr>
        <w:t xml:space="preserve">16.01.2013 </w:t>
      </w:r>
      <w:r w:rsidR="00C74409" w:rsidRPr="005E7C41">
        <w:rPr>
          <w:rFonts w:cs="David"/>
        </w:rPr>
        <w:t>Gabi Levy</w:t>
      </w:r>
      <w:r w:rsidR="00C74409" w:rsidRPr="005E7C41">
        <w:rPr>
          <w:rFonts w:cs="David" w:hint="cs"/>
          <w:rtl/>
        </w:rPr>
        <w:t xml:space="preserve">© </w:t>
      </w:r>
      <w:r w:rsidR="00C74409">
        <w:rPr>
          <w:rFonts w:cs="David"/>
        </w:rPr>
        <w:t xml:space="preserve"> </w:t>
      </w:r>
      <w:r w:rsidR="00C74409" w:rsidRPr="005E7C41">
        <w:rPr>
          <w:rFonts w:cs="David"/>
        </w:rPr>
        <w:t xml:space="preserve">Copyright </w:t>
      </w:r>
      <w:r w:rsidR="006F2BF1">
        <w:rPr>
          <w:rFonts w:cs="David"/>
        </w:rPr>
        <w:t>2013</w:t>
      </w:r>
    </w:p>
    <w:sectPr w:rsidR="00C74409" w:rsidRPr="005E7C41" w:rsidSect="006F2BF1">
      <w:pgSz w:w="16838" w:h="11906" w:orient="landscape"/>
      <w:pgMar w:top="1418" w:right="1440" w:bottom="119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OOEnc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Arial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8F2"/>
    <w:rsid w:val="000E2196"/>
    <w:rsid w:val="002E5B42"/>
    <w:rsid w:val="003563B0"/>
    <w:rsid w:val="00422954"/>
    <w:rsid w:val="004566A4"/>
    <w:rsid w:val="00553B1E"/>
    <w:rsid w:val="0055482D"/>
    <w:rsid w:val="00586193"/>
    <w:rsid w:val="005B1E13"/>
    <w:rsid w:val="00664BDE"/>
    <w:rsid w:val="00680FFF"/>
    <w:rsid w:val="006F2BF1"/>
    <w:rsid w:val="00733607"/>
    <w:rsid w:val="008B10CB"/>
    <w:rsid w:val="00965450"/>
    <w:rsid w:val="00A318F9"/>
    <w:rsid w:val="00B01F4B"/>
    <w:rsid w:val="00BC76EA"/>
    <w:rsid w:val="00C74409"/>
    <w:rsid w:val="00CD58F2"/>
    <w:rsid w:val="00D569A6"/>
    <w:rsid w:val="00DE0345"/>
    <w:rsid w:val="00F24341"/>
    <w:rsid w:val="00F26A7E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F2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8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548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5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תואר תו"/>
    <w:basedOn w:val="a0"/>
    <w:link w:val="a3"/>
    <w:rsid w:val="005548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482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כותרת משנה תו"/>
    <w:basedOn w:val="a0"/>
    <w:link w:val="a5"/>
    <w:uiPriority w:val="11"/>
    <w:rsid w:val="0055482D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55482D"/>
    <w:rPr>
      <w:b/>
      <w:bCs/>
    </w:rPr>
  </w:style>
  <w:style w:type="character" w:styleId="a8">
    <w:name w:val="Emphasis"/>
    <w:basedOn w:val="a0"/>
    <w:qFormat/>
    <w:rsid w:val="0055482D"/>
    <w:rPr>
      <w:i/>
      <w:iCs/>
    </w:rPr>
  </w:style>
  <w:style w:type="paragraph" w:styleId="a9">
    <w:name w:val="No Spacing"/>
    <w:uiPriority w:val="1"/>
    <w:qFormat/>
    <w:rsid w:val="0055482D"/>
    <w:pPr>
      <w:bidi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5482D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D58F2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CD5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http://www.bridgeguys.com/graphics/s.g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http://www.bridgeguys.com/graphics/h.gi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http://www.bridgeguys.com/graphics/d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bridgeguys.com/graphics/c.gif" TargetMode="External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\AppData\Roaming\Microsoft\Templates\&#1502;&#1505;&#1502;&#1498;%20&#1491;&#1493;&#1497;&#149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F6CDF-EBE0-4E59-B991-FC53A80C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מסמך דויד.dotx</Template>
  <TotalTime>2</TotalTime>
  <Pages>2</Pages>
  <Words>618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Levy Family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Levy</dc:creator>
  <cp:lastModifiedBy>Gabi Levy</cp:lastModifiedBy>
  <cp:revision>3</cp:revision>
  <dcterms:created xsi:type="dcterms:W3CDTF">2013-01-16T11:51:00Z</dcterms:created>
  <dcterms:modified xsi:type="dcterms:W3CDTF">2013-01-16T11:53:00Z</dcterms:modified>
</cp:coreProperties>
</file>