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26518B" w:rsidRDefault="0026518B" w:rsidP="0026518B">
      <w:pPr>
        <w:jc w:val="center"/>
        <w:rPr>
          <w:rFonts w:cs="David"/>
          <w:b/>
          <w:bCs/>
          <w:u w:val="single"/>
          <w:rtl/>
        </w:rPr>
      </w:pPr>
      <w:r w:rsidRPr="0026518B">
        <w:rPr>
          <w:rFonts w:cs="David" w:hint="cs"/>
          <w:b/>
          <w:bCs/>
          <w:u w:val="single"/>
          <w:rtl/>
        </w:rPr>
        <w:t>העוצרים וכללי משחק הברידג'</w:t>
      </w:r>
    </w:p>
    <w:p w:rsidR="0026518B" w:rsidRDefault="0026518B">
      <w:pPr>
        <w:rPr>
          <w:rFonts w:cs="David"/>
          <w:rtl/>
        </w:rPr>
      </w:pPr>
    </w:p>
    <w:tbl>
      <w:tblPr>
        <w:bidiVisual/>
        <w:tblW w:w="10774" w:type="dxa"/>
        <w:tblInd w:w="-10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21"/>
        <w:gridCol w:w="1965"/>
        <w:gridCol w:w="7988"/>
      </w:tblGrid>
      <w:tr w:rsidR="0026518B" w:rsidRPr="00BA4471" w:rsidTr="00867304">
        <w:tc>
          <w:tcPr>
            <w:tcW w:w="821" w:type="dxa"/>
            <w:shd w:val="clear" w:color="auto" w:fill="auto"/>
            <w:vAlign w:val="center"/>
          </w:tcPr>
          <w:p w:rsidR="0026518B" w:rsidRPr="00BA4471" w:rsidRDefault="0026518B" w:rsidP="00867304">
            <w:pPr>
              <w:rPr>
                <w:rFonts w:cs="David"/>
                <w:b/>
                <w:bCs/>
                <w:rtl/>
              </w:rPr>
            </w:pPr>
            <w:r w:rsidRPr="00BA4471">
              <w:rPr>
                <w:rFonts w:cs="David"/>
                <w:b/>
                <w:bCs/>
              </w:rPr>
              <w:t>N+1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6518B" w:rsidRPr="00BA4471" w:rsidRDefault="0026518B" w:rsidP="00867304">
            <w:pPr>
              <w:rPr>
                <w:rFonts w:cs="David"/>
                <w:rtl/>
              </w:rPr>
            </w:pPr>
            <w:r w:rsidRPr="00BA4471">
              <w:rPr>
                <w:rFonts w:cs="David" w:hint="cs"/>
                <w:rtl/>
              </w:rPr>
              <w:t xml:space="preserve">תכנון משחק </w:t>
            </w:r>
            <w:r w:rsidRPr="00BA4471">
              <w:rPr>
                <w:rFonts w:cs="David" w:hint="cs"/>
              </w:rPr>
              <w:t>NT</w:t>
            </w:r>
          </w:p>
        </w:tc>
        <w:tc>
          <w:tcPr>
            <w:tcW w:w="7984" w:type="dxa"/>
            <w:shd w:val="clear" w:color="auto" w:fill="auto"/>
          </w:tcPr>
          <w:p w:rsidR="0026518B" w:rsidRPr="00BA4471" w:rsidRDefault="0026518B" w:rsidP="00867304">
            <w:pPr>
              <w:rPr>
                <w:rFonts w:cs="David"/>
                <w:rtl/>
              </w:rPr>
            </w:pPr>
            <w:r w:rsidRPr="00BA4471">
              <w:rPr>
                <w:rFonts w:cs="David"/>
                <w:rtl/>
              </w:rPr>
              <w:t>נ</w:t>
            </w:r>
            <w:r w:rsidRPr="00BA4471">
              <w:rPr>
                <w:rFonts w:cs="David" w:hint="cs"/>
                <w:rtl/>
              </w:rPr>
              <w:t>י</w:t>
            </w:r>
            <w:r w:rsidRPr="00BA4471">
              <w:rPr>
                <w:rFonts w:cs="David"/>
                <w:rtl/>
              </w:rPr>
              <w:t>סיון ל</w:t>
            </w:r>
            <w:r w:rsidRPr="00BA4471">
              <w:rPr>
                <w:rFonts w:cs="David" w:hint="cs"/>
                <w:rtl/>
              </w:rPr>
              <w:t>בסס</w:t>
            </w:r>
            <w:r w:rsidRPr="00BA4471">
              <w:rPr>
                <w:rFonts w:cs="David"/>
                <w:rtl/>
              </w:rPr>
              <w:t xml:space="preserve"> ה</w:t>
            </w:r>
            <w:r w:rsidRPr="00BA4471">
              <w:rPr>
                <w:rFonts w:cs="David" w:hint="cs"/>
                <w:rtl/>
              </w:rPr>
              <w:t>קלפים</w:t>
            </w:r>
            <w:r w:rsidRPr="00BA4471">
              <w:rPr>
                <w:rFonts w:cs="David"/>
                <w:rtl/>
              </w:rPr>
              <w:t xml:space="preserve"> ב</w:t>
            </w:r>
            <w:r w:rsidRPr="00BA4471">
              <w:rPr>
                <w:rFonts w:cs="David" w:hint="cs"/>
                <w:rtl/>
              </w:rPr>
              <w:t>סדרה הארוכה</w:t>
            </w:r>
            <w:r w:rsidRPr="00BA4471">
              <w:rPr>
                <w:rFonts w:cs="David"/>
                <w:rtl/>
              </w:rPr>
              <w:t xml:space="preserve">, </w:t>
            </w:r>
            <w:r w:rsidRPr="00BA4471">
              <w:rPr>
                <w:rFonts w:cs="David" w:hint="cs"/>
                <w:rtl/>
              </w:rPr>
              <w:t>הער</w:t>
            </w:r>
            <w:r w:rsidRPr="00BA4471">
              <w:rPr>
                <w:rFonts w:cs="David"/>
                <w:rtl/>
              </w:rPr>
              <w:t xml:space="preserve">ך </w:t>
            </w:r>
            <w:r w:rsidRPr="00BA4471">
              <w:rPr>
                <w:rFonts w:cs="David" w:hint="cs"/>
                <w:rtl/>
              </w:rPr>
              <w:t xml:space="preserve">את </w:t>
            </w:r>
            <w:r w:rsidRPr="00BA4471">
              <w:rPr>
                <w:rFonts w:cs="David"/>
                <w:rtl/>
              </w:rPr>
              <w:t xml:space="preserve">מספר </w:t>
            </w:r>
            <w:r w:rsidRPr="00BA4471">
              <w:rPr>
                <w:rFonts w:cs="David" w:hint="cs"/>
                <w:rtl/>
              </w:rPr>
              <w:t xml:space="preserve">הלקיחות האבודות בסדרה </w:t>
            </w:r>
            <w:r w:rsidRPr="00BA4471">
              <w:rPr>
                <w:rFonts w:cs="David"/>
                <w:rtl/>
              </w:rPr>
              <w:t xml:space="preserve">לפני </w:t>
            </w:r>
            <w:r w:rsidRPr="00BA4471">
              <w:rPr>
                <w:rFonts w:cs="David" w:hint="cs"/>
                <w:rtl/>
              </w:rPr>
              <w:t>ביסוסן</w:t>
            </w:r>
            <w:r w:rsidRPr="00BA4471">
              <w:rPr>
                <w:rFonts w:cs="David"/>
                <w:rtl/>
              </w:rPr>
              <w:t xml:space="preserve"> ו</w:t>
            </w:r>
            <w:r w:rsidRPr="00BA4471">
              <w:rPr>
                <w:rFonts w:cs="David" w:hint="cs"/>
                <w:rtl/>
              </w:rPr>
              <w:t>קרא</w:t>
            </w:r>
            <w:r w:rsidRPr="00BA4471">
              <w:rPr>
                <w:rFonts w:cs="David"/>
                <w:rtl/>
              </w:rPr>
              <w:t xml:space="preserve"> לזה </w:t>
            </w:r>
            <w:r w:rsidRPr="00BA4471">
              <w:rPr>
                <w:rFonts w:cs="David"/>
              </w:rPr>
              <w:t>N</w:t>
            </w:r>
            <w:r w:rsidRPr="00BA4471">
              <w:rPr>
                <w:rFonts w:cs="David"/>
                <w:rtl/>
              </w:rPr>
              <w:t xml:space="preserve">. הוסף 1 למספר הזה. התוצאה </w:t>
            </w:r>
            <w:r w:rsidRPr="00BA4471">
              <w:rPr>
                <w:rFonts w:cs="David" w:hint="cs"/>
                <w:rtl/>
              </w:rPr>
              <w:t>=</w:t>
            </w:r>
            <w:r w:rsidRPr="00BA4471">
              <w:rPr>
                <w:rFonts w:cs="David"/>
                <w:rtl/>
              </w:rPr>
              <w:t xml:space="preserve"> </w:t>
            </w:r>
            <w:r w:rsidRPr="00BA4471">
              <w:rPr>
                <w:rFonts w:cs="David" w:hint="cs"/>
                <w:rtl/>
              </w:rPr>
              <w:t>מ</w:t>
            </w:r>
            <w:r w:rsidRPr="00BA4471">
              <w:rPr>
                <w:rFonts w:cs="David"/>
                <w:rtl/>
              </w:rPr>
              <w:t>ספר</w:t>
            </w:r>
            <w:r w:rsidRPr="00BA4471">
              <w:rPr>
                <w:rFonts w:cs="David" w:hint="cs"/>
                <w:rtl/>
              </w:rPr>
              <w:t xml:space="preserve"> העוצרים בסדרה</w:t>
            </w:r>
            <w:r w:rsidRPr="00BA4471">
              <w:rPr>
                <w:rFonts w:cs="David"/>
                <w:rtl/>
              </w:rPr>
              <w:t xml:space="preserve"> הארוכה של היריב </w:t>
            </w:r>
            <w:r w:rsidRPr="00BA4471">
              <w:rPr>
                <w:rFonts w:cs="David" w:hint="cs"/>
                <w:rtl/>
              </w:rPr>
              <w:t>שצריך</w:t>
            </w:r>
            <w:r w:rsidRPr="00BA4471">
              <w:rPr>
                <w:rFonts w:cs="David"/>
                <w:rtl/>
              </w:rPr>
              <w:t xml:space="preserve"> להיות מסוגל </w:t>
            </w:r>
            <w:r w:rsidRPr="00BA4471">
              <w:rPr>
                <w:rFonts w:cs="David" w:hint="cs"/>
                <w:rtl/>
              </w:rPr>
              <w:t>להפוך</w:t>
            </w:r>
            <w:r w:rsidRPr="00BA4471">
              <w:rPr>
                <w:rFonts w:cs="David"/>
                <w:rtl/>
              </w:rPr>
              <w:t xml:space="preserve"> את </w:t>
            </w:r>
            <w:r w:rsidRPr="00BA4471">
              <w:rPr>
                <w:rFonts w:cs="David" w:hint="cs"/>
                <w:rtl/>
              </w:rPr>
              <w:t>הקלפים בסדרה הארוכה ללקיחות מנצחות.</w:t>
            </w:r>
          </w:p>
        </w:tc>
      </w:tr>
      <w:tr w:rsidR="0026518B" w:rsidRPr="003660DA" w:rsidTr="00867304">
        <w:tc>
          <w:tcPr>
            <w:tcW w:w="821" w:type="dxa"/>
            <w:shd w:val="clear" w:color="auto" w:fill="auto"/>
            <w:vAlign w:val="center"/>
          </w:tcPr>
          <w:p w:rsidR="0026518B" w:rsidRPr="003660DA" w:rsidRDefault="0026518B" w:rsidP="00867304">
            <w:pPr>
              <w:jc w:val="center"/>
              <w:rPr>
                <w:rFonts w:cs="David"/>
                <w:b/>
                <w:bCs/>
                <w:rtl/>
              </w:rPr>
            </w:pPr>
            <w:r w:rsidRPr="003660DA"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6518B" w:rsidRPr="003660DA" w:rsidRDefault="0026518B" w:rsidP="00867304">
            <w:pPr>
              <w:rPr>
                <w:rFonts w:cs="David"/>
                <w:rtl/>
              </w:rPr>
            </w:pPr>
            <w:r w:rsidRPr="003660DA">
              <w:rPr>
                <w:rFonts w:cs="David" w:hint="cs"/>
                <w:rtl/>
              </w:rPr>
              <w:t xml:space="preserve">עיכוב במשחק </w:t>
            </w:r>
            <w:r w:rsidRPr="003660DA">
              <w:rPr>
                <w:rFonts w:cs="David" w:hint="cs"/>
              </w:rPr>
              <w:t>NT</w:t>
            </w:r>
          </w:p>
        </w:tc>
        <w:tc>
          <w:tcPr>
            <w:tcW w:w="7984" w:type="dxa"/>
            <w:shd w:val="clear" w:color="auto" w:fill="auto"/>
          </w:tcPr>
          <w:p w:rsidR="0026518B" w:rsidRPr="003660DA" w:rsidRDefault="0026518B" w:rsidP="00867304">
            <w:pPr>
              <w:rPr>
                <w:rFonts w:cs="David"/>
                <w:rtl/>
              </w:rPr>
            </w:pPr>
            <w:r w:rsidRPr="003660DA">
              <w:rPr>
                <w:rFonts w:cs="David" w:hint="cs"/>
                <w:rtl/>
              </w:rPr>
              <w:t xml:space="preserve">ע"מ למנוע משותפו של היריב שהוביל, לחזור אליו בסדרה. החסר מהספרה 7 את מספר הקלפים באותה הסדרה ביד ובדומם, והתשובה = מספר הפעמים שעליך לעכב בטרם תזכה בלקיחה. כאשר בידך רק </w:t>
            </w:r>
            <w:r w:rsidRPr="003660DA">
              <w:rPr>
                <w:rFonts w:cs="David" w:hint="cs"/>
              </w:rPr>
              <w:t>A</w:t>
            </w:r>
            <w:r w:rsidRPr="003660DA">
              <w:rPr>
                <w:rFonts w:cs="David" w:hint="cs"/>
                <w:rtl/>
              </w:rPr>
              <w:t xml:space="preserve"> וקלפים נמוכים או קלף גבוה אחר, בתנאי שהקלפים הגבוהים ממנו כבר שוחקו. העיכוב-רק במידה ובידנו לקיחה (עוצר) בטוחה (אין סיכוי ללקיחה נוספת!)  וזאת נדע רק לאחר שהיד השלישית משחקת.</w:t>
            </w:r>
          </w:p>
        </w:tc>
      </w:tr>
      <w:tr w:rsidR="0026518B" w:rsidTr="00867304">
        <w:trPr>
          <w:trHeight w:val="96"/>
        </w:trPr>
        <w:tc>
          <w:tcPr>
            <w:tcW w:w="2786" w:type="dxa"/>
            <w:gridSpan w:val="2"/>
            <w:shd w:val="clear" w:color="auto" w:fill="auto"/>
            <w:vAlign w:val="center"/>
          </w:tcPr>
          <w:p w:rsidR="0026518B" w:rsidRPr="00205D37" w:rsidRDefault="0026518B" w:rsidP="00867304">
            <w:pPr>
              <w:jc w:val="center"/>
              <w:rPr>
                <w:rFonts w:cs="David"/>
                <w:rtl/>
              </w:rPr>
            </w:pPr>
            <w:r w:rsidRPr="00205D37">
              <w:rPr>
                <w:rFonts w:cs="David"/>
              </w:rPr>
              <w:t>DAB</w:t>
            </w:r>
            <w:r w:rsidRPr="00205D37">
              <w:rPr>
                <w:rFonts w:cs="David" w:hint="cs"/>
                <w:rtl/>
              </w:rPr>
              <w:t>=</w:t>
            </w:r>
            <w:r w:rsidRPr="00205D37">
              <w:rPr>
                <w:rFonts w:cs="David"/>
              </w:rPr>
              <w:t xml:space="preserve"> Directional Asking  Bid </w:t>
            </w:r>
            <w:r w:rsidRPr="00205D37">
              <w:rPr>
                <w:rFonts w:cs="David"/>
                <w:rtl/>
              </w:rPr>
              <w:t>הכרזת</w:t>
            </w:r>
            <w:r w:rsidRPr="00205D37">
              <w:rPr>
                <w:rFonts w:cs="David"/>
              </w:rPr>
              <w:t> </w:t>
            </w:r>
            <w:r w:rsidRPr="00205D37">
              <w:rPr>
                <w:rFonts w:cs="David"/>
                <w:rtl/>
              </w:rPr>
              <w:t>שאלה</w:t>
            </w:r>
            <w:r w:rsidRPr="00205D37">
              <w:rPr>
                <w:rFonts w:cs="David"/>
              </w:rPr>
              <w:t> </w:t>
            </w:r>
            <w:r w:rsidRPr="00205D37">
              <w:rPr>
                <w:rFonts w:cs="David"/>
                <w:rtl/>
              </w:rPr>
              <w:t>כיוונית</w:t>
            </w:r>
          </w:p>
        </w:tc>
        <w:tc>
          <w:tcPr>
            <w:tcW w:w="7988" w:type="dxa"/>
            <w:shd w:val="clear" w:color="auto" w:fill="auto"/>
          </w:tcPr>
          <w:p w:rsidR="0026518B" w:rsidRDefault="0026518B" w:rsidP="00867304">
            <w:pPr>
              <w:jc w:val="both"/>
              <w:rPr>
                <w:rFonts w:cs="David"/>
                <w:rtl/>
              </w:rPr>
            </w:pPr>
            <w:r w:rsidRPr="00F71D19">
              <w:rPr>
                <w:rFonts w:cs="David"/>
                <w:rtl/>
              </w:rPr>
              <w:t>אתה</w:t>
            </w:r>
            <w:r w:rsidRPr="00F71D19">
              <w:rPr>
                <w:rFonts w:cs="David" w:hint="cs"/>
                <w:rtl/>
              </w:rPr>
              <w:t xml:space="preserve"> ושותפך מכריזים </w:t>
            </w:r>
            <w:r w:rsidRPr="00F71D19">
              <w:rPr>
                <w:rFonts w:cs="David"/>
              </w:rPr>
              <w:t>minor</w:t>
            </w:r>
            <w:r w:rsidRPr="00F71D19">
              <w:rPr>
                <w:rFonts w:cs="David" w:hint="cs"/>
                <w:rtl/>
              </w:rPr>
              <w:t xml:space="preserve"> והיריבים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/>
              </w:rPr>
              <w:t>overcalls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 w:hint="cs"/>
                <w:rtl/>
              </w:rPr>
              <w:t>ב-</w:t>
            </w:r>
            <w:r w:rsidRPr="00F71D19">
              <w:rPr>
                <w:rFonts w:cs="David"/>
              </w:rPr>
              <w:t>Major</w:t>
            </w:r>
            <w:r w:rsidRPr="00F71D19">
              <w:rPr>
                <w:rFonts w:cs="David"/>
                <w:rtl/>
              </w:rPr>
              <w:t xml:space="preserve">. </w:t>
            </w:r>
            <w:r w:rsidRPr="00F71D19">
              <w:rPr>
                <w:rFonts w:cs="David" w:hint="cs"/>
                <w:rtl/>
              </w:rPr>
              <w:t xml:space="preserve">אתה </w:t>
            </w:r>
            <w:r w:rsidRPr="00F71D19">
              <w:rPr>
                <w:rFonts w:cs="David"/>
                <w:rtl/>
              </w:rPr>
              <w:t>עדיין מתאר לעצמ</w:t>
            </w:r>
            <w:r w:rsidRPr="00F71D19">
              <w:rPr>
                <w:rFonts w:cs="David" w:hint="cs"/>
                <w:rtl/>
              </w:rPr>
              <w:t>ך</w:t>
            </w:r>
            <w:r w:rsidRPr="00F71D19">
              <w:rPr>
                <w:rFonts w:cs="David"/>
                <w:rtl/>
              </w:rPr>
              <w:t xml:space="preserve"> את הסיכויים</w:t>
            </w:r>
            <w:r w:rsidRPr="00F71D19">
              <w:rPr>
                <w:rFonts w:cs="David" w:hint="cs"/>
                <w:rtl/>
              </w:rPr>
              <w:t xml:space="preserve"> ל-</w:t>
            </w:r>
            <w:r w:rsidRPr="00F71D19">
              <w:rPr>
                <w:rFonts w:cs="David"/>
              </w:rPr>
              <w:t>3NT</w:t>
            </w:r>
            <w:r w:rsidRPr="00F71D19">
              <w:rPr>
                <w:rFonts w:cs="David"/>
                <w:rtl/>
              </w:rPr>
              <w:t xml:space="preserve">. </w:t>
            </w:r>
            <w:r w:rsidRPr="00F71D19">
              <w:rPr>
                <w:rFonts w:cs="David" w:hint="cs"/>
                <w:rtl/>
              </w:rPr>
              <w:t>השתמש ב-</w:t>
            </w:r>
            <w:r w:rsidRPr="00F71D19">
              <w:rPr>
                <w:rFonts w:cs="David"/>
              </w:rPr>
              <w:t>DAB</w:t>
            </w:r>
            <w:r w:rsidRPr="00F71D19">
              <w:rPr>
                <w:rFonts w:cs="David"/>
                <w:rtl/>
              </w:rPr>
              <w:t xml:space="preserve"> </w:t>
            </w:r>
            <w:r w:rsidRPr="00F71D19">
              <w:rPr>
                <w:rFonts w:cs="David" w:hint="cs"/>
                <w:rtl/>
              </w:rPr>
              <w:t>הכרז את סדרת היריבים</w:t>
            </w:r>
            <w:r w:rsidRPr="00F71D19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לחיפוש עוצרים בסדרה זו</w:t>
            </w:r>
            <w:r w:rsidRPr="00F71D19">
              <w:rPr>
                <w:rFonts w:cs="David"/>
                <w:rtl/>
              </w:rPr>
              <w:t xml:space="preserve"> - אם </w:t>
            </w:r>
            <w:r>
              <w:rPr>
                <w:rFonts w:cs="David" w:hint="cs"/>
                <w:rtl/>
              </w:rPr>
              <w:t>ביד ה</w:t>
            </w:r>
            <w:r w:rsidRPr="00F71D19">
              <w:rPr>
                <w:rFonts w:cs="David"/>
                <w:rtl/>
              </w:rPr>
              <w:t xml:space="preserve">שותף </w:t>
            </w:r>
            <w:r>
              <w:rPr>
                <w:rFonts w:cs="David" w:hint="cs"/>
                <w:rtl/>
              </w:rPr>
              <w:t xml:space="preserve">העוצרים </w:t>
            </w:r>
            <w:r w:rsidRPr="00F71D19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הדרושים יו</w:t>
            </w:r>
            <w:r w:rsidRPr="00F71D19">
              <w:rPr>
                <w:rFonts w:cs="David"/>
                <w:rtl/>
              </w:rPr>
              <w:t xml:space="preserve">כל כעת </w:t>
            </w:r>
            <w:r>
              <w:rPr>
                <w:rFonts w:cs="David" w:hint="cs"/>
                <w:rtl/>
              </w:rPr>
              <w:t xml:space="preserve">להכריז </w:t>
            </w:r>
            <w:r>
              <w:rPr>
                <w:rFonts w:cs="David"/>
              </w:rPr>
              <w:t>3NT</w:t>
            </w:r>
            <w:r w:rsidRPr="00F71D19">
              <w:rPr>
                <w:rFonts w:cs="David"/>
                <w:rtl/>
              </w:rPr>
              <w:t>.</w:t>
            </w:r>
          </w:p>
          <w:p w:rsidR="0026518B" w:rsidRDefault="0026518B" w:rsidP="00867304">
            <w:pPr>
              <w:rPr>
                <w:rFonts w:cs="David"/>
                <w:rtl/>
              </w:rPr>
            </w:pPr>
            <w:r w:rsidRPr="00F52A8C">
              <w:rPr>
                <w:rFonts w:cs="David"/>
                <w:rtl/>
              </w:rPr>
              <w:t>אם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היריבים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נכנסים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למכרז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שלך, ואתה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עדיין רוצה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להיות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בחוזה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ואתה מודאג מהסדרה </w:t>
            </w:r>
            <w:r w:rsidRPr="00F52A8C">
              <w:rPr>
                <w:rFonts w:cs="David"/>
                <w:rtl/>
              </w:rPr>
              <w:t>שלהם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 xml:space="preserve">השתמש </w:t>
            </w:r>
            <w:r>
              <w:rPr>
                <w:rFonts w:cs="David" w:hint="cs"/>
                <w:rtl/>
              </w:rPr>
              <w:t>ב-</w:t>
            </w:r>
            <w:r w:rsidRPr="00F52A8C">
              <w:rPr>
                <w:rFonts w:cs="David"/>
              </w:rPr>
              <w:t> </w:t>
            </w:r>
            <w:r>
              <w:rPr>
                <w:rFonts w:cs="David" w:hint="cs"/>
              </w:rPr>
              <w:t>DAB</w:t>
            </w:r>
            <w:r>
              <w:rPr>
                <w:rFonts w:cs="David" w:hint="cs"/>
                <w:rtl/>
              </w:rPr>
              <w:t xml:space="preserve"> </w:t>
            </w:r>
            <w:r w:rsidRPr="00F52A8C">
              <w:rPr>
                <w:rFonts w:cs="David"/>
                <w:rtl/>
              </w:rPr>
              <w:t xml:space="preserve">על </w:t>
            </w:r>
            <w:r>
              <w:rPr>
                <w:rFonts w:cs="David" w:hint="cs"/>
                <w:rtl/>
              </w:rPr>
              <w:t xml:space="preserve">ידי הכרזת הסדרה </w:t>
            </w:r>
            <w:r w:rsidRPr="00F52A8C">
              <w:rPr>
                <w:rFonts w:cs="David"/>
                <w:rtl/>
              </w:rPr>
              <w:t>שלהם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המבקשת</w:t>
            </w:r>
            <w:r w:rsidRPr="00F52A8C">
              <w:rPr>
                <w:rFonts w:cs="David"/>
              </w:rPr>
              <w:t> </w:t>
            </w:r>
            <w:r>
              <w:rPr>
                <w:rFonts w:cs="David" w:hint="cs"/>
                <w:rtl/>
              </w:rPr>
              <w:t xml:space="preserve">השותף להכריז 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</w:rPr>
              <w:t xml:space="preserve"> </w:t>
            </w:r>
            <w:r w:rsidRPr="00F52A8C">
              <w:rPr>
                <w:rFonts w:cs="David"/>
                <w:rtl/>
              </w:rPr>
              <w:t>עם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לפחות</w:t>
            </w:r>
            <w:r>
              <w:rPr>
                <w:rFonts w:cs="David"/>
              </w:rPr>
              <w:t xml:space="preserve"> </w:t>
            </w:r>
            <w:r w:rsidRPr="00F52A8C">
              <w:rPr>
                <w:rFonts w:cs="David"/>
              </w:rPr>
              <w:t>QXX </w:t>
            </w:r>
            <w:r w:rsidRPr="00F52A8C">
              <w:rPr>
                <w:rFonts w:cs="David"/>
                <w:rtl/>
              </w:rPr>
              <w:t>או</w:t>
            </w:r>
            <w:r w:rsidRPr="00F52A8C">
              <w:rPr>
                <w:rFonts w:cs="David"/>
              </w:rPr>
              <w:t> JXX </w:t>
            </w:r>
            <w:r w:rsidRPr="00F52A8C">
              <w:rPr>
                <w:rFonts w:cs="David"/>
                <w:rtl/>
              </w:rPr>
              <w:t>בסדרת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היריבים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כי יש לך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חצי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עוצר</w:t>
            </w:r>
            <w:r w:rsidRPr="00F52A8C">
              <w:rPr>
                <w:rFonts w:cs="David"/>
              </w:rPr>
              <w:t> </w:t>
            </w:r>
            <w:r w:rsidRPr="00F52A8C">
              <w:rPr>
                <w:rFonts w:cs="David"/>
                <w:rtl/>
              </w:rPr>
              <w:t>בעצמך</w:t>
            </w:r>
            <w:r>
              <w:rPr>
                <w:rFonts w:cs="David" w:hint="cs"/>
                <w:rtl/>
              </w:rPr>
              <w:t>.</w:t>
            </w:r>
          </w:p>
        </w:tc>
      </w:tr>
    </w:tbl>
    <w:p w:rsidR="0026518B" w:rsidRPr="0026518B" w:rsidRDefault="0026518B">
      <w:pPr>
        <w:rPr>
          <w:rFonts w:cs="David"/>
          <w:rtl/>
        </w:rPr>
      </w:pPr>
    </w:p>
    <w:p w:rsidR="00664BDE" w:rsidRPr="00664BDE" w:rsidRDefault="00664BDE">
      <w:pPr>
        <w:rPr>
          <w:rFonts w:cs="David"/>
          <w:rtl/>
        </w:rPr>
      </w:pPr>
    </w:p>
    <w:p w:rsidR="00D872EB" w:rsidRDefault="00D872EB" w:rsidP="00D872EB">
      <w:pPr>
        <w:bidi w:val="0"/>
        <w:rPr>
          <w:rFonts w:cs="David"/>
        </w:rPr>
      </w:pPr>
      <w:r>
        <w:t>Editing and translation rights and more</w:t>
      </w:r>
      <w:r>
        <w:rPr>
          <w:rFonts w:cs="David" w:hint="cs"/>
          <w:rtl/>
        </w:rPr>
        <w:t xml:space="preserve">© </w:t>
      </w:r>
      <w:r>
        <w:t>Copyright Gabi Levy-2013</w:t>
      </w:r>
    </w:p>
    <w:p w:rsidR="00664BDE" w:rsidRPr="00D872EB" w:rsidRDefault="00664BDE">
      <w:pPr>
        <w:rPr>
          <w:rFonts w:cs="David"/>
        </w:rPr>
      </w:pPr>
    </w:p>
    <w:sectPr w:rsidR="00664BDE" w:rsidRPr="00D872EB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6518B"/>
    <w:rsid w:val="0026518B"/>
    <w:rsid w:val="0055482D"/>
    <w:rsid w:val="0057073E"/>
    <w:rsid w:val="00586193"/>
    <w:rsid w:val="00664BDE"/>
    <w:rsid w:val="008B10CB"/>
    <w:rsid w:val="00D872EB"/>
    <w:rsid w:val="00EF539C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Roaming\Microsoft\Templates\&#1502;&#1505;&#1502;&#1498;%20&#1491;&#1493;&#1497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דויד.dotx</Template>
  <TotalTime>1</TotalTime>
  <Pages>1</Pages>
  <Words>191</Words>
  <Characters>960</Characters>
  <Application>Microsoft Office Word</Application>
  <DocSecurity>0</DocSecurity>
  <Lines>8</Lines>
  <Paragraphs>2</Paragraphs>
  <ScaleCrop>false</ScaleCrop>
  <Company>Levy Family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2013-09-06T07:43:00Z</dcterms:created>
  <dcterms:modified xsi:type="dcterms:W3CDTF">2013-09-06T07:43:00Z</dcterms:modified>
</cp:coreProperties>
</file>